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B" w:rsidRPr="003313D4" w:rsidRDefault="006B0AFB" w:rsidP="00B166D8">
      <w:pPr>
        <w:rPr>
          <w:lang w:val="en-CA"/>
        </w:rPr>
      </w:pPr>
    </w:p>
    <w:p w:rsidR="004B7748" w:rsidRPr="003313D4" w:rsidRDefault="004B7748" w:rsidP="00B166D8">
      <w:pPr>
        <w:rPr>
          <w:lang w:val="en-CA"/>
        </w:rPr>
      </w:pPr>
    </w:p>
    <w:p w:rsidR="00940FAF" w:rsidRPr="003313D4" w:rsidRDefault="00940FAF" w:rsidP="00B166D8">
      <w:pPr>
        <w:rPr>
          <w:lang w:val="en-CA"/>
        </w:rPr>
      </w:pPr>
    </w:p>
    <w:p w:rsidR="001855F2" w:rsidRPr="003313D4" w:rsidRDefault="001855F2" w:rsidP="00B166D8">
      <w:pPr>
        <w:rPr>
          <w:lang w:val="en-CA"/>
        </w:rPr>
      </w:pPr>
    </w:p>
    <w:p w:rsidR="00C8053C" w:rsidRPr="003313D4" w:rsidRDefault="00C8053C" w:rsidP="00B166D8">
      <w:pPr>
        <w:rPr>
          <w:lang w:val="en-CA"/>
        </w:rPr>
      </w:pPr>
    </w:p>
    <w:p w:rsidR="00C8053C" w:rsidRPr="003313D4" w:rsidRDefault="00C8053C" w:rsidP="00B166D8">
      <w:pPr>
        <w:rPr>
          <w:lang w:val="en-CA"/>
        </w:rPr>
      </w:pPr>
    </w:p>
    <w:p w:rsidR="00D20FCB" w:rsidRPr="003313D4" w:rsidRDefault="008050F9" w:rsidP="00B166D8">
      <w:pPr>
        <w:jc w:val="right"/>
        <w:rPr>
          <w:b/>
          <w:sz w:val="32"/>
          <w:szCs w:val="32"/>
          <w:lang w:val="en-CA"/>
        </w:rPr>
      </w:pPr>
      <w:r w:rsidRPr="003313D4">
        <w:rPr>
          <w:b/>
          <w:sz w:val="32"/>
          <w:szCs w:val="32"/>
          <w:lang w:val="en-CA"/>
        </w:rPr>
        <w:t>Deployment Package</w:t>
      </w:r>
    </w:p>
    <w:p w:rsidR="008050F9" w:rsidRPr="003313D4" w:rsidRDefault="00BB33D5" w:rsidP="00B166D8">
      <w:pPr>
        <w:jc w:val="right"/>
        <w:rPr>
          <w:b/>
          <w:sz w:val="32"/>
          <w:szCs w:val="32"/>
          <w:lang w:val="en-CA"/>
        </w:rPr>
      </w:pPr>
      <w:r w:rsidRPr="003313D4">
        <w:rPr>
          <w:b/>
          <w:sz w:val="32"/>
          <w:szCs w:val="32"/>
          <w:lang w:val="en-CA"/>
        </w:rPr>
        <w:t>Project Management</w:t>
      </w:r>
    </w:p>
    <w:p w:rsidR="004242CA" w:rsidRPr="003313D4" w:rsidRDefault="00661F81" w:rsidP="00B166D8">
      <w:pPr>
        <w:jc w:val="right"/>
        <w:rPr>
          <w:b/>
          <w:sz w:val="32"/>
          <w:szCs w:val="32"/>
          <w:lang w:val="en-CA"/>
        </w:rPr>
      </w:pPr>
      <w:r w:rsidRPr="003313D4">
        <w:rPr>
          <w:b/>
          <w:sz w:val="32"/>
          <w:szCs w:val="32"/>
          <w:lang w:val="en-CA"/>
        </w:rPr>
        <w:t>Entry</w:t>
      </w:r>
      <w:r w:rsidR="00B41BBB" w:rsidRPr="003313D4">
        <w:rPr>
          <w:b/>
          <w:sz w:val="32"/>
          <w:szCs w:val="32"/>
          <w:lang w:val="en-CA"/>
        </w:rPr>
        <w:t xml:space="preserve"> </w:t>
      </w:r>
      <w:r w:rsidR="004242CA" w:rsidRPr="003313D4">
        <w:rPr>
          <w:b/>
          <w:sz w:val="32"/>
          <w:szCs w:val="32"/>
          <w:lang w:val="en-CA"/>
        </w:rPr>
        <w:t>Profile</w:t>
      </w:r>
    </w:p>
    <w:p w:rsidR="000533E9" w:rsidRPr="003313D4" w:rsidRDefault="000533E9" w:rsidP="00B166D8">
      <w:pPr>
        <w:pStyle w:val="Title"/>
        <w:spacing w:line="240" w:lineRule="auto"/>
        <w:rPr>
          <w:lang w:val="en-CA"/>
        </w:rPr>
      </w:pPr>
    </w:p>
    <w:p w:rsidR="00670D27" w:rsidRPr="003313D4" w:rsidRDefault="00670D27" w:rsidP="00B166D8">
      <w:pPr>
        <w:pStyle w:val="Title"/>
        <w:spacing w:line="240" w:lineRule="auto"/>
        <w:rPr>
          <w:lang w:val="en-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1"/>
      </w:tblGrid>
      <w:tr w:rsidR="00670D27" w:rsidRPr="003313D4" w:rsidTr="00FE6B72">
        <w:trPr>
          <w:trHeight w:val="4088"/>
        </w:trPr>
        <w:tc>
          <w:tcPr>
            <w:tcW w:w="9421" w:type="dxa"/>
          </w:tcPr>
          <w:p w:rsidR="00670D27" w:rsidRPr="003313D4" w:rsidRDefault="00670D27" w:rsidP="00B166D8">
            <w:pPr>
              <w:rPr>
                <w:b/>
                <w:lang w:val="en-CA"/>
              </w:rPr>
            </w:pPr>
            <w:r w:rsidRPr="003313D4">
              <w:rPr>
                <w:b/>
                <w:lang w:val="en-CA"/>
              </w:rPr>
              <w:t>Notes:</w:t>
            </w:r>
          </w:p>
          <w:p w:rsidR="00670D27" w:rsidRPr="003313D4" w:rsidRDefault="00670D27" w:rsidP="00B166D8">
            <w:pPr>
              <w:autoSpaceDE w:val="0"/>
              <w:autoSpaceDN w:val="0"/>
              <w:adjustRightInd w:val="0"/>
              <w:spacing w:after="0"/>
              <w:rPr>
                <w:rFonts w:cs="Arial"/>
                <w:lang w:val="en-CA" w:eastAsia="fr-CA"/>
              </w:rPr>
            </w:pPr>
            <w:r w:rsidRPr="003313D4">
              <w:rPr>
                <w:rFonts w:cs="Arial"/>
                <w:lang w:val="en-CA" w:eastAsia="fr-CA"/>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70D27" w:rsidRPr="003313D4" w:rsidRDefault="00670D27" w:rsidP="00B166D8">
            <w:pPr>
              <w:autoSpaceDE w:val="0"/>
              <w:autoSpaceDN w:val="0"/>
              <w:adjustRightInd w:val="0"/>
              <w:spacing w:after="0"/>
              <w:rPr>
                <w:rFonts w:cs="Arial"/>
                <w:lang w:val="en-CA" w:eastAsia="fr-CA"/>
              </w:rPr>
            </w:pPr>
          </w:p>
          <w:p w:rsidR="00670D27" w:rsidRPr="003313D4" w:rsidRDefault="00670D27" w:rsidP="00B166D8">
            <w:pPr>
              <w:autoSpaceDE w:val="0"/>
              <w:autoSpaceDN w:val="0"/>
              <w:adjustRightInd w:val="0"/>
              <w:spacing w:after="0"/>
              <w:rPr>
                <w:rFonts w:cs="Arial"/>
                <w:lang w:val="en-CA" w:eastAsia="fr-CA"/>
              </w:rPr>
            </w:pPr>
            <w:r w:rsidRPr="003313D4">
              <w:rPr>
                <w:rFonts w:cs="Arial"/>
                <w:lang w:val="en-CA" w:eastAsia="fr-CA"/>
              </w:rPr>
              <w:t xml:space="preserve">© </w:t>
            </w:r>
            <w:r w:rsidR="006F35CF" w:rsidRPr="00E46039">
              <w:rPr>
                <w:lang w:val="en-US"/>
              </w:rPr>
              <w:t>École de Technologie Supérieure</w:t>
            </w:r>
          </w:p>
          <w:p w:rsidR="00670D27" w:rsidRPr="003313D4" w:rsidRDefault="00670D27" w:rsidP="00B166D8">
            <w:pPr>
              <w:autoSpaceDE w:val="0"/>
              <w:autoSpaceDN w:val="0"/>
              <w:adjustRightInd w:val="0"/>
              <w:spacing w:after="0"/>
              <w:rPr>
                <w:rFonts w:cs="Arial"/>
                <w:lang w:val="en-CA" w:eastAsia="fr-CA"/>
              </w:rPr>
            </w:pPr>
          </w:p>
          <w:p w:rsidR="00670D27" w:rsidRPr="003313D4" w:rsidRDefault="00670D27" w:rsidP="00B166D8">
            <w:pPr>
              <w:autoSpaceDE w:val="0"/>
              <w:autoSpaceDN w:val="0"/>
              <w:adjustRightInd w:val="0"/>
              <w:spacing w:after="0"/>
              <w:rPr>
                <w:rFonts w:cs="Arial"/>
                <w:lang w:val="en-CA" w:eastAsia="fr-CA"/>
              </w:rPr>
            </w:pPr>
            <w:r w:rsidRPr="003313D4">
              <w:rPr>
                <w:rFonts w:cs="Arial"/>
                <w:lang w:val="en-CA" w:eastAsia="fr-CA"/>
              </w:rPr>
              <w:t>Commercial use of this document is strictly forbidden. This document is distributed in order to enhance exchange of technical and scientific information.</w:t>
            </w:r>
          </w:p>
          <w:p w:rsidR="00670D27" w:rsidRPr="003313D4" w:rsidRDefault="00670D27" w:rsidP="00B166D8">
            <w:pPr>
              <w:autoSpaceDE w:val="0"/>
              <w:autoSpaceDN w:val="0"/>
              <w:adjustRightInd w:val="0"/>
              <w:spacing w:after="0"/>
              <w:rPr>
                <w:rFonts w:cs="Arial"/>
                <w:lang w:val="en-CA" w:eastAsia="fr-CA"/>
              </w:rPr>
            </w:pPr>
            <w:r w:rsidRPr="003313D4">
              <w:rPr>
                <w:rFonts w:cs="Arial"/>
                <w:lang w:val="en-CA" w:eastAsia="fr-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670D27" w:rsidRPr="003313D4" w:rsidRDefault="00670D27" w:rsidP="00B166D8">
            <w:pPr>
              <w:autoSpaceDE w:val="0"/>
              <w:autoSpaceDN w:val="0"/>
              <w:adjustRightInd w:val="0"/>
              <w:spacing w:after="0"/>
              <w:rPr>
                <w:rFonts w:cs="Arial"/>
                <w:lang w:val="en-CA" w:eastAsia="fr-CA"/>
              </w:rPr>
            </w:pPr>
            <w:r w:rsidRPr="003313D4">
              <w:rPr>
                <w:rFonts w:cs="Arial"/>
                <w:lang w:val="en-CA" w:eastAsia="fr-CA"/>
              </w:rPr>
              <w:t>The processes described in this Deployment Package are not intended to preclude or discourage the use of additional processes that Very Small Entities may find useful.</w:t>
            </w:r>
          </w:p>
        </w:tc>
      </w:tr>
    </w:tbl>
    <w:p w:rsidR="00670D27" w:rsidRPr="003313D4" w:rsidRDefault="00670D27" w:rsidP="00B166D8">
      <w:pPr>
        <w:rPr>
          <w:lang w:val="en-CA"/>
        </w:rPr>
      </w:pPr>
    </w:p>
    <w:p w:rsidR="00670D27" w:rsidRPr="003313D4" w:rsidRDefault="00670D27" w:rsidP="00B166D8">
      <w:pPr>
        <w:rPr>
          <w:lang w:val="en-CA"/>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7371"/>
      </w:tblGrid>
      <w:tr w:rsidR="00BB42CB" w:rsidRPr="000B6892" w:rsidTr="006F35CF">
        <w:trPr>
          <w:trHeight w:val="336"/>
        </w:trPr>
        <w:tc>
          <w:tcPr>
            <w:tcW w:w="1881" w:type="dxa"/>
            <w:vAlign w:val="center"/>
          </w:tcPr>
          <w:p w:rsidR="00BB42CB" w:rsidRPr="003313D4" w:rsidRDefault="00BB42CB" w:rsidP="00B166D8">
            <w:pPr>
              <w:jc w:val="left"/>
              <w:rPr>
                <w:b/>
                <w:lang w:val="en-CA"/>
              </w:rPr>
            </w:pPr>
            <w:r w:rsidRPr="003313D4">
              <w:rPr>
                <w:b/>
                <w:lang w:val="en-CA"/>
              </w:rPr>
              <w:t>Author</w:t>
            </w:r>
            <w:r w:rsidR="00A26F76">
              <w:rPr>
                <w:b/>
                <w:lang w:val="en-CA"/>
              </w:rPr>
              <w:t>s</w:t>
            </w:r>
          </w:p>
        </w:tc>
        <w:tc>
          <w:tcPr>
            <w:tcW w:w="7371" w:type="dxa"/>
            <w:vAlign w:val="center"/>
          </w:tcPr>
          <w:p w:rsidR="006F35CF" w:rsidRDefault="000B6892" w:rsidP="000B6892">
            <w:pPr>
              <w:jc w:val="left"/>
              <w:rPr>
                <w:lang w:val="fr-CA"/>
              </w:rPr>
            </w:pPr>
            <w:r w:rsidRPr="006F35CF">
              <w:rPr>
                <w:lang w:val="fr-CA"/>
              </w:rPr>
              <w:t>G.</w:t>
            </w:r>
            <w:r w:rsidR="006F35CF" w:rsidRPr="006F35CF">
              <w:rPr>
                <w:lang w:val="fr-CA"/>
              </w:rPr>
              <w:t xml:space="preserve"> Hernande</w:t>
            </w:r>
            <w:r w:rsidR="006F35CF">
              <w:rPr>
                <w:lang w:val="fr-CA"/>
              </w:rPr>
              <w:t>z</w:t>
            </w:r>
            <w:r w:rsidR="00A26F76">
              <w:rPr>
                <w:lang w:val="fr-CA"/>
              </w:rPr>
              <w:t xml:space="preserve"> -</w:t>
            </w:r>
            <w:r w:rsidR="006F35CF" w:rsidRPr="006F35CF">
              <w:rPr>
                <w:lang w:val="fr-CA"/>
              </w:rPr>
              <w:t xml:space="preserve"> </w:t>
            </w:r>
            <w:r w:rsidR="006F35CF" w:rsidRPr="000B6892">
              <w:rPr>
                <w:lang w:val="fr-CA"/>
              </w:rPr>
              <w:t>École de Technologie Supérieure (ETS), (Canada)</w:t>
            </w:r>
            <w:r w:rsidR="006F35CF" w:rsidRPr="000B6892">
              <w:rPr>
                <w:i/>
                <w:color w:val="0000FF"/>
                <w:lang w:val="fr-CA"/>
              </w:rPr>
              <w:t xml:space="preserve">  </w:t>
            </w:r>
          </w:p>
          <w:p w:rsidR="00BB42CB" w:rsidRPr="000B6892" w:rsidRDefault="000B6892" w:rsidP="000B6892">
            <w:pPr>
              <w:jc w:val="left"/>
              <w:rPr>
                <w:i/>
                <w:color w:val="0000FF"/>
                <w:lang w:val="fr-CA"/>
              </w:rPr>
            </w:pPr>
            <w:r w:rsidRPr="006F35CF">
              <w:rPr>
                <w:lang w:val="fr-CA"/>
              </w:rPr>
              <w:t>W.</w:t>
            </w:r>
            <w:r w:rsidR="006F35CF">
              <w:rPr>
                <w:lang w:val="fr-CA"/>
              </w:rPr>
              <w:t xml:space="preserve"> </w:t>
            </w:r>
            <w:r w:rsidRPr="006F35CF">
              <w:rPr>
                <w:lang w:val="fr-CA"/>
              </w:rPr>
              <w:t>Gonzalez</w:t>
            </w:r>
            <w:r>
              <w:rPr>
                <w:i/>
                <w:color w:val="0000FF"/>
                <w:lang w:val="fr-CA"/>
              </w:rPr>
              <w:t xml:space="preserve"> - </w:t>
            </w:r>
            <w:r w:rsidRPr="000B6892">
              <w:rPr>
                <w:lang w:val="fr-CA"/>
              </w:rPr>
              <w:t>École de Technologie Supérieure (ETS), (Canada)</w:t>
            </w:r>
            <w:r w:rsidR="00BB42CB" w:rsidRPr="000B6892">
              <w:rPr>
                <w:i/>
                <w:color w:val="0000FF"/>
                <w:lang w:val="fr-CA"/>
              </w:rPr>
              <w:t xml:space="preserve"> </w:t>
            </w:r>
            <w:r w:rsidRPr="000B6892">
              <w:rPr>
                <w:i/>
                <w:color w:val="0000FF"/>
                <w:lang w:val="fr-CA"/>
              </w:rPr>
              <w:t xml:space="preserve"> </w:t>
            </w:r>
          </w:p>
        </w:tc>
      </w:tr>
      <w:tr w:rsidR="00BB42CB" w:rsidRPr="00416645" w:rsidTr="006F35CF">
        <w:trPr>
          <w:trHeight w:val="336"/>
        </w:trPr>
        <w:tc>
          <w:tcPr>
            <w:tcW w:w="1881" w:type="dxa"/>
            <w:vAlign w:val="center"/>
          </w:tcPr>
          <w:p w:rsidR="00BB42CB" w:rsidRPr="003313D4" w:rsidRDefault="00A26F76" w:rsidP="00B166D8">
            <w:pPr>
              <w:jc w:val="left"/>
              <w:rPr>
                <w:b/>
                <w:lang w:val="en-CA"/>
              </w:rPr>
            </w:pPr>
            <w:r>
              <w:rPr>
                <w:b/>
                <w:lang w:val="en-CA"/>
              </w:rPr>
              <w:t>Editor</w:t>
            </w:r>
          </w:p>
        </w:tc>
        <w:tc>
          <w:tcPr>
            <w:tcW w:w="7371" w:type="dxa"/>
            <w:vAlign w:val="center"/>
          </w:tcPr>
          <w:p w:rsidR="00BB42CB" w:rsidRPr="000B6892" w:rsidRDefault="007B572E" w:rsidP="00B166D8">
            <w:pPr>
              <w:jc w:val="left"/>
              <w:rPr>
                <w:lang w:val="fr-CA"/>
              </w:rPr>
            </w:pPr>
            <w:r>
              <w:rPr>
                <w:lang w:val="fr-CA"/>
              </w:rPr>
              <w:t>C. Y. Laporte</w:t>
            </w:r>
            <w:r w:rsidR="00BB42CB" w:rsidRPr="000B6892">
              <w:rPr>
                <w:lang w:val="fr-CA"/>
              </w:rPr>
              <w:t xml:space="preserve"> – École de Technologie Supérieure (ETS), (Canada)</w:t>
            </w:r>
          </w:p>
        </w:tc>
      </w:tr>
      <w:tr w:rsidR="00BB42CB" w:rsidRPr="003313D4" w:rsidTr="006F35CF">
        <w:trPr>
          <w:trHeight w:val="319"/>
        </w:trPr>
        <w:tc>
          <w:tcPr>
            <w:tcW w:w="1881" w:type="dxa"/>
            <w:vAlign w:val="center"/>
          </w:tcPr>
          <w:p w:rsidR="00BB42CB" w:rsidRPr="003313D4" w:rsidRDefault="00BB42CB" w:rsidP="00B166D8">
            <w:pPr>
              <w:jc w:val="left"/>
              <w:rPr>
                <w:b/>
                <w:lang w:val="en-CA"/>
              </w:rPr>
            </w:pPr>
            <w:r w:rsidRPr="003313D4">
              <w:rPr>
                <w:b/>
                <w:lang w:val="en-CA"/>
              </w:rPr>
              <w:t>Creation date</w:t>
            </w:r>
          </w:p>
        </w:tc>
        <w:tc>
          <w:tcPr>
            <w:tcW w:w="7371" w:type="dxa"/>
            <w:vAlign w:val="center"/>
          </w:tcPr>
          <w:p w:rsidR="00BB42CB" w:rsidRPr="003313D4" w:rsidRDefault="00BB42CB" w:rsidP="00B166D8">
            <w:pPr>
              <w:jc w:val="left"/>
              <w:rPr>
                <w:lang w:val="en-CA"/>
              </w:rPr>
            </w:pPr>
            <w:r w:rsidRPr="003313D4">
              <w:rPr>
                <w:lang w:val="en-CA"/>
              </w:rPr>
              <w:t>25/06/2010</w:t>
            </w:r>
          </w:p>
        </w:tc>
      </w:tr>
      <w:tr w:rsidR="00BB42CB" w:rsidRPr="003313D4" w:rsidTr="006F35CF">
        <w:trPr>
          <w:trHeight w:val="319"/>
        </w:trPr>
        <w:tc>
          <w:tcPr>
            <w:tcW w:w="1881" w:type="dxa"/>
            <w:vAlign w:val="center"/>
          </w:tcPr>
          <w:p w:rsidR="00BB42CB" w:rsidRPr="003313D4" w:rsidRDefault="00BB42CB" w:rsidP="00B166D8">
            <w:pPr>
              <w:jc w:val="left"/>
              <w:rPr>
                <w:b/>
                <w:lang w:val="en-CA"/>
              </w:rPr>
            </w:pPr>
            <w:r w:rsidRPr="003313D4">
              <w:rPr>
                <w:b/>
                <w:lang w:val="en-CA"/>
              </w:rPr>
              <w:t>Last update</w:t>
            </w:r>
          </w:p>
        </w:tc>
        <w:tc>
          <w:tcPr>
            <w:tcW w:w="7371" w:type="dxa"/>
            <w:vAlign w:val="center"/>
          </w:tcPr>
          <w:p w:rsidR="00BB42CB" w:rsidRPr="003313D4" w:rsidRDefault="00C9485E" w:rsidP="00B166D8">
            <w:pPr>
              <w:jc w:val="left"/>
              <w:rPr>
                <w:lang w:val="en-CA"/>
              </w:rPr>
            </w:pPr>
            <w:r w:rsidRPr="003313D4">
              <w:rPr>
                <w:lang w:val="en-CA"/>
              </w:rPr>
              <w:t>1</w:t>
            </w:r>
            <w:r w:rsidR="009C3955">
              <w:rPr>
                <w:lang w:val="en-CA"/>
              </w:rPr>
              <w:t>9</w:t>
            </w:r>
            <w:r w:rsidRPr="003313D4">
              <w:rPr>
                <w:lang w:val="en-CA"/>
              </w:rPr>
              <w:t>/</w:t>
            </w:r>
            <w:r w:rsidR="009C3955">
              <w:rPr>
                <w:lang w:val="en-CA"/>
              </w:rPr>
              <w:t>11</w:t>
            </w:r>
            <w:r w:rsidR="00BB42CB" w:rsidRPr="003313D4">
              <w:rPr>
                <w:lang w:val="en-CA"/>
              </w:rPr>
              <w:t>/2010</w:t>
            </w:r>
          </w:p>
        </w:tc>
      </w:tr>
      <w:tr w:rsidR="00BB42CB" w:rsidRPr="003313D4" w:rsidTr="006F35CF">
        <w:trPr>
          <w:trHeight w:val="319"/>
        </w:trPr>
        <w:tc>
          <w:tcPr>
            <w:tcW w:w="1881" w:type="dxa"/>
            <w:vAlign w:val="center"/>
          </w:tcPr>
          <w:p w:rsidR="00BB42CB" w:rsidRPr="003313D4" w:rsidRDefault="00BB42CB" w:rsidP="00B166D8">
            <w:pPr>
              <w:jc w:val="left"/>
              <w:rPr>
                <w:b/>
                <w:lang w:val="en-CA"/>
              </w:rPr>
            </w:pPr>
            <w:r w:rsidRPr="003313D4">
              <w:rPr>
                <w:b/>
                <w:lang w:val="en-CA"/>
              </w:rPr>
              <w:t>Status</w:t>
            </w:r>
          </w:p>
        </w:tc>
        <w:tc>
          <w:tcPr>
            <w:tcW w:w="7371" w:type="dxa"/>
            <w:vAlign w:val="center"/>
          </w:tcPr>
          <w:p w:rsidR="00BB42CB" w:rsidRPr="003313D4" w:rsidRDefault="00BB42CB" w:rsidP="00B166D8">
            <w:pPr>
              <w:jc w:val="left"/>
              <w:rPr>
                <w:lang w:val="en-CA"/>
              </w:rPr>
            </w:pPr>
            <w:r w:rsidRPr="003313D4">
              <w:rPr>
                <w:lang w:val="en-CA"/>
              </w:rPr>
              <w:t xml:space="preserve">Draft </w:t>
            </w:r>
          </w:p>
        </w:tc>
      </w:tr>
      <w:tr w:rsidR="00BB42CB" w:rsidRPr="003313D4" w:rsidTr="006F35CF">
        <w:trPr>
          <w:trHeight w:val="336"/>
        </w:trPr>
        <w:tc>
          <w:tcPr>
            <w:tcW w:w="1881" w:type="dxa"/>
            <w:vAlign w:val="center"/>
          </w:tcPr>
          <w:p w:rsidR="00BB42CB" w:rsidRPr="003313D4" w:rsidRDefault="00BB42CB" w:rsidP="00B166D8">
            <w:pPr>
              <w:jc w:val="left"/>
              <w:rPr>
                <w:b/>
                <w:lang w:val="en-CA"/>
              </w:rPr>
            </w:pPr>
            <w:r w:rsidRPr="003313D4">
              <w:rPr>
                <w:b/>
                <w:lang w:val="en-CA"/>
              </w:rPr>
              <w:t>Version</w:t>
            </w:r>
          </w:p>
        </w:tc>
        <w:tc>
          <w:tcPr>
            <w:tcW w:w="7371" w:type="dxa"/>
            <w:vAlign w:val="center"/>
          </w:tcPr>
          <w:p w:rsidR="00BB42CB" w:rsidRPr="003313D4" w:rsidRDefault="00BB42CB" w:rsidP="00B166D8">
            <w:pPr>
              <w:jc w:val="left"/>
              <w:rPr>
                <w:lang w:val="en-CA"/>
              </w:rPr>
            </w:pPr>
            <w:r w:rsidRPr="003313D4">
              <w:rPr>
                <w:lang w:val="en-CA"/>
              </w:rPr>
              <w:t>0</w:t>
            </w:r>
            <w:r w:rsidR="00FE6B72">
              <w:rPr>
                <w:lang w:val="en-CA"/>
              </w:rPr>
              <w:t>.</w:t>
            </w:r>
            <w:r w:rsidR="009C3955">
              <w:rPr>
                <w:lang w:val="en-CA"/>
              </w:rPr>
              <w:t>2</w:t>
            </w:r>
          </w:p>
        </w:tc>
      </w:tr>
    </w:tbl>
    <w:p w:rsidR="007B558E" w:rsidRPr="003313D4" w:rsidRDefault="007B558E" w:rsidP="00B166D8">
      <w:pPr>
        <w:rPr>
          <w:lang w:val="en-CA"/>
        </w:rPr>
      </w:pPr>
    </w:p>
    <w:p w:rsidR="0089304D" w:rsidRPr="003313D4" w:rsidRDefault="0089304D" w:rsidP="00B166D8">
      <w:pPr>
        <w:rPr>
          <w:lang w:val="en-CA"/>
        </w:rPr>
        <w:sectPr w:rsidR="0089304D" w:rsidRPr="003313D4" w:rsidSect="007E0D73">
          <w:footerReference w:type="default" r:id="rId7"/>
          <w:pgSz w:w="11909" w:h="16834" w:code="9"/>
          <w:pgMar w:top="1253" w:right="1411" w:bottom="720" w:left="1411" w:header="706" w:footer="706" w:gutter="0"/>
          <w:cols w:space="708"/>
          <w:docGrid w:linePitch="360"/>
        </w:sectPr>
      </w:pPr>
    </w:p>
    <w:p w:rsidR="0089304D" w:rsidRPr="003313D4" w:rsidRDefault="0089304D" w:rsidP="00B166D8">
      <w:pPr>
        <w:rPr>
          <w:lang w:val="en-CA"/>
        </w:rPr>
      </w:pPr>
    </w:p>
    <w:p w:rsidR="0089304D" w:rsidRPr="003313D4" w:rsidRDefault="00C250D3" w:rsidP="00B166D8">
      <w:pPr>
        <w:pStyle w:val="Information"/>
        <w:rPr>
          <w:lang w:val="en-CA"/>
        </w:rPr>
      </w:pPr>
      <w:r w:rsidRPr="003313D4">
        <w:rPr>
          <w:lang w:val="en-CA"/>
        </w:rPr>
        <w:t>Version History</w:t>
      </w:r>
    </w:p>
    <w:p w:rsidR="00670D27" w:rsidRPr="003313D4" w:rsidRDefault="00670D27" w:rsidP="00B166D8">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080"/>
        <w:gridCol w:w="1592"/>
        <w:gridCol w:w="5084"/>
      </w:tblGrid>
      <w:tr w:rsidR="00670D27" w:rsidRPr="003313D4" w:rsidTr="007F1C5B">
        <w:trPr>
          <w:trHeight w:val="335"/>
        </w:trPr>
        <w:tc>
          <w:tcPr>
            <w:tcW w:w="1439" w:type="dxa"/>
            <w:shd w:val="clear" w:color="auto" w:fill="E6E6E6"/>
          </w:tcPr>
          <w:p w:rsidR="00670D27" w:rsidRDefault="00670D27" w:rsidP="00A60E5F">
            <w:pPr>
              <w:jc w:val="center"/>
              <w:rPr>
                <w:b/>
                <w:lang w:val="en-CA"/>
              </w:rPr>
            </w:pPr>
            <w:r w:rsidRPr="003313D4">
              <w:rPr>
                <w:b/>
                <w:lang w:val="en-CA"/>
              </w:rPr>
              <w:t>Date</w:t>
            </w:r>
          </w:p>
          <w:p w:rsidR="00246C46" w:rsidRPr="00246C46" w:rsidRDefault="00246C46" w:rsidP="00A60E5F">
            <w:pPr>
              <w:jc w:val="center"/>
              <w:rPr>
                <w:lang w:val="en-CA"/>
              </w:rPr>
            </w:pPr>
            <w:r w:rsidRPr="00246C46">
              <w:rPr>
                <w:sz w:val="16"/>
                <w:lang w:val="en-CA"/>
              </w:rPr>
              <w:t>(dd-mm-yyyy)</w:t>
            </w:r>
          </w:p>
        </w:tc>
        <w:tc>
          <w:tcPr>
            <w:tcW w:w="1080" w:type="dxa"/>
            <w:shd w:val="clear" w:color="auto" w:fill="E6E6E6"/>
          </w:tcPr>
          <w:p w:rsidR="00670D27" w:rsidRPr="003313D4" w:rsidRDefault="00670D27" w:rsidP="00B166D8">
            <w:pPr>
              <w:rPr>
                <w:b/>
                <w:lang w:val="en-CA"/>
              </w:rPr>
            </w:pPr>
            <w:r w:rsidRPr="003313D4">
              <w:rPr>
                <w:b/>
                <w:lang w:val="en-CA"/>
              </w:rPr>
              <w:t>Version</w:t>
            </w:r>
          </w:p>
        </w:tc>
        <w:tc>
          <w:tcPr>
            <w:tcW w:w="1592" w:type="dxa"/>
            <w:shd w:val="clear" w:color="auto" w:fill="E6E6E6"/>
          </w:tcPr>
          <w:p w:rsidR="00670D27" w:rsidRPr="003313D4" w:rsidRDefault="00D50348" w:rsidP="00B166D8">
            <w:pPr>
              <w:rPr>
                <w:b/>
                <w:lang w:val="en-CA"/>
              </w:rPr>
            </w:pPr>
            <w:r w:rsidRPr="003313D4">
              <w:rPr>
                <w:b/>
                <w:lang w:val="en-CA"/>
              </w:rPr>
              <w:t>Author</w:t>
            </w:r>
            <w:r w:rsidR="00246C46">
              <w:rPr>
                <w:b/>
                <w:lang w:val="en-CA"/>
              </w:rPr>
              <w:t>(s)</w:t>
            </w:r>
          </w:p>
        </w:tc>
        <w:tc>
          <w:tcPr>
            <w:tcW w:w="5084" w:type="dxa"/>
            <w:shd w:val="clear" w:color="auto" w:fill="E6E6E6"/>
          </w:tcPr>
          <w:p w:rsidR="00670D27" w:rsidRPr="003313D4" w:rsidRDefault="00670D27" w:rsidP="00B166D8">
            <w:pPr>
              <w:rPr>
                <w:b/>
                <w:lang w:val="en-CA"/>
              </w:rPr>
            </w:pPr>
            <w:r w:rsidRPr="003313D4">
              <w:rPr>
                <w:b/>
                <w:lang w:val="en-CA"/>
              </w:rPr>
              <w:t>Modification</w:t>
            </w:r>
          </w:p>
        </w:tc>
      </w:tr>
      <w:tr w:rsidR="00670D27" w:rsidRPr="003313D4" w:rsidTr="007F1C5B">
        <w:trPr>
          <w:trHeight w:val="335"/>
        </w:trPr>
        <w:tc>
          <w:tcPr>
            <w:tcW w:w="1439" w:type="dxa"/>
          </w:tcPr>
          <w:p w:rsidR="00670D27" w:rsidRPr="003313D4" w:rsidRDefault="00246C46" w:rsidP="00B166D8">
            <w:pPr>
              <w:rPr>
                <w:lang w:val="en-CA"/>
              </w:rPr>
            </w:pPr>
            <w:r>
              <w:rPr>
                <w:lang w:val="en-CA"/>
              </w:rPr>
              <w:t>19/07</w:t>
            </w:r>
            <w:r w:rsidR="00670D27" w:rsidRPr="003313D4">
              <w:rPr>
                <w:lang w:val="en-CA"/>
              </w:rPr>
              <w:t>/20</w:t>
            </w:r>
            <w:r w:rsidR="00BB42CB" w:rsidRPr="003313D4">
              <w:rPr>
                <w:lang w:val="en-CA"/>
              </w:rPr>
              <w:t>10</w:t>
            </w:r>
          </w:p>
        </w:tc>
        <w:tc>
          <w:tcPr>
            <w:tcW w:w="1080" w:type="dxa"/>
          </w:tcPr>
          <w:p w:rsidR="00670D27" w:rsidRPr="003313D4" w:rsidRDefault="00670D27" w:rsidP="00B166D8">
            <w:pPr>
              <w:rPr>
                <w:lang w:val="en-CA"/>
              </w:rPr>
            </w:pPr>
            <w:r w:rsidRPr="003313D4">
              <w:rPr>
                <w:lang w:val="en-CA"/>
              </w:rPr>
              <w:t>0.1</w:t>
            </w:r>
          </w:p>
        </w:tc>
        <w:tc>
          <w:tcPr>
            <w:tcW w:w="1592" w:type="dxa"/>
          </w:tcPr>
          <w:p w:rsidR="00754E13" w:rsidRPr="003313D4" w:rsidRDefault="00BB42CB" w:rsidP="00B166D8">
            <w:pPr>
              <w:rPr>
                <w:lang w:val="en-CA"/>
              </w:rPr>
            </w:pPr>
            <w:r w:rsidRPr="003313D4">
              <w:rPr>
                <w:lang w:val="en-CA"/>
              </w:rPr>
              <w:t>G.</w:t>
            </w:r>
            <w:r w:rsidR="007F1C5B" w:rsidRPr="003313D4">
              <w:rPr>
                <w:lang w:val="en-CA"/>
              </w:rPr>
              <w:t xml:space="preserve"> </w:t>
            </w:r>
            <w:r w:rsidRPr="003313D4">
              <w:rPr>
                <w:lang w:val="en-CA"/>
              </w:rPr>
              <w:t>Hernandez</w:t>
            </w:r>
          </w:p>
          <w:p w:rsidR="00754E13" w:rsidRPr="003313D4" w:rsidRDefault="00754E13" w:rsidP="00B166D8">
            <w:pPr>
              <w:rPr>
                <w:lang w:val="en-CA"/>
              </w:rPr>
            </w:pPr>
            <w:r w:rsidRPr="003313D4">
              <w:rPr>
                <w:lang w:val="en-CA"/>
              </w:rPr>
              <w:t>W. Gonzalez</w:t>
            </w:r>
          </w:p>
        </w:tc>
        <w:tc>
          <w:tcPr>
            <w:tcW w:w="5084" w:type="dxa"/>
          </w:tcPr>
          <w:p w:rsidR="00670D27" w:rsidRPr="003313D4" w:rsidRDefault="00670D27" w:rsidP="00B166D8">
            <w:pPr>
              <w:rPr>
                <w:lang w:val="en-CA"/>
              </w:rPr>
            </w:pPr>
            <w:r w:rsidRPr="003313D4">
              <w:rPr>
                <w:lang w:val="en-CA"/>
              </w:rPr>
              <w:t>Document Creation</w:t>
            </w:r>
          </w:p>
        </w:tc>
      </w:tr>
      <w:tr w:rsidR="00670D27" w:rsidRPr="003313D4" w:rsidTr="007F1C5B">
        <w:trPr>
          <w:trHeight w:val="335"/>
        </w:trPr>
        <w:tc>
          <w:tcPr>
            <w:tcW w:w="1439" w:type="dxa"/>
          </w:tcPr>
          <w:p w:rsidR="00670D27" w:rsidRPr="003313D4" w:rsidRDefault="009C3955" w:rsidP="00B166D8">
            <w:pPr>
              <w:rPr>
                <w:lang w:val="en-CA"/>
              </w:rPr>
            </w:pPr>
            <w:r>
              <w:rPr>
                <w:lang w:val="en-CA"/>
              </w:rPr>
              <w:t>19/11/2010</w:t>
            </w:r>
          </w:p>
        </w:tc>
        <w:tc>
          <w:tcPr>
            <w:tcW w:w="1080" w:type="dxa"/>
          </w:tcPr>
          <w:p w:rsidR="00670D27" w:rsidRPr="003313D4" w:rsidRDefault="009C3955" w:rsidP="00B166D8">
            <w:pPr>
              <w:rPr>
                <w:lang w:val="en-CA"/>
              </w:rPr>
            </w:pPr>
            <w:r>
              <w:rPr>
                <w:lang w:val="en-CA"/>
              </w:rPr>
              <w:t>0.2</w:t>
            </w:r>
          </w:p>
        </w:tc>
        <w:tc>
          <w:tcPr>
            <w:tcW w:w="1592" w:type="dxa"/>
          </w:tcPr>
          <w:p w:rsidR="009C3955" w:rsidRPr="003313D4" w:rsidRDefault="009C3955" w:rsidP="009C3955">
            <w:pPr>
              <w:rPr>
                <w:lang w:val="en-CA"/>
              </w:rPr>
            </w:pPr>
            <w:r w:rsidRPr="003313D4">
              <w:rPr>
                <w:lang w:val="en-CA"/>
              </w:rPr>
              <w:t>G. Hernandez</w:t>
            </w:r>
          </w:p>
          <w:p w:rsidR="00670D27" w:rsidRPr="003313D4" w:rsidRDefault="009C3955" w:rsidP="009C3955">
            <w:pPr>
              <w:rPr>
                <w:lang w:val="en-CA"/>
              </w:rPr>
            </w:pPr>
            <w:r w:rsidRPr="003313D4">
              <w:rPr>
                <w:lang w:val="en-CA"/>
              </w:rPr>
              <w:t>W. Gonzalez</w:t>
            </w:r>
          </w:p>
        </w:tc>
        <w:tc>
          <w:tcPr>
            <w:tcW w:w="5084" w:type="dxa"/>
          </w:tcPr>
          <w:p w:rsidR="00670D27" w:rsidRPr="003313D4" w:rsidRDefault="00A60E5F" w:rsidP="00B166D8">
            <w:pPr>
              <w:rPr>
                <w:lang w:val="en-CA"/>
              </w:rPr>
            </w:pPr>
            <w:r>
              <w:rPr>
                <w:lang w:val="en-CA"/>
              </w:rPr>
              <w:t>Document Update</w:t>
            </w:r>
          </w:p>
        </w:tc>
      </w:tr>
      <w:tr w:rsidR="00670D27" w:rsidRPr="003313D4" w:rsidTr="007F1C5B">
        <w:trPr>
          <w:trHeight w:val="335"/>
        </w:trPr>
        <w:tc>
          <w:tcPr>
            <w:tcW w:w="1439" w:type="dxa"/>
          </w:tcPr>
          <w:p w:rsidR="00670D27" w:rsidRPr="003313D4" w:rsidRDefault="00670D27" w:rsidP="00B166D8">
            <w:pPr>
              <w:rPr>
                <w:lang w:val="en-CA"/>
              </w:rPr>
            </w:pPr>
          </w:p>
        </w:tc>
        <w:tc>
          <w:tcPr>
            <w:tcW w:w="1080" w:type="dxa"/>
          </w:tcPr>
          <w:p w:rsidR="00670D27" w:rsidRPr="003313D4" w:rsidRDefault="00670D27" w:rsidP="00B166D8">
            <w:pPr>
              <w:rPr>
                <w:lang w:val="en-CA"/>
              </w:rPr>
            </w:pPr>
          </w:p>
        </w:tc>
        <w:tc>
          <w:tcPr>
            <w:tcW w:w="1592" w:type="dxa"/>
          </w:tcPr>
          <w:p w:rsidR="00670D27" w:rsidRPr="003313D4" w:rsidRDefault="00670D27" w:rsidP="00B166D8">
            <w:pPr>
              <w:rPr>
                <w:lang w:val="en-CA"/>
              </w:rPr>
            </w:pPr>
          </w:p>
        </w:tc>
        <w:tc>
          <w:tcPr>
            <w:tcW w:w="5084" w:type="dxa"/>
          </w:tcPr>
          <w:p w:rsidR="00670D27" w:rsidRPr="003313D4" w:rsidRDefault="00670D27" w:rsidP="00B166D8">
            <w:pPr>
              <w:rPr>
                <w:lang w:val="en-CA"/>
              </w:rPr>
            </w:pPr>
          </w:p>
        </w:tc>
      </w:tr>
      <w:tr w:rsidR="00670D27" w:rsidRPr="003313D4" w:rsidTr="007F1C5B">
        <w:trPr>
          <w:trHeight w:val="335"/>
        </w:trPr>
        <w:tc>
          <w:tcPr>
            <w:tcW w:w="1439" w:type="dxa"/>
          </w:tcPr>
          <w:p w:rsidR="00670D27" w:rsidRPr="003313D4" w:rsidRDefault="00670D27" w:rsidP="00B166D8">
            <w:pPr>
              <w:rPr>
                <w:lang w:val="en-CA"/>
              </w:rPr>
            </w:pPr>
          </w:p>
        </w:tc>
        <w:tc>
          <w:tcPr>
            <w:tcW w:w="1080" w:type="dxa"/>
          </w:tcPr>
          <w:p w:rsidR="00670D27" w:rsidRPr="003313D4" w:rsidRDefault="00670D27" w:rsidP="00B166D8">
            <w:pPr>
              <w:rPr>
                <w:lang w:val="en-CA"/>
              </w:rPr>
            </w:pPr>
          </w:p>
        </w:tc>
        <w:tc>
          <w:tcPr>
            <w:tcW w:w="1592" w:type="dxa"/>
          </w:tcPr>
          <w:p w:rsidR="00670D27" w:rsidRPr="003313D4" w:rsidRDefault="00670D27" w:rsidP="00B166D8">
            <w:pPr>
              <w:rPr>
                <w:lang w:val="en-CA"/>
              </w:rPr>
            </w:pPr>
          </w:p>
        </w:tc>
        <w:tc>
          <w:tcPr>
            <w:tcW w:w="5084" w:type="dxa"/>
          </w:tcPr>
          <w:p w:rsidR="00670D27" w:rsidRPr="003313D4" w:rsidRDefault="00670D27" w:rsidP="00B166D8">
            <w:pPr>
              <w:rPr>
                <w:lang w:val="en-CA"/>
              </w:rPr>
            </w:pPr>
          </w:p>
        </w:tc>
      </w:tr>
      <w:tr w:rsidR="00754E13" w:rsidRPr="003313D4" w:rsidTr="004C57E1">
        <w:trPr>
          <w:trHeight w:val="335"/>
        </w:trPr>
        <w:tc>
          <w:tcPr>
            <w:tcW w:w="1439" w:type="dxa"/>
          </w:tcPr>
          <w:p w:rsidR="00754E13" w:rsidRPr="003313D4" w:rsidRDefault="00754E13" w:rsidP="00B166D8">
            <w:pPr>
              <w:rPr>
                <w:lang w:val="en-CA"/>
              </w:rPr>
            </w:pPr>
          </w:p>
        </w:tc>
        <w:tc>
          <w:tcPr>
            <w:tcW w:w="1080" w:type="dxa"/>
          </w:tcPr>
          <w:p w:rsidR="00754E13" w:rsidRPr="003313D4" w:rsidRDefault="00754E13" w:rsidP="00B166D8">
            <w:pPr>
              <w:rPr>
                <w:lang w:val="en-CA"/>
              </w:rPr>
            </w:pPr>
          </w:p>
        </w:tc>
        <w:tc>
          <w:tcPr>
            <w:tcW w:w="1592" w:type="dxa"/>
          </w:tcPr>
          <w:p w:rsidR="00754E13" w:rsidRPr="003313D4" w:rsidRDefault="00754E13" w:rsidP="00B166D8">
            <w:pPr>
              <w:rPr>
                <w:lang w:val="en-CA"/>
              </w:rPr>
            </w:pPr>
          </w:p>
        </w:tc>
        <w:tc>
          <w:tcPr>
            <w:tcW w:w="5084" w:type="dxa"/>
          </w:tcPr>
          <w:p w:rsidR="00754E13" w:rsidRPr="003313D4" w:rsidRDefault="00754E13" w:rsidP="00B166D8">
            <w:pPr>
              <w:rPr>
                <w:lang w:val="en-CA"/>
              </w:rPr>
            </w:pPr>
          </w:p>
        </w:tc>
      </w:tr>
      <w:tr w:rsidR="00670D27" w:rsidRPr="003313D4" w:rsidTr="007F1C5B">
        <w:trPr>
          <w:trHeight w:val="335"/>
        </w:trPr>
        <w:tc>
          <w:tcPr>
            <w:tcW w:w="1439" w:type="dxa"/>
          </w:tcPr>
          <w:p w:rsidR="00670D27" w:rsidRPr="003313D4" w:rsidRDefault="00670D27" w:rsidP="00B166D8">
            <w:pPr>
              <w:rPr>
                <w:lang w:val="en-CA"/>
              </w:rPr>
            </w:pPr>
          </w:p>
        </w:tc>
        <w:tc>
          <w:tcPr>
            <w:tcW w:w="1080" w:type="dxa"/>
          </w:tcPr>
          <w:p w:rsidR="00670D27" w:rsidRPr="003313D4" w:rsidRDefault="00670D27" w:rsidP="00B166D8">
            <w:pPr>
              <w:rPr>
                <w:lang w:val="en-CA"/>
              </w:rPr>
            </w:pPr>
          </w:p>
        </w:tc>
        <w:tc>
          <w:tcPr>
            <w:tcW w:w="1592" w:type="dxa"/>
          </w:tcPr>
          <w:p w:rsidR="00670D27" w:rsidRPr="003313D4" w:rsidRDefault="00670D27" w:rsidP="00B166D8">
            <w:pPr>
              <w:rPr>
                <w:lang w:val="en-CA"/>
              </w:rPr>
            </w:pPr>
          </w:p>
        </w:tc>
        <w:tc>
          <w:tcPr>
            <w:tcW w:w="5084" w:type="dxa"/>
          </w:tcPr>
          <w:p w:rsidR="00D50348" w:rsidRPr="003313D4" w:rsidRDefault="00D50348" w:rsidP="00B166D8">
            <w:pPr>
              <w:rPr>
                <w:lang w:val="en-CA"/>
              </w:rPr>
            </w:pPr>
          </w:p>
        </w:tc>
      </w:tr>
    </w:tbl>
    <w:p w:rsidR="00670D27" w:rsidRDefault="00670D27" w:rsidP="00B166D8">
      <w:pPr>
        <w:rPr>
          <w:lang w:val="en-CA"/>
        </w:rPr>
      </w:pPr>
    </w:p>
    <w:p w:rsidR="00FE6B72" w:rsidRPr="003313D4" w:rsidRDefault="00FE6B72" w:rsidP="00B166D8">
      <w:pPr>
        <w:rPr>
          <w:lang w:val="en-CA"/>
        </w:rPr>
      </w:pPr>
    </w:p>
    <w:p w:rsidR="0089304D" w:rsidRPr="003313D4" w:rsidRDefault="00783162" w:rsidP="00B166D8">
      <w:pPr>
        <w:pStyle w:val="Information"/>
        <w:rPr>
          <w:lang w:val="en-CA"/>
        </w:rPr>
      </w:pPr>
      <w:r w:rsidRPr="003313D4">
        <w:rPr>
          <w:lang w:val="en-CA"/>
        </w:rPr>
        <w:t>Abbreviations</w:t>
      </w:r>
      <w:r w:rsidR="0089304D" w:rsidRPr="003313D4">
        <w:rPr>
          <w:lang w:val="en-CA"/>
        </w:rPr>
        <w:t>/Acronyms</w:t>
      </w:r>
    </w:p>
    <w:p w:rsidR="0089304D" w:rsidRPr="003313D4" w:rsidRDefault="0089304D" w:rsidP="00B166D8">
      <w:pPr>
        <w:rPr>
          <w:lang w:val="en-C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610"/>
      </w:tblGrid>
      <w:tr w:rsidR="00307672" w:rsidRPr="003313D4" w:rsidTr="00F46895">
        <w:trPr>
          <w:trHeight w:val="307"/>
        </w:trPr>
        <w:tc>
          <w:tcPr>
            <w:tcW w:w="1570" w:type="dxa"/>
            <w:shd w:val="clear" w:color="auto" w:fill="E6E6E6"/>
            <w:vAlign w:val="center"/>
          </w:tcPr>
          <w:p w:rsidR="00307672" w:rsidRPr="003313D4" w:rsidRDefault="00307672" w:rsidP="00B166D8">
            <w:pPr>
              <w:jc w:val="center"/>
              <w:rPr>
                <w:b/>
                <w:lang w:val="en-CA"/>
              </w:rPr>
            </w:pPr>
            <w:r w:rsidRPr="003313D4">
              <w:rPr>
                <w:b/>
                <w:lang w:val="en-CA"/>
              </w:rPr>
              <w:t>Abre./Acro.</w:t>
            </w:r>
          </w:p>
        </w:tc>
        <w:tc>
          <w:tcPr>
            <w:tcW w:w="7610" w:type="dxa"/>
            <w:shd w:val="clear" w:color="auto" w:fill="E6E6E6"/>
            <w:vAlign w:val="center"/>
          </w:tcPr>
          <w:p w:rsidR="00307672" w:rsidRPr="003313D4" w:rsidRDefault="00307672" w:rsidP="00B166D8">
            <w:pPr>
              <w:jc w:val="center"/>
              <w:rPr>
                <w:b/>
                <w:lang w:val="en-CA"/>
              </w:rPr>
            </w:pPr>
            <w:r w:rsidRPr="003313D4">
              <w:rPr>
                <w:b/>
                <w:lang w:val="en-CA"/>
              </w:rPr>
              <w:t>Definitions</w:t>
            </w:r>
          </w:p>
        </w:tc>
      </w:tr>
      <w:tr w:rsidR="00307672" w:rsidRPr="003313D4" w:rsidTr="00F46895">
        <w:trPr>
          <w:trHeight w:val="330"/>
        </w:trPr>
        <w:tc>
          <w:tcPr>
            <w:tcW w:w="1570" w:type="dxa"/>
          </w:tcPr>
          <w:p w:rsidR="00307672" w:rsidRPr="003313D4" w:rsidRDefault="00307672" w:rsidP="00B166D8">
            <w:pPr>
              <w:rPr>
                <w:lang w:val="en-CA"/>
              </w:rPr>
            </w:pPr>
            <w:r w:rsidRPr="003313D4">
              <w:rPr>
                <w:lang w:val="en-CA"/>
              </w:rPr>
              <w:t>DP</w:t>
            </w:r>
          </w:p>
        </w:tc>
        <w:tc>
          <w:tcPr>
            <w:tcW w:w="7610" w:type="dxa"/>
          </w:tcPr>
          <w:p w:rsidR="00307672" w:rsidRPr="003313D4" w:rsidRDefault="00307672" w:rsidP="00B166D8">
            <w:pPr>
              <w:rPr>
                <w:lang w:val="en-CA"/>
              </w:rPr>
            </w:pPr>
            <w:r w:rsidRPr="003313D4">
              <w:rPr>
                <w:lang w:val="en-CA"/>
              </w:rPr>
              <w:t>Depl</w:t>
            </w:r>
            <w:r>
              <w:rPr>
                <w:lang w:val="en-CA"/>
              </w:rPr>
              <w:t>oyment Package - a set of artifa</w:t>
            </w:r>
            <w:r w:rsidRPr="003313D4">
              <w:rPr>
                <w:lang w:val="en-CA"/>
              </w:rPr>
              <w:t>cts developed to facilitate the implementation of a set of practices, of the selected framework, in a Very Small Entity.</w:t>
            </w:r>
          </w:p>
        </w:tc>
      </w:tr>
      <w:tr w:rsidR="00307672" w:rsidRPr="003313D4" w:rsidTr="00F46895">
        <w:trPr>
          <w:trHeight w:val="330"/>
        </w:trPr>
        <w:tc>
          <w:tcPr>
            <w:tcW w:w="1570" w:type="dxa"/>
          </w:tcPr>
          <w:p w:rsidR="00307672" w:rsidRPr="003313D4" w:rsidRDefault="00307672" w:rsidP="00B166D8">
            <w:pPr>
              <w:rPr>
                <w:rFonts w:cs="Arial"/>
                <w:color w:val="000000"/>
                <w:lang w:val="en-CA" w:eastAsia="fr-CA"/>
              </w:rPr>
            </w:pPr>
            <w:r w:rsidRPr="003313D4">
              <w:rPr>
                <w:rFonts w:cs="Arial"/>
                <w:color w:val="000000"/>
                <w:lang w:val="en-CA" w:eastAsia="fr-CA"/>
              </w:rPr>
              <w:t>PM</w:t>
            </w:r>
          </w:p>
        </w:tc>
        <w:tc>
          <w:tcPr>
            <w:tcW w:w="7610" w:type="dxa"/>
          </w:tcPr>
          <w:p w:rsidR="00307672" w:rsidRPr="003313D4" w:rsidRDefault="00307672" w:rsidP="00B166D8">
            <w:pPr>
              <w:rPr>
                <w:rFonts w:cs="Arial"/>
                <w:color w:val="000000"/>
                <w:lang w:val="en-CA" w:eastAsia="fr-CA"/>
              </w:rPr>
            </w:pPr>
            <w:r w:rsidRPr="003313D4">
              <w:rPr>
                <w:rFonts w:cs="Arial"/>
                <w:color w:val="000000"/>
                <w:lang w:val="en-CA" w:eastAsia="fr-CA"/>
              </w:rPr>
              <w:t>Project Management</w:t>
            </w:r>
          </w:p>
        </w:tc>
      </w:tr>
      <w:tr w:rsidR="00307672" w:rsidRPr="003313D4" w:rsidTr="00F46895">
        <w:trPr>
          <w:trHeight w:val="330"/>
        </w:trPr>
        <w:tc>
          <w:tcPr>
            <w:tcW w:w="1570" w:type="dxa"/>
          </w:tcPr>
          <w:p w:rsidR="00307672" w:rsidRPr="003313D4" w:rsidRDefault="00307672" w:rsidP="00B166D8">
            <w:pPr>
              <w:rPr>
                <w:lang w:val="en-CA"/>
              </w:rPr>
            </w:pPr>
            <w:r w:rsidRPr="003313D4">
              <w:rPr>
                <w:lang w:val="en-CA"/>
              </w:rPr>
              <w:t>VSE</w:t>
            </w:r>
          </w:p>
        </w:tc>
        <w:tc>
          <w:tcPr>
            <w:tcW w:w="7610" w:type="dxa"/>
          </w:tcPr>
          <w:p w:rsidR="00307672" w:rsidRPr="003313D4" w:rsidRDefault="00307672" w:rsidP="00B166D8">
            <w:pPr>
              <w:rPr>
                <w:lang w:val="en-CA"/>
              </w:rPr>
            </w:pPr>
            <w:r w:rsidRPr="003313D4">
              <w:rPr>
                <w:lang w:val="en-CA"/>
              </w:rPr>
              <w:t xml:space="preserve">Very Small Entity – an </w:t>
            </w:r>
            <w:r w:rsidRPr="003313D4">
              <w:rPr>
                <w:rFonts w:cs="Arial"/>
                <w:color w:val="000000"/>
                <w:lang w:val="en-CA" w:eastAsia="fr-CA"/>
              </w:rPr>
              <w:t>enterprise, organization, department or project having up to 25 people.</w:t>
            </w:r>
          </w:p>
        </w:tc>
      </w:tr>
      <w:tr w:rsidR="00307672" w:rsidRPr="003313D4" w:rsidTr="00F46895">
        <w:trPr>
          <w:trHeight w:val="330"/>
        </w:trPr>
        <w:tc>
          <w:tcPr>
            <w:tcW w:w="1570" w:type="dxa"/>
          </w:tcPr>
          <w:p w:rsidR="00307672" w:rsidRPr="003313D4" w:rsidRDefault="00307672" w:rsidP="00B166D8">
            <w:pPr>
              <w:rPr>
                <w:lang w:val="en-CA"/>
              </w:rPr>
            </w:pPr>
            <w:r w:rsidRPr="003313D4">
              <w:rPr>
                <w:lang w:val="en-CA"/>
              </w:rPr>
              <w:t>VSEs</w:t>
            </w:r>
          </w:p>
        </w:tc>
        <w:tc>
          <w:tcPr>
            <w:tcW w:w="7610" w:type="dxa"/>
          </w:tcPr>
          <w:p w:rsidR="00307672" w:rsidRPr="003313D4" w:rsidRDefault="00307672" w:rsidP="00B166D8">
            <w:pPr>
              <w:rPr>
                <w:lang w:val="en-CA"/>
              </w:rPr>
            </w:pPr>
            <w:r w:rsidRPr="003313D4">
              <w:rPr>
                <w:lang w:val="en-CA"/>
              </w:rPr>
              <w:t xml:space="preserve">Very Small Entities </w:t>
            </w:r>
          </w:p>
        </w:tc>
      </w:tr>
      <w:tr w:rsidR="00C40197" w:rsidRPr="003313D4" w:rsidTr="00F46895">
        <w:trPr>
          <w:trHeight w:val="330"/>
        </w:trPr>
        <w:tc>
          <w:tcPr>
            <w:tcW w:w="1570" w:type="dxa"/>
          </w:tcPr>
          <w:p w:rsidR="00C40197" w:rsidRPr="003313D4" w:rsidRDefault="00C40197" w:rsidP="00B166D8">
            <w:pPr>
              <w:rPr>
                <w:lang w:val="en-CA"/>
              </w:rPr>
            </w:pPr>
            <w:r>
              <w:rPr>
                <w:lang w:val="en-CA"/>
              </w:rPr>
              <w:t>PM</w:t>
            </w:r>
          </w:p>
        </w:tc>
        <w:tc>
          <w:tcPr>
            <w:tcW w:w="7610" w:type="dxa"/>
          </w:tcPr>
          <w:p w:rsidR="00C40197" w:rsidRPr="003313D4" w:rsidRDefault="00C40197" w:rsidP="00B166D8">
            <w:pPr>
              <w:rPr>
                <w:lang w:val="en-CA"/>
              </w:rPr>
            </w:pPr>
            <w:r>
              <w:rPr>
                <w:lang w:val="en-CA"/>
              </w:rPr>
              <w:t>Project Management</w:t>
            </w:r>
          </w:p>
        </w:tc>
      </w:tr>
      <w:tr w:rsidR="00AD7B74" w:rsidRPr="003313D4" w:rsidTr="00F46895">
        <w:trPr>
          <w:trHeight w:val="330"/>
        </w:trPr>
        <w:tc>
          <w:tcPr>
            <w:tcW w:w="1570" w:type="dxa"/>
          </w:tcPr>
          <w:p w:rsidR="00AD7B74" w:rsidRPr="003313D4" w:rsidRDefault="00AD7B74" w:rsidP="00B166D8">
            <w:pPr>
              <w:rPr>
                <w:lang w:val="en-CA"/>
              </w:rPr>
            </w:pPr>
            <w:r>
              <w:rPr>
                <w:lang w:val="en-CA"/>
              </w:rPr>
              <w:t>SOW</w:t>
            </w:r>
          </w:p>
        </w:tc>
        <w:tc>
          <w:tcPr>
            <w:tcW w:w="7610" w:type="dxa"/>
          </w:tcPr>
          <w:p w:rsidR="00AD7B74" w:rsidRPr="003313D4" w:rsidRDefault="00AD7B74" w:rsidP="00B166D8">
            <w:pPr>
              <w:rPr>
                <w:lang w:val="en-CA"/>
              </w:rPr>
            </w:pPr>
            <w:r>
              <w:rPr>
                <w:lang w:val="en-CA"/>
              </w:rPr>
              <w:t>Statement of Work</w:t>
            </w:r>
          </w:p>
        </w:tc>
      </w:tr>
    </w:tbl>
    <w:p w:rsidR="0089304D" w:rsidRPr="003313D4" w:rsidRDefault="0089304D" w:rsidP="00B166D8">
      <w:pPr>
        <w:rPr>
          <w:lang w:val="en-CA"/>
        </w:rPr>
      </w:pPr>
    </w:p>
    <w:p w:rsidR="002A2743" w:rsidRPr="003313D4" w:rsidRDefault="002A2743" w:rsidP="00B166D8">
      <w:pPr>
        <w:rPr>
          <w:lang w:val="en-CA"/>
        </w:rPr>
      </w:pPr>
    </w:p>
    <w:p w:rsidR="002A2743" w:rsidRPr="003313D4" w:rsidRDefault="002A2743"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C9485E" w:rsidRDefault="00C9485E" w:rsidP="00B166D8">
      <w:pPr>
        <w:rPr>
          <w:lang w:val="en-CA"/>
        </w:rPr>
      </w:pPr>
    </w:p>
    <w:p w:rsidR="001173C5" w:rsidRDefault="001173C5" w:rsidP="00B166D8">
      <w:pPr>
        <w:rPr>
          <w:lang w:val="en-CA"/>
        </w:rPr>
      </w:pPr>
    </w:p>
    <w:p w:rsidR="001173C5" w:rsidRDefault="001173C5" w:rsidP="00B166D8">
      <w:pPr>
        <w:rPr>
          <w:lang w:val="en-CA"/>
        </w:rPr>
      </w:pPr>
    </w:p>
    <w:p w:rsidR="001173C5" w:rsidRDefault="001173C5" w:rsidP="00B166D8">
      <w:pPr>
        <w:rPr>
          <w:lang w:val="en-CA"/>
        </w:rPr>
      </w:pPr>
    </w:p>
    <w:p w:rsidR="001173C5" w:rsidRPr="003313D4" w:rsidRDefault="001173C5"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C9485E" w:rsidRPr="003313D4" w:rsidRDefault="00C9485E" w:rsidP="00B166D8">
      <w:pPr>
        <w:rPr>
          <w:lang w:val="en-CA"/>
        </w:rPr>
      </w:pPr>
    </w:p>
    <w:p w:rsidR="00357679" w:rsidRPr="003313D4" w:rsidRDefault="00783162" w:rsidP="00B166D8">
      <w:pPr>
        <w:pStyle w:val="Information"/>
        <w:rPr>
          <w:lang w:val="en-CA"/>
        </w:rPr>
      </w:pPr>
      <w:r w:rsidRPr="003313D4">
        <w:rPr>
          <w:lang w:val="en-CA"/>
        </w:rPr>
        <w:t>Table of Contents</w:t>
      </w:r>
    </w:p>
    <w:p w:rsidR="0087470A" w:rsidRPr="003313D4" w:rsidRDefault="0087470A" w:rsidP="00B166D8">
      <w:pPr>
        <w:pStyle w:val="Information"/>
        <w:rPr>
          <w:lang w:val="en-CA"/>
        </w:rPr>
      </w:pPr>
    </w:p>
    <w:p w:rsidR="00F844B4" w:rsidRDefault="00B27CF2">
      <w:pPr>
        <w:pStyle w:val="TOC1"/>
        <w:tabs>
          <w:tab w:val="right" w:leader="dot" w:pos="9077"/>
        </w:tabs>
        <w:rPr>
          <w:rFonts w:ascii="Calibri" w:hAnsi="Calibri"/>
          <w:b w:val="0"/>
          <w:i w:val="0"/>
          <w:noProof/>
          <w:szCs w:val="22"/>
          <w:lang w:val="fr-CA" w:eastAsia="fr-CA"/>
        </w:rPr>
      </w:pPr>
      <w:r w:rsidRPr="003313D4">
        <w:rPr>
          <w:b w:val="0"/>
          <w:i w:val="0"/>
          <w:lang w:val="en-CA"/>
        </w:rPr>
        <w:fldChar w:fldCharType="begin"/>
      </w:r>
      <w:r w:rsidRPr="003313D4">
        <w:rPr>
          <w:b w:val="0"/>
          <w:i w:val="0"/>
          <w:lang w:val="en-CA"/>
        </w:rPr>
        <w:instrText xml:space="preserve"> TOC \o "1-3" \h \z \u </w:instrText>
      </w:r>
      <w:r w:rsidRPr="003313D4">
        <w:rPr>
          <w:b w:val="0"/>
          <w:i w:val="0"/>
          <w:lang w:val="en-CA"/>
        </w:rPr>
        <w:fldChar w:fldCharType="separate"/>
      </w:r>
      <w:hyperlink w:anchor="_Toc278964619" w:history="1">
        <w:r w:rsidR="00F844B4" w:rsidRPr="00172153">
          <w:rPr>
            <w:rStyle w:val="Hyperlink"/>
            <w:noProof/>
            <w:lang w:val="en-CA"/>
          </w:rPr>
          <w:t>1. Technical Description</w:t>
        </w:r>
        <w:r w:rsidR="00F844B4">
          <w:rPr>
            <w:noProof/>
            <w:webHidden/>
          </w:rPr>
          <w:tab/>
        </w:r>
        <w:r w:rsidR="00F844B4">
          <w:rPr>
            <w:noProof/>
            <w:webHidden/>
          </w:rPr>
          <w:fldChar w:fldCharType="begin"/>
        </w:r>
        <w:r w:rsidR="00F844B4">
          <w:rPr>
            <w:noProof/>
            <w:webHidden/>
          </w:rPr>
          <w:instrText xml:space="preserve"> PAGEREF _Toc278964619 \h </w:instrText>
        </w:r>
        <w:r w:rsidR="00F844B4">
          <w:rPr>
            <w:noProof/>
            <w:webHidden/>
          </w:rPr>
        </w:r>
        <w:r w:rsidR="00F844B4">
          <w:rPr>
            <w:noProof/>
            <w:webHidden/>
          </w:rPr>
          <w:fldChar w:fldCharType="separate"/>
        </w:r>
        <w:r w:rsidR="00F844B4">
          <w:rPr>
            <w:noProof/>
            <w:webHidden/>
          </w:rPr>
          <w:t>4</w:t>
        </w:r>
        <w:r w:rsidR="00F844B4">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20" w:history="1">
        <w:r w:rsidRPr="00172153">
          <w:rPr>
            <w:rStyle w:val="Hyperlink"/>
            <w:noProof/>
          </w:rPr>
          <w:t>Purpose of this document</w:t>
        </w:r>
        <w:r>
          <w:rPr>
            <w:noProof/>
            <w:webHidden/>
          </w:rPr>
          <w:tab/>
        </w:r>
        <w:r>
          <w:rPr>
            <w:noProof/>
            <w:webHidden/>
          </w:rPr>
          <w:fldChar w:fldCharType="begin"/>
        </w:r>
        <w:r>
          <w:rPr>
            <w:noProof/>
            <w:webHidden/>
          </w:rPr>
          <w:instrText xml:space="preserve"> PAGEREF _Toc278964620 \h </w:instrText>
        </w:r>
        <w:r>
          <w:rPr>
            <w:noProof/>
            <w:webHidden/>
          </w:rPr>
        </w:r>
        <w:r>
          <w:rPr>
            <w:noProof/>
            <w:webHidden/>
          </w:rPr>
          <w:fldChar w:fldCharType="separate"/>
        </w:r>
        <w:r>
          <w:rPr>
            <w:noProof/>
            <w:webHidden/>
          </w:rPr>
          <w:t>4</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21" w:history="1">
        <w:r w:rsidRPr="00172153">
          <w:rPr>
            <w:rStyle w:val="Hyperlink"/>
            <w:noProof/>
          </w:rPr>
          <w:t>Why is the Project Management Process Important?</w:t>
        </w:r>
        <w:r>
          <w:rPr>
            <w:noProof/>
            <w:webHidden/>
          </w:rPr>
          <w:tab/>
        </w:r>
        <w:r>
          <w:rPr>
            <w:noProof/>
            <w:webHidden/>
          </w:rPr>
          <w:fldChar w:fldCharType="begin"/>
        </w:r>
        <w:r>
          <w:rPr>
            <w:noProof/>
            <w:webHidden/>
          </w:rPr>
          <w:instrText xml:space="preserve"> PAGEREF _Toc278964621 \h </w:instrText>
        </w:r>
        <w:r>
          <w:rPr>
            <w:noProof/>
            <w:webHidden/>
          </w:rPr>
        </w:r>
        <w:r>
          <w:rPr>
            <w:noProof/>
            <w:webHidden/>
          </w:rPr>
          <w:fldChar w:fldCharType="separate"/>
        </w:r>
        <w:r>
          <w:rPr>
            <w:noProof/>
            <w:webHidden/>
          </w:rPr>
          <w:t>4</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22" w:history="1">
        <w:r w:rsidRPr="00172153">
          <w:rPr>
            <w:rStyle w:val="Hyperlink"/>
            <w:noProof/>
            <w:lang w:val="en-CA"/>
          </w:rPr>
          <w:t>2. Definitions</w:t>
        </w:r>
        <w:r>
          <w:rPr>
            <w:noProof/>
            <w:webHidden/>
          </w:rPr>
          <w:tab/>
        </w:r>
        <w:r>
          <w:rPr>
            <w:noProof/>
            <w:webHidden/>
          </w:rPr>
          <w:fldChar w:fldCharType="begin"/>
        </w:r>
        <w:r>
          <w:rPr>
            <w:noProof/>
            <w:webHidden/>
          </w:rPr>
          <w:instrText xml:space="preserve"> PAGEREF _Toc278964622 \h </w:instrText>
        </w:r>
        <w:r>
          <w:rPr>
            <w:noProof/>
            <w:webHidden/>
          </w:rPr>
        </w:r>
        <w:r>
          <w:rPr>
            <w:noProof/>
            <w:webHidden/>
          </w:rPr>
          <w:fldChar w:fldCharType="separate"/>
        </w:r>
        <w:r>
          <w:rPr>
            <w:noProof/>
            <w:webHidden/>
          </w:rPr>
          <w:t>6</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23" w:history="1">
        <w:r w:rsidRPr="00172153">
          <w:rPr>
            <w:rStyle w:val="Hyperlink"/>
            <w:noProof/>
          </w:rPr>
          <w:t>Generic Terms</w:t>
        </w:r>
        <w:r>
          <w:rPr>
            <w:noProof/>
            <w:webHidden/>
          </w:rPr>
          <w:tab/>
        </w:r>
        <w:r>
          <w:rPr>
            <w:noProof/>
            <w:webHidden/>
          </w:rPr>
          <w:fldChar w:fldCharType="begin"/>
        </w:r>
        <w:r>
          <w:rPr>
            <w:noProof/>
            <w:webHidden/>
          </w:rPr>
          <w:instrText xml:space="preserve"> PAGEREF _Toc278964623 \h </w:instrText>
        </w:r>
        <w:r>
          <w:rPr>
            <w:noProof/>
            <w:webHidden/>
          </w:rPr>
        </w:r>
        <w:r>
          <w:rPr>
            <w:noProof/>
            <w:webHidden/>
          </w:rPr>
          <w:fldChar w:fldCharType="separate"/>
        </w:r>
        <w:r>
          <w:rPr>
            <w:noProof/>
            <w:webHidden/>
          </w:rPr>
          <w:t>6</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24" w:history="1">
        <w:r w:rsidRPr="00172153">
          <w:rPr>
            <w:rStyle w:val="Hyperlink"/>
            <w:noProof/>
          </w:rPr>
          <w:t>Specific Terms</w:t>
        </w:r>
        <w:r>
          <w:rPr>
            <w:noProof/>
            <w:webHidden/>
          </w:rPr>
          <w:tab/>
        </w:r>
        <w:r>
          <w:rPr>
            <w:noProof/>
            <w:webHidden/>
          </w:rPr>
          <w:fldChar w:fldCharType="begin"/>
        </w:r>
        <w:r>
          <w:rPr>
            <w:noProof/>
            <w:webHidden/>
          </w:rPr>
          <w:instrText xml:space="preserve"> PAGEREF _Toc278964624 \h </w:instrText>
        </w:r>
        <w:r>
          <w:rPr>
            <w:noProof/>
            <w:webHidden/>
          </w:rPr>
        </w:r>
        <w:r>
          <w:rPr>
            <w:noProof/>
            <w:webHidden/>
          </w:rPr>
          <w:fldChar w:fldCharType="separate"/>
        </w:r>
        <w:r>
          <w:rPr>
            <w:noProof/>
            <w:webHidden/>
          </w:rPr>
          <w:t>6</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25" w:history="1">
        <w:r w:rsidRPr="00172153">
          <w:rPr>
            <w:rStyle w:val="Hyperlink"/>
            <w:noProof/>
            <w:lang w:val="en-CA"/>
          </w:rPr>
          <w:t>3. Relationships with ISO/IEC 29110</w:t>
        </w:r>
        <w:r>
          <w:rPr>
            <w:noProof/>
            <w:webHidden/>
          </w:rPr>
          <w:tab/>
        </w:r>
        <w:r>
          <w:rPr>
            <w:noProof/>
            <w:webHidden/>
          </w:rPr>
          <w:fldChar w:fldCharType="begin"/>
        </w:r>
        <w:r>
          <w:rPr>
            <w:noProof/>
            <w:webHidden/>
          </w:rPr>
          <w:instrText xml:space="preserve"> PAGEREF _Toc278964625 \h </w:instrText>
        </w:r>
        <w:r>
          <w:rPr>
            <w:noProof/>
            <w:webHidden/>
          </w:rPr>
        </w:r>
        <w:r>
          <w:rPr>
            <w:noProof/>
            <w:webHidden/>
          </w:rPr>
          <w:fldChar w:fldCharType="separate"/>
        </w:r>
        <w:r>
          <w:rPr>
            <w:noProof/>
            <w:webHidden/>
          </w:rPr>
          <w:t>7</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26" w:history="1">
        <w:r w:rsidRPr="00172153">
          <w:rPr>
            <w:rStyle w:val="Hyperlink"/>
            <w:noProof/>
            <w:lang w:val="en-CA"/>
          </w:rPr>
          <w:t>4. Description of Processes, Activities, Tasks, Steps, Roles &amp; Products</w:t>
        </w:r>
        <w:r>
          <w:rPr>
            <w:noProof/>
            <w:webHidden/>
          </w:rPr>
          <w:tab/>
        </w:r>
        <w:r>
          <w:rPr>
            <w:noProof/>
            <w:webHidden/>
          </w:rPr>
          <w:fldChar w:fldCharType="begin"/>
        </w:r>
        <w:r>
          <w:rPr>
            <w:noProof/>
            <w:webHidden/>
          </w:rPr>
          <w:instrText xml:space="preserve"> PAGEREF _Toc278964626 \h </w:instrText>
        </w:r>
        <w:r>
          <w:rPr>
            <w:noProof/>
            <w:webHidden/>
          </w:rPr>
        </w:r>
        <w:r>
          <w:rPr>
            <w:noProof/>
            <w:webHidden/>
          </w:rPr>
          <w:fldChar w:fldCharType="separate"/>
        </w:r>
        <w:r>
          <w:rPr>
            <w:noProof/>
            <w:webHidden/>
          </w:rPr>
          <w:t>8</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27" w:history="1">
        <w:r w:rsidRPr="00172153">
          <w:rPr>
            <w:rStyle w:val="Hyperlink"/>
            <w:noProof/>
          </w:rPr>
          <w:t>4.1 PM Activities</w:t>
        </w:r>
        <w:r>
          <w:rPr>
            <w:noProof/>
            <w:webHidden/>
          </w:rPr>
          <w:tab/>
        </w:r>
        <w:r>
          <w:rPr>
            <w:noProof/>
            <w:webHidden/>
          </w:rPr>
          <w:fldChar w:fldCharType="begin"/>
        </w:r>
        <w:r>
          <w:rPr>
            <w:noProof/>
            <w:webHidden/>
          </w:rPr>
          <w:instrText xml:space="preserve"> PAGEREF _Toc278964627 \h </w:instrText>
        </w:r>
        <w:r>
          <w:rPr>
            <w:noProof/>
            <w:webHidden/>
          </w:rPr>
        </w:r>
        <w:r>
          <w:rPr>
            <w:noProof/>
            <w:webHidden/>
          </w:rPr>
          <w:fldChar w:fldCharType="separate"/>
        </w:r>
        <w:r>
          <w:rPr>
            <w:noProof/>
            <w:webHidden/>
          </w:rPr>
          <w:t>8</w:t>
        </w:r>
        <w:r>
          <w:rPr>
            <w:noProof/>
            <w:webHidden/>
          </w:rPr>
          <w:fldChar w:fldCharType="end"/>
        </w:r>
      </w:hyperlink>
    </w:p>
    <w:p w:rsidR="00F844B4" w:rsidRDefault="00F844B4">
      <w:pPr>
        <w:pStyle w:val="TOC3"/>
        <w:tabs>
          <w:tab w:val="right" w:leader="dot" w:pos="9077"/>
        </w:tabs>
        <w:rPr>
          <w:rFonts w:ascii="Calibri" w:hAnsi="Calibri"/>
          <w:noProof/>
          <w:sz w:val="22"/>
          <w:szCs w:val="22"/>
          <w:lang w:val="fr-CA" w:eastAsia="fr-CA"/>
        </w:rPr>
      </w:pPr>
      <w:hyperlink w:anchor="_Toc278964628" w:history="1">
        <w:r w:rsidRPr="00172153">
          <w:rPr>
            <w:rStyle w:val="Hyperlink"/>
            <w:noProof/>
          </w:rPr>
          <w:t>4.1.1. Activity PM.1 Project Planning</w:t>
        </w:r>
        <w:r>
          <w:rPr>
            <w:noProof/>
            <w:webHidden/>
          </w:rPr>
          <w:tab/>
        </w:r>
        <w:r>
          <w:rPr>
            <w:noProof/>
            <w:webHidden/>
          </w:rPr>
          <w:fldChar w:fldCharType="begin"/>
        </w:r>
        <w:r>
          <w:rPr>
            <w:noProof/>
            <w:webHidden/>
          </w:rPr>
          <w:instrText xml:space="preserve"> PAGEREF _Toc278964628 \h </w:instrText>
        </w:r>
        <w:r>
          <w:rPr>
            <w:noProof/>
            <w:webHidden/>
          </w:rPr>
        </w:r>
        <w:r>
          <w:rPr>
            <w:noProof/>
            <w:webHidden/>
          </w:rPr>
          <w:fldChar w:fldCharType="separate"/>
        </w:r>
        <w:r>
          <w:rPr>
            <w:noProof/>
            <w:webHidden/>
          </w:rPr>
          <w:t>9</w:t>
        </w:r>
        <w:r>
          <w:rPr>
            <w:noProof/>
            <w:webHidden/>
          </w:rPr>
          <w:fldChar w:fldCharType="end"/>
        </w:r>
      </w:hyperlink>
    </w:p>
    <w:p w:rsidR="00F844B4" w:rsidRDefault="00F844B4">
      <w:pPr>
        <w:pStyle w:val="TOC3"/>
        <w:tabs>
          <w:tab w:val="right" w:leader="dot" w:pos="9077"/>
        </w:tabs>
        <w:rPr>
          <w:rFonts w:ascii="Calibri" w:hAnsi="Calibri"/>
          <w:noProof/>
          <w:sz w:val="22"/>
          <w:szCs w:val="22"/>
          <w:lang w:val="fr-CA" w:eastAsia="fr-CA"/>
        </w:rPr>
      </w:pPr>
      <w:hyperlink w:anchor="_Toc278964629" w:history="1">
        <w:r w:rsidRPr="00172153">
          <w:rPr>
            <w:rStyle w:val="Hyperlink"/>
            <w:noProof/>
          </w:rPr>
          <w:t xml:space="preserve">4.1.2. Activity </w:t>
        </w:r>
        <w:r w:rsidRPr="00172153">
          <w:rPr>
            <w:rStyle w:val="Hyperlink"/>
            <w:rFonts w:cs="Verdana"/>
            <w:noProof/>
          </w:rPr>
          <w:t xml:space="preserve">PM.2 Project </w:t>
        </w:r>
        <w:r w:rsidRPr="00172153">
          <w:rPr>
            <w:rStyle w:val="Hyperlink"/>
            <w:noProof/>
          </w:rPr>
          <w:t>Plan execution</w:t>
        </w:r>
        <w:r>
          <w:rPr>
            <w:noProof/>
            <w:webHidden/>
          </w:rPr>
          <w:tab/>
        </w:r>
        <w:r>
          <w:rPr>
            <w:noProof/>
            <w:webHidden/>
          </w:rPr>
          <w:fldChar w:fldCharType="begin"/>
        </w:r>
        <w:r>
          <w:rPr>
            <w:noProof/>
            <w:webHidden/>
          </w:rPr>
          <w:instrText xml:space="preserve"> PAGEREF _Toc278964629 \h </w:instrText>
        </w:r>
        <w:r>
          <w:rPr>
            <w:noProof/>
            <w:webHidden/>
          </w:rPr>
        </w:r>
        <w:r>
          <w:rPr>
            <w:noProof/>
            <w:webHidden/>
          </w:rPr>
          <w:fldChar w:fldCharType="separate"/>
        </w:r>
        <w:r>
          <w:rPr>
            <w:noProof/>
            <w:webHidden/>
          </w:rPr>
          <w:t>12</w:t>
        </w:r>
        <w:r>
          <w:rPr>
            <w:noProof/>
            <w:webHidden/>
          </w:rPr>
          <w:fldChar w:fldCharType="end"/>
        </w:r>
      </w:hyperlink>
    </w:p>
    <w:p w:rsidR="00F844B4" w:rsidRDefault="00F844B4">
      <w:pPr>
        <w:pStyle w:val="TOC3"/>
        <w:tabs>
          <w:tab w:val="right" w:leader="dot" w:pos="9077"/>
        </w:tabs>
        <w:rPr>
          <w:rFonts w:ascii="Calibri" w:hAnsi="Calibri"/>
          <w:noProof/>
          <w:sz w:val="22"/>
          <w:szCs w:val="22"/>
          <w:lang w:val="fr-CA" w:eastAsia="fr-CA"/>
        </w:rPr>
      </w:pPr>
      <w:hyperlink w:anchor="_Toc278964630" w:history="1">
        <w:r w:rsidRPr="00172153">
          <w:rPr>
            <w:rStyle w:val="Hyperlink"/>
            <w:noProof/>
          </w:rPr>
          <w:t>4.1.3. Activity PM.3 Project assessment and control</w:t>
        </w:r>
        <w:r>
          <w:rPr>
            <w:noProof/>
            <w:webHidden/>
          </w:rPr>
          <w:tab/>
        </w:r>
        <w:r>
          <w:rPr>
            <w:noProof/>
            <w:webHidden/>
          </w:rPr>
          <w:fldChar w:fldCharType="begin"/>
        </w:r>
        <w:r>
          <w:rPr>
            <w:noProof/>
            <w:webHidden/>
          </w:rPr>
          <w:instrText xml:space="preserve"> PAGEREF _Toc278964630 \h </w:instrText>
        </w:r>
        <w:r>
          <w:rPr>
            <w:noProof/>
            <w:webHidden/>
          </w:rPr>
        </w:r>
        <w:r>
          <w:rPr>
            <w:noProof/>
            <w:webHidden/>
          </w:rPr>
          <w:fldChar w:fldCharType="separate"/>
        </w:r>
        <w:r>
          <w:rPr>
            <w:noProof/>
            <w:webHidden/>
          </w:rPr>
          <w:t>13</w:t>
        </w:r>
        <w:r>
          <w:rPr>
            <w:noProof/>
            <w:webHidden/>
          </w:rPr>
          <w:fldChar w:fldCharType="end"/>
        </w:r>
      </w:hyperlink>
    </w:p>
    <w:p w:rsidR="00F844B4" w:rsidRDefault="00F844B4">
      <w:pPr>
        <w:pStyle w:val="TOC3"/>
        <w:tabs>
          <w:tab w:val="right" w:leader="dot" w:pos="9077"/>
        </w:tabs>
        <w:rPr>
          <w:rFonts w:ascii="Calibri" w:hAnsi="Calibri"/>
          <w:noProof/>
          <w:sz w:val="22"/>
          <w:szCs w:val="22"/>
          <w:lang w:val="fr-CA" w:eastAsia="fr-CA"/>
        </w:rPr>
      </w:pPr>
      <w:hyperlink w:anchor="_Toc278964631" w:history="1">
        <w:r w:rsidRPr="00172153">
          <w:rPr>
            <w:rStyle w:val="Hyperlink"/>
            <w:noProof/>
          </w:rPr>
          <w:t>4.1.4. Activity PM.4 Project closure</w:t>
        </w:r>
        <w:r>
          <w:rPr>
            <w:noProof/>
            <w:webHidden/>
          </w:rPr>
          <w:tab/>
        </w:r>
        <w:r>
          <w:rPr>
            <w:noProof/>
            <w:webHidden/>
          </w:rPr>
          <w:fldChar w:fldCharType="begin"/>
        </w:r>
        <w:r>
          <w:rPr>
            <w:noProof/>
            <w:webHidden/>
          </w:rPr>
          <w:instrText xml:space="preserve"> PAGEREF _Toc278964631 \h </w:instrText>
        </w:r>
        <w:r>
          <w:rPr>
            <w:noProof/>
            <w:webHidden/>
          </w:rPr>
        </w:r>
        <w:r>
          <w:rPr>
            <w:noProof/>
            <w:webHidden/>
          </w:rPr>
          <w:fldChar w:fldCharType="separate"/>
        </w:r>
        <w:r>
          <w:rPr>
            <w:noProof/>
            <w:webHidden/>
          </w:rPr>
          <w:t>14</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32" w:history="1">
        <w:r w:rsidRPr="00172153">
          <w:rPr>
            <w:rStyle w:val="Hyperlink"/>
            <w:noProof/>
          </w:rPr>
          <w:t>4.2. Role Description</w:t>
        </w:r>
        <w:r>
          <w:rPr>
            <w:noProof/>
            <w:webHidden/>
          </w:rPr>
          <w:tab/>
        </w:r>
        <w:r>
          <w:rPr>
            <w:noProof/>
            <w:webHidden/>
          </w:rPr>
          <w:fldChar w:fldCharType="begin"/>
        </w:r>
        <w:r>
          <w:rPr>
            <w:noProof/>
            <w:webHidden/>
          </w:rPr>
          <w:instrText xml:space="preserve"> PAGEREF _Toc278964632 \h </w:instrText>
        </w:r>
        <w:r>
          <w:rPr>
            <w:noProof/>
            <w:webHidden/>
          </w:rPr>
        </w:r>
        <w:r>
          <w:rPr>
            <w:noProof/>
            <w:webHidden/>
          </w:rPr>
          <w:fldChar w:fldCharType="separate"/>
        </w:r>
        <w:r>
          <w:rPr>
            <w:noProof/>
            <w:webHidden/>
          </w:rPr>
          <w:t>16</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33" w:history="1">
        <w:r w:rsidRPr="00172153">
          <w:rPr>
            <w:rStyle w:val="Hyperlink"/>
            <w:noProof/>
          </w:rPr>
          <w:t>4.3 Product Description</w:t>
        </w:r>
        <w:r>
          <w:rPr>
            <w:noProof/>
            <w:webHidden/>
          </w:rPr>
          <w:tab/>
        </w:r>
        <w:r>
          <w:rPr>
            <w:noProof/>
            <w:webHidden/>
          </w:rPr>
          <w:fldChar w:fldCharType="begin"/>
        </w:r>
        <w:r>
          <w:rPr>
            <w:noProof/>
            <w:webHidden/>
          </w:rPr>
          <w:instrText xml:space="preserve"> PAGEREF _Toc278964633 \h </w:instrText>
        </w:r>
        <w:r>
          <w:rPr>
            <w:noProof/>
            <w:webHidden/>
          </w:rPr>
        </w:r>
        <w:r>
          <w:rPr>
            <w:noProof/>
            <w:webHidden/>
          </w:rPr>
          <w:fldChar w:fldCharType="separate"/>
        </w:r>
        <w:r>
          <w:rPr>
            <w:noProof/>
            <w:webHidden/>
          </w:rPr>
          <w:t>17</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34" w:history="1">
        <w:r w:rsidRPr="00172153">
          <w:rPr>
            <w:rStyle w:val="Hyperlink"/>
            <w:noProof/>
          </w:rPr>
          <w:t>4.4. Artifact Description</w:t>
        </w:r>
        <w:r>
          <w:rPr>
            <w:noProof/>
            <w:webHidden/>
          </w:rPr>
          <w:tab/>
        </w:r>
        <w:r>
          <w:rPr>
            <w:noProof/>
            <w:webHidden/>
          </w:rPr>
          <w:fldChar w:fldCharType="begin"/>
        </w:r>
        <w:r>
          <w:rPr>
            <w:noProof/>
            <w:webHidden/>
          </w:rPr>
          <w:instrText xml:space="preserve"> PAGEREF _Toc278964634 \h </w:instrText>
        </w:r>
        <w:r>
          <w:rPr>
            <w:noProof/>
            <w:webHidden/>
          </w:rPr>
        </w:r>
        <w:r>
          <w:rPr>
            <w:noProof/>
            <w:webHidden/>
          </w:rPr>
          <w:fldChar w:fldCharType="separate"/>
        </w:r>
        <w:r>
          <w:rPr>
            <w:noProof/>
            <w:webHidden/>
          </w:rPr>
          <w:t>21</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35" w:history="1">
        <w:r w:rsidRPr="00172153">
          <w:rPr>
            <w:rStyle w:val="Hyperlink"/>
            <w:noProof/>
            <w:lang w:val="en-CA"/>
          </w:rPr>
          <w:t>5. Template &amp; Tools</w:t>
        </w:r>
        <w:r>
          <w:rPr>
            <w:noProof/>
            <w:webHidden/>
          </w:rPr>
          <w:tab/>
        </w:r>
        <w:r>
          <w:rPr>
            <w:noProof/>
            <w:webHidden/>
          </w:rPr>
          <w:fldChar w:fldCharType="begin"/>
        </w:r>
        <w:r>
          <w:rPr>
            <w:noProof/>
            <w:webHidden/>
          </w:rPr>
          <w:instrText xml:space="preserve"> PAGEREF _Toc278964635 \h </w:instrText>
        </w:r>
        <w:r>
          <w:rPr>
            <w:noProof/>
            <w:webHidden/>
          </w:rPr>
        </w:r>
        <w:r>
          <w:rPr>
            <w:noProof/>
            <w:webHidden/>
          </w:rPr>
          <w:fldChar w:fldCharType="separate"/>
        </w:r>
        <w:r>
          <w:rPr>
            <w:noProof/>
            <w:webHidden/>
          </w:rPr>
          <w:t>22</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36" w:history="1">
        <w:r w:rsidRPr="00172153">
          <w:rPr>
            <w:rStyle w:val="Hyperlink"/>
            <w:noProof/>
          </w:rPr>
          <w:t>Template</w:t>
        </w:r>
        <w:r>
          <w:rPr>
            <w:noProof/>
            <w:webHidden/>
          </w:rPr>
          <w:tab/>
        </w:r>
        <w:r>
          <w:rPr>
            <w:noProof/>
            <w:webHidden/>
          </w:rPr>
          <w:fldChar w:fldCharType="begin"/>
        </w:r>
        <w:r>
          <w:rPr>
            <w:noProof/>
            <w:webHidden/>
          </w:rPr>
          <w:instrText xml:space="preserve"> PAGEREF _Toc278964636 \h </w:instrText>
        </w:r>
        <w:r>
          <w:rPr>
            <w:noProof/>
            <w:webHidden/>
          </w:rPr>
        </w:r>
        <w:r>
          <w:rPr>
            <w:noProof/>
            <w:webHidden/>
          </w:rPr>
          <w:fldChar w:fldCharType="separate"/>
        </w:r>
        <w:r>
          <w:rPr>
            <w:noProof/>
            <w:webHidden/>
          </w:rPr>
          <w:t>22</w:t>
        </w:r>
        <w:r>
          <w:rPr>
            <w:noProof/>
            <w:webHidden/>
          </w:rPr>
          <w:fldChar w:fldCharType="end"/>
        </w:r>
      </w:hyperlink>
    </w:p>
    <w:p w:rsidR="00F844B4" w:rsidRDefault="00F844B4">
      <w:pPr>
        <w:pStyle w:val="TOC2"/>
        <w:rPr>
          <w:rFonts w:ascii="Calibri" w:hAnsi="Calibri"/>
          <w:i w:val="0"/>
          <w:noProof/>
          <w:sz w:val="22"/>
          <w:szCs w:val="22"/>
          <w:lang w:val="fr-CA" w:eastAsia="fr-CA"/>
        </w:rPr>
      </w:pPr>
      <w:hyperlink w:anchor="_Toc278964637" w:history="1">
        <w:r w:rsidRPr="00172153">
          <w:rPr>
            <w:rStyle w:val="Hyperlink"/>
            <w:noProof/>
          </w:rPr>
          <w:t>Tools</w:t>
        </w:r>
        <w:r>
          <w:rPr>
            <w:noProof/>
            <w:webHidden/>
          </w:rPr>
          <w:tab/>
        </w:r>
        <w:r>
          <w:rPr>
            <w:noProof/>
            <w:webHidden/>
          </w:rPr>
          <w:fldChar w:fldCharType="begin"/>
        </w:r>
        <w:r>
          <w:rPr>
            <w:noProof/>
            <w:webHidden/>
          </w:rPr>
          <w:instrText xml:space="preserve"> PAGEREF _Toc278964637 \h </w:instrText>
        </w:r>
        <w:r>
          <w:rPr>
            <w:noProof/>
            <w:webHidden/>
          </w:rPr>
        </w:r>
        <w:r>
          <w:rPr>
            <w:noProof/>
            <w:webHidden/>
          </w:rPr>
          <w:fldChar w:fldCharType="separate"/>
        </w:r>
        <w:r>
          <w:rPr>
            <w:noProof/>
            <w:webHidden/>
          </w:rPr>
          <w:t>28</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38" w:history="1">
        <w:r w:rsidRPr="00172153">
          <w:rPr>
            <w:rStyle w:val="Hyperlink"/>
            <w:noProof/>
            <w:lang w:val="en-CA"/>
          </w:rPr>
          <w:t>6. Example of Activities lifecycle</w:t>
        </w:r>
        <w:r>
          <w:rPr>
            <w:noProof/>
            <w:webHidden/>
          </w:rPr>
          <w:tab/>
        </w:r>
        <w:r>
          <w:rPr>
            <w:noProof/>
            <w:webHidden/>
          </w:rPr>
          <w:fldChar w:fldCharType="begin"/>
        </w:r>
        <w:r>
          <w:rPr>
            <w:noProof/>
            <w:webHidden/>
          </w:rPr>
          <w:instrText xml:space="preserve"> PAGEREF _Toc278964638 \h </w:instrText>
        </w:r>
        <w:r>
          <w:rPr>
            <w:noProof/>
            <w:webHidden/>
          </w:rPr>
        </w:r>
        <w:r>
          <w:rPr>
            <w:noProof/>
            <w:webHidden/>
          </w:rPr>
          <w:fldChar w:fldCharType="separate"/>
        </w:r>
        <w:r>
          <w:rPr>
            <w:noProof/>
            <w:webHidden/>
          </w:rPr>
          <w:t>29</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39" w:history="1">
        <w:r w:rsidRPr="00172153">
          <w:rPr>
            <w:rStyle w:val="Hyperlink"/>
            <w:noProof/>
            <w:lang w:val="en-CA"/>
          </w:rPr>
          <w:t>7. Checklist</w:t>
        </w:r>
        <w:r>
          <w:rPr>
            <w:noProof/>
            <w:webHidden/>
          </w:rPr>
          <w:tab/>
        </w:r>
        <w:r>
          <w:rPr>
            <w:noProof/>
            <w:webHidden/>
          </w:rPr>
          <w:fldChar w:fldCharType="begin"/>
        </w:r>
        <w:r>
          <w:rPr>
            <w:noProof/>
            <w:webHidden/>
          </w:rPr>
          <w:instrText xml:space="preserve"> PAGEREF _Toc278964639 \h </w:instrText>
        </w:r>
        <w:r>
          <w:rPr>
            <w:noProof/>
            <w:webHidden/>
          </w:rPr>
        </w:r>
        <w:r>
          <w:rPr>
            <w:noProof/>
            <w:webHidden/>
          </w:rPr>
          <w:fldChar w:fldCharType="separate"/>
        </w:r>
        <w:r>
          <w:rPr>
            <w:noProof/>
            <w:webHidden/>
          </w:rPr>
          <w:t>30</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40" w:history="1">
        <w:r w:rsidRPr="00172153">
          <w:rPr>
            <w:rStyle w:val="Hyperlink"/>
            <w:noProof/>
            <w:lang w:val="en-CA"/>
          </w:rPr>
          <w:t>8. References</w:t>
        </w:r>
        <w:r>
          <w:rPr>
            <w:noProof/>
            <w:webHidden/>
          </w:rPr>
          <w:tab/>
        </w:r>
        <w:r>
          <w:rPr>
            <w:noProof/>
            <w:webHidden/>
          </w:rPr>
          <w:fldChar w:fldCharType="begin"/>
        </w:r>
        <w:r>
          <w:rPr>
            <w:noProof/>
            <w:webHidden/>
          </w:rPr>
          <w:instrText xml:space="preserve"> PAGEREF _Toc278964640 \h </w:instrText>
        </w:r>
        <w:r>
          <w:rPr>
            <w:noProof/>
            <w:webHidden/>
          </w:rPr>
        </w:r>
        <w:r>
          <w:rPr>
            <w:noProof/>
            <w:webHidden/>
          </w:rPr>
          <w:fldChar w:fldCharType="separate"/>
        </w:r>
        <w:r>
          <w:rPr>
            <w:noProof/>
            <w:webHidden/>
          </w:rPr>
          <w:t>31</w:t>
        </w:r>
        <w:r>
          <w:rPr>
            <w:noProof/>
            <w:webHidden/>
          </w:rPr>
          <w:fldChar w:fldCharType="end"/>
        </w:r>
      </w:hyperlink>
    </w:p>
    <w:p w:rsidR="00F844B4" w:rsidRDefault="00F844B4">
      <w:pPr>
        <w:pStyle w:val="TOC1"/>
        <w:tabs>
          <w:tab w:val="right" w:leader="dot" w:pos="9077"/>
        </w:tabs>
        <w:rPr>
          <w:rFonts w:ascii="Calibri" w:hAnsi="Calibri"/>
          <w:b w:val="0"/>
          <w:i w:val="0"/>
          <w:noProof/>
          <w:szCs w:val="22"/>
          <w:lang w:val="fr-CA" w:eastAsia="fr-CA"/>
        </w:rPr>
      </w:pPr>
      <w:hyperlink w:anchor="_Toc278964641" w:history="1">
        <w:r w:rsidRPr="00172153">
          <w:rPr>
            <w:rStyle w:val="Hyperlink"/>
            <w:noProof/>
            <w:lang w:val="en-CA"/>
          </w:rPr>
          <w:t>9. Evaluation Form</w:t>
        </w:r>
        <w:r>
          <w:rPr>
            <w:noProof/>
            <w:webHidden/>
          </w:rPr>
          <w:tab/>
        </w:r>
        <w:r>
          <w:rPr>
            <w:noProof/>
            <w:webHidden/>
          </w:rPr>
          <w:fldChar w:fldCharType="begin"/>
        </w:r>
        <w:r>
          <w:rPr>
            <w:noProof/>
            <w:webHidden/>
          </w:rPr>
          <w:instrText xml:space="preserve"> PAGEREF _Toc278964641 \h </w:instrText>
        </w:r>
        <w:r>
          <w:rPr>
            <w:noProof/>
            <w:webHidden/>
          </w:rPr>
        </w:r>
        <w:r>
          <w:rPr>
            <w:noProof/>
            <w:webHidden/>
          </w:rPr>
          <w:fldChar w:fldCharType="separate"/>
        </w:r>
        <w:r>
          <w:rPr>
            <w:noProof/>
            <w:webHidden/>
          </w:rPr>
          <w:t>32</w:t>
        </w:r>
        <w:r>
          <w:rPr>
            <w:noProof/>
            <w:webHidden/>
          </w:rPr>
          <w:fldChar w:fldCharType="end"/>
        </w:r>
      </w:hyperlink>
    </w:p>
    <w:p w:rsidR="00B42A36" w:rsidRPr="003313D4" w:rsidRDefault="00B27CF2" w:rsidP="00B166D8">
      <w:pPr>
        <w:tabs>
          <w:tab w:val="right" w:leader="dot" w:pos="9077"/>
        </w:tabs>
        <w:rPr>
          <w:lang w:val="en-CA"/>
        </w:rPr>
      </w:pPr>
      <w:r w:rsidRPr="003313D4">
        <w:rPr>
          <w:b/>
          <w:i/>
          <w:sz w:val="22"/>
          <w:lang w:val="en-CA"/>
        </w:rPr>
        <w:fldChar w:fldCharType="end"/>
      </w:r>
    </w:p>
    <w:p w:rsidR="00B42A36" w:rsidRPr="003313D4" w:rsidRDefault="00E6460F" w:rsidP="00B166D8">
      <w:pPr>
        <w:pStyle w:val="Heading1"/>
        <w:rPr>
          <w:lang w:val="en-CA"/>
        </w:rPr>
      </w:pPr>
      <w:bookmarkStart w:id="0" w:name="_Toc278964619"/>
      <w:r w:rsidRPr="003313D4">
        <w:rPr>
          <w:lang w:val="en-CA"/>
        </w:rPr>
        <w:t xml:space="preserve">1. </w:t>
      </w:r>
      <w:r w:rsidR="00AB0C58" w:rsidRPr="003313D4">
        <w:rPr>
          <w:lang w:val="en-CA"/>
        </w:rPr>
        <w:t>Technical Description</w:t>
      </w:r>
      <w:bookmarkEnd w:id="0"/>
    </w:p>
    <w:p w:rsidR="004029C8" w:rsidRPr="00A26F76" w:rsidRDefault="004029C8" w:rsidP="00A26F76">
      <w:pPr>
        <w:pStyle w:val="Heading2"/>
      </w:pPr>
      <w:bookmarkStart w:id="1" w:name="_Toc278964620"/>
      <w:r w:rsidRPr="00A26F76">
        <w:t>Purpose of this document</w:t>
      </w:r>
      <w:bookmarkEnd w:id="1"/>
    </w:p>
    <w:p w:rsidR="00A26F76" w:rsidRDefault="007D6AAC" w:rsidP="00403ECD">
      <w:pPr>
        <w:rPr>
          <w:lang w:val="en-CA"/>
        </w:rPr>
      </w:pPr>
      <w:r w:rsidRPr="003313D4">
        <w:rPr>
          <w:lang w:val="en-CA"/>
        </w:rPr>
        <w:t>This Deployment Package (DP) supports the Entry Profile as defined in ISO/IEC </w:t>
      </w:r>
      <w:r w:rsidR="00246C46">
        <w:rPr>
          <w:lang w:val="en-CA"/>
        </w:rPr>
        <w:t xml:space="preserve">TR </w:t>
      </w:r>
      <w:r w:rsidR="007B572E">
        <w:rPr>
          <w:lang w:val="en-CA"/>
        </w:rPr>
        <w:t>29110-</w:t>
      </w:r>
      <w:r w:rsidR="00246C46">
        <w:rPr>
          <w:lang w:val="en-CA"/>
        </w:rPr>
        <w:t>5-1-1, the</w:t>
      </w:r>
      <w:r w:rsidRPr="003313D4">
        <w:rPr>
          <w:lang w:val="en-CA"/>
        </w:rPr>
        <w:t xml:space="preserve"> Management and Engineering Guide</w:t>
      </w:r>
      <w:r w:rsidR="00814849">
        <w:rPr>
          <w:lang w:val="en-CA"/>
        </w:rPr>
        <w:t xml:space="preserve"> [</w:t>
      </w:r>
      <w:r w:rsidR="00AD7B74">
        <w:rPr>
          <w:lang w:val="en-CA"/>
        </w:rPr>
        <w:t>ISO</w:t>
      </w:r>
      <w:r w:rsidR="00814849">
        <w:rPr>
          <w:lang w:val="en-CA"/>
        </w:rPr>
        <w:t>/IEC 29110]</w:t>
      </w:r>
      <w:r w:rsidRPr="003313D4">
        <w:rPr>
          <w:lang w:val="en-CA"/>
        </w:rPr>
        <w:t xml:space="preserve">. </w:t>
      </w:r>
      <w:r w:rsidRPr="003313D4">
        <w:rPr>
          <w:lang w:val="en-CA" w:eastAsia="en-US"/>
        </w:rPr>
        <w:t xml:space="preserve">The Entry Profile is one profile of the Generic profile group. </w:t>
      </w:r>
      <w:r w:rsidRPr="003313D4">
        <w:rPr>
          <w:lang w:val="en-CA"/>
        </w:rPr>
        <w:t xml:space="preserve">The Generic profile group is applicable to VSEs that do not develop critical software. </w:t>
      </w:r>
      <w:r w:rsidR="003759CF">
        <w:rPr>
          <w:lang w:val="en-CA"/>
        </w:rPr>
        <w:t>The Generic profile group is composed of 4 profiles: Entry, Basic, Intermediate and Advanced.</w:t>
      </w:r>
      <w:r w:rsidR="005F1895">
        <w:rPr>
          <w:lang w:val="en-CA"/>
        </w:rPr>
        <w:t xml:space="preserve"> </w:t>
      </w:r>
      <w:r w:rsidRPr="003313D4">
        <w:rPr>
          <w:lang w:val="en-CA"/>
        </w:rPr>
        <w:t>The Generic profile group does not imply any specific application domain.</w:t>
      </w:r>
      <w:r w:rsidR="008F7F8F">
        <w:rPr>
          <w:lang w:val="en-CA"/>
        </w:rPr>
        <w:t xml:space="preserve"> The Entry profile is targeted to VSEs </w:t>
      </w:r>
      <w:r w:rsidR="00403ECD" w:rsidRPr="00403ECD">
        <w:rPr>
          <w:lang w:val="en-CA"/>
        </w:rPr>
        <w:t xml:space="preserve">working on small projects </w:t>
      </w:r>
      <w:r w:rsidR="00403ECD">
        <w:rPr>
          <w:lang w:val="en-CA"/>
        </w:rPr>
        <w:t xml:space="preserve">(e.g. at most six person-months </w:t>
      </w:r>
      <w:r w:rsidR="00403ECD" w:rsidRPr="00403ECD">
        <w:rPr>
          <w:lang w:val="en-CA"/>
        </w:rPr>
        <w:t>effort) and for start-up VSEs.</w:t>
      </w:r>
      <w:r w:rsidR="00403ECD">
        <w:rPr>
          <w:lang w:val="en-CA"/>
        </w:rPr>
        <w:t xml:space="preserve"> </w:t>
      </w:r>
    </w:p>
    <w:p w:rsidR="00A26F76" w:rsidRDefault="00A26F76" w:rsidP="00403ECD">
      <w:pPr>
        <w:rPr>
          <w:lang w:val="en-CA"/>
        </w:rPr>
      </w:pPr>
    </w:p>
    <w:p w:rsidR="007D6AAC" w:rsidRPr="003313D4" w:rsidRDefault="00A26F76" w:rsidP="00403ECD">
      <w:pPr>
        <w:rPr>
          <w:lang w:val="en-CA"/>
        </w:rPr>
      </w:pPr>
      <w:r>
        <w:rPr>
          <w:lang w:val="en-CA"/>
        </w:rPr>
        <w:t>The Entry Profile</w:t>
      </w:r>
      <w:r w:rsidRPr="00403ECD">
        <w:rPr>
          <w:lang w:val="en-CA"/>
        </w:rPr>
        <w:t xml:space="preserve"> provide</w:t>
      </w:r>
      <w:r>
        <w:rPr>
          <w:lang w:val="en-CA"/>
        </w:rPr>
        <w:t>s</w:t>
      </w:r>
      <w:r w:rsidRPr="00403ECD">
        <w:rPr>
          <w:lang w:val="en-CA"/>
        </w:rPr>
        <w:t xml:space="preserve"> a foundation for a migration to the Basic Profile Processes.</w:t>
      </w:r>
      <w:r>
        <w:rPr>
          <w:lang w:val="en-CA"/>
        </w:rPr>
        <w:t xml:space="preserve"> The Entry Profile is composed of two processes: the Project Management Process and the Software Implementation Process. This DP supports the Project Management process. Another DP supports the Software Implementation process.</w:t>
      </w:r>
    </w:p>
    <w:p w:rsidR="007D6AAC" w:rsidRPr="003313D4" w:rsidRDefault="007D6AAC" w:rsidP="00B166D8">
      <w:pPr>
        <w:rPr>
          <w:lang w:val="en-CA"/>
        </w:rPr>
      </w:pPr>
    </w:p>
    <w:p w:rsidR="007D6AAC" w:rsidRPr="003313D4" w:rsidRDefault="007D6AAC" w:rsidP="00B166D8">
      <w:pPr>
        <w:rPr>
          <w:lang w:val="en-CA"/>
        </w:rPr>
      </w:pPr>
      <w:r w:rsidRPr="003313D4">
        <w:rPr>
          <w:lang w:val="en-CA"/>
        </w:rPr>
        <w:t xml:space="preserve">A DP is </w:t>
      </w:r>
      <w:r w:rsidR="009C3325">
        <w:rPr>
          <w:lang w:val="en-CA"/>
        </w:rPr>
        <w:t>a set of arti</w:t>
      </w:r>
      <w:r w:rsidRPr="003313D4">
        <w:rPr>
          <w:lang w:val="en-CA"/>
        </w:rPr>
        <w:t>facts developed to facilitate the implementation of a set of practices in a Very Small Entity (VSE). A DP is not a process reference model (i.e. it is not prescriptive). The elements of a typical DP are: description of processes, activities, tasks, roles and products, template, checklist, example and tools.</w:t>
      </w:r>
    </w:p>
    <w:p w:rsidR="007D6AAC" w:rsidRPr="003313D4" w:rsidRDefault="007D6AAC" w:rsidP="00B166D8">
      <w:pPr>
        <w:rPr>
          <w:lang w:val="en-CA"/>
        </w:rPr>
      </w:pPr>
    </w:p>
    <w:p w:rsidR="00A26F76" w:rsidRDefault="007D6AAC" w:rsidP="00A26F76">
      <w:pPr>
        <w:rPr>
          <w:lang w:val="en-CA"/>
        </w:rPr>
      </w:pPr>
      <w:r w:rsidRPr="003313D4">
        <w:rPr>
          <w:lang w:val="en-CA"/>
        </w:rPr>
        <w:t xml:space="preserve">The content of this document is </w:t>
      </w:r>
      <w:r w:rsidR="00A26F76">
        <w:rPr>
          <w:lang w:val="en-CA"/>
        </w:rPr>
        <w:t xml:space="preserve">not normative, it is </w:t>
      </w:r>
      <w:r w:rsidRPr="003313D4">
        <w:rPr>
          <w:lang w:val="en-CA"/>
        </w:rPr>
        <w:t xml:space="preserve">entirely </w:t>
      </w:r>
      <w:r w:rsidRPr="003313D4">
        <w:rPr>
          <w:i/>
          <w:lang w:val="en-CA"/>
        </w:rPr>
        <w:t>informative</w:t>
      </w:r>
      <w:r w:rsidRPr="003313D4">
        <w:rPr>
          <w:lang w:val="en-CA"/>
        </w:rPr>
        <w:t>.</w:t>
      </w:r>
    </w:p>
    <w:p w:rsidR="00814849" w:rsidRDefault="00814849" w:rsidP="00AD7B74">
      <w:pPr>
        <w:rPr>
          <w:lang w:val="en-CA"/>
        </w:rPr>
      </w:pPr>
    </w:p>
    <w:p w:rsidR="00AD7B74" w:rsidRDefault="00DA6770" w:rsidP="00AD7B74">
      <w:pPr>
        <w:rPr>
          <w:lang w:val="en-CA"/>
        </w:rPr>
      </w:pPr>
      <w:r w:rsidRPr="00DA6770">
        <w:rPr>
          <w:lang w:val="en-CA"/>
        </w:rPr>
        <w:t>This d</w:t>
      </w:r>
      <w:r>
        <w:rPr>
          <w:lang w:val="en-CA"/>
        </w:rPr>
        <w:t>ocument is intended to be used by a</w:t>
      </w:r>
      <w:r w:rsidRPr="00DA6770">
        <w:rPr>
          <w:lang w:val="en-CA"/>
        </w:rPr>
        <w:t xml:space="preserve"> VSE to establish processes to implement any development approach or methodology including, e.g., agile,  evolutionary, incremental, test driven dev</w:t>
      </w:r>
      <w:r>
        <w:rPr>
          <w:lang w:val="en-CA"/>
        </w:rPr>
        <w:t xml:space="preserve">elopment, etc. based on the </w:t>
      </w:r>
      <w:r w:rsidRPr="00DA6770">
        <w:rPr>
          <w:lang w:val="en-CA"/>
        </w:rPr>
        <w:t>organization or project needs</w:t>
      </w:r>
      <w:r>
        <w:rPr>
          <w:lang w:val="en-CA"/>
        </w:rPr>
        <w:t xml:space="preserve"> of a VSE</w:t>
      </w:r>
      <w:r w:rsidRPr="00DA6770">
        <w:rPr>
          <w:lang w:val="en-CA"/>
        </w:rPr>
        <w:t>.</w:t>
      </w:r>
    </w:p>
    <w:p w:rsidR="00DA6770" w:rsidRDefault="00DA6770" w:rsidP="00AD7B74">
      <w:pPr>
        <w:rPr>
          <w:lang w:val="en-CA"/>
        </w:rPr>
      </w:pPr>
    </w:p>
    <w:p w:rsidR="00AD7B74" w:rsidRDefault="00AD7B74" w:rsidP="00AD7B74">
      <w:pPr>
        <w:rPr>
          <w:lang w:val="en-CA"/>
        </w:rPr>
      </w:pPr>
      <w:r>
        <w:rPr>
          <w:lang w:val="en-CA"/>
        </w:rPr>
        <w:t>Once published by ISO,</w:t>
      </w:r>
      <w:r w:rsidRPr="00AD7B74">
        <w:rPr>
          <w:lang w:val="en-CA"/>
        </w:rPr>
        <w:t xml:space="preserve"> </w:t>
      </w:r>
      <w:r w:rsidRPr="003313D4">
        <w:rPr>
          <w:lang w:val="en-CA"/>
        </w:rPr>
        <w:t>ISO/IEC </w:t>
      </w:r>
      <w:r>
        <w:rPr>
          <w:lang w:val="en-CA"/>
        </w:rPr>
        <w:t>TR 29110-5-1-1 will be a</w:t>
      </w:r>
      <w:r w:rsidRPr="00AD7B74">
        <w:rPr>
          <w:lang w:val="en-CA"/>
        </w:rPr>
        <w:t>vailable at no cost</w:t>
      </w:r>
      <w:r>
        <w:rPr>
          <w:lang w:val="en-CA"/>
        </w:rPr>
        <w:t xml:space="preserve"> on the following ISO site</w:t>
      </w:r>
      <w:r w:rsidRPr="00AD7B74">
        <w:rPr>
          <w:lang w:val="en-CA"/>
        </w:rPr>
        <w:t>:</w:t>
      </w:r>
      <w:r>
        <w:rPr>
          <w:lang w:val="en-CA"/>
        </w:rPr>
        <w:t xml:space="preserve"> </w:t>
      </w:r>
      <w:hyperlink r:id="rId8" w:history="1">
        <w:r w:rsidRPr="00BB762C">
          <w:rPr>
            <w:rStyle w:val="Hyperlink"/>
            <w:sz w:val="20"/>
            <w:lang w:val="en-CA"/>
          </w:rPr>
          <w:t>http://standards.iso.org/ittf/PubliclyAvailableStandards/index.html</w:t>
        </w:r>
      </w:hyperlink>
    </w:p>
    <w:p w:rsidR="00AD7B74" w:rsidRPr="00A26F76" w:rsidRDefault="00AD7B74" w:rsidP="00AD7B74">
      <w:pPr>
        <w:rPr>
          <w:lang w:val="en-CA"/>
        </w:rPr>
      </w:pPr>
    </w:p>
    <w:p w:rsidR="002B53C0" w:rsidRPr="003313D4" w:rsidRDefault="00EC7197" w:rsidP="00A26F76">
      <w:pPr>
        <w:pStyle w:val="Heading2"/>
      </w:pPr>
      <w:bookmarkStart w:id="2" w:name="_Toc278964621"/>
      <w:r w:rsidRPr="003313D4">
        <w:t xml:space="preserve">Why </w:t>
      </w:r>
      <w:r w:rsidR="00A26F76">
        <w:t xml:space="preserve">is </w:t>
      </w:r>
      <w:r w:rsidR="008E490C">
        <w:t>the</w:t>
      </w:r>
      <w:r w:rsidR="00A26F76">
        <w:t xml:space="preserve"> Project Management</w:t>
      </w:r>
      <w:r w:rsidR="00670D27" w:rsidRPr="003313D4">
        <w:t xml:space="preserve"> </w:t>
      </w:r>
      <w:r w:rsidR="0079631B">
        <w:t xml:space="preserve">Process </w:t>
      </w:r>
      <w:r w:rsidR="00670D27" w:rsidRPr="003313D4">
        <w:t>Important?</w:t>
      </w:r>
      <w:bookmarkEnd w:id="2"/>
    </w:p>
    <w:p w:rsidR="00427B64" w:rsidRPr="003313D4" w:rsidRDefault="00427B64" w:rsidP="00B166D8">
      <w:pPr>
        <w:rPr>
          <w:lang w:val="en-CA"/>
        </w:rPr>
      </w:pPr>
      <w:r w:rsidRPr="003313D4">
        <w:rPr>
          <w:lang w:val="en-CA"/>
        </w:rPr>
        <w:t>Many software products fail not because there is no market, but because the cost of creating the software far outstrips any profit. Currently approximately half a million project managers worldwide are responsible for in the region of one million software projects each year, which produce software worth USD$600 billion. It is now accepted that many of these projects fail to fulfil customers' expectations or fail to deliver the software within budget and on schedule. [Putnam97] suggests that about one-third of projects have cost and schedule overruns of more than 125%.</w:t>
      </w:r>
    </w:p>
    <w:p w:rsidR="00670D27" w:rsidRPr="003313D4" w:rsidRDefault="00670D27" w:rsidP="00B166D8">
      <w:pPr>
        <w:rPr>
          <w:lang w:val="en-CA"/>
        </w:rPr>
      </w:pPr>
    </w:p>
    <w:p w:rsidR="00427B64" w:rsidRPr="003313D4" w:rsidRDefault="00427B64" w:rsidP="00B166D8">
      <w:pPr>
        <w:rPr>
          <w:b/>
          <w:lang w:val="en-CA"/>
        </w:rPr>
      </w:pPr>
      <w:r w:rsidRPr="003313D4">
        <w:rPr>
          <w:b/>
          <w:lang w:val="en-CA"/>
        </w:rPr>
        <w:t>Project Management Failure</w:t>
      </w:r>
    </w:p>
    <w:p w:rsidR="00427B64" w:rsidRPr="003313D4" w:rsidRDefault="00427B64" w:rsidP="00B166D8">
      <w:pPr>
        <w:rPr>
          <w:lang w:val="en-CA"/>
        </w:rPr>
      </w:pPr>
      <w:r w:rsidRPr="003313D4">
        <w:rPr>
          <w:lang w:val="en-CA"/>
        </w:rPr>
        <w:t xml:space="preserve">Software project failure is often devastating to an organization. Schedule slips, buggy releases and missing features can mean the end of the project or even financial ruin for a company. Some of the major reasons for projects running out of control are: unclear objectives; bad planning; new technology; a lack of a project management methodology; and insufficient staff [Jalote02]. At least three of these five reasons clearly relate to project management. </w:t>
      </w:r>
    </w:p>
    <w:p w:rsidR="00427B64" w:rsidRPr="003313D4" w:rsidRDefault="00427B64" w:rsidP="00B166D8">
      <w:pPr>
        <w:rPr>
          <w:lang w:val="en-CA"/>
        </w:rPr>
      </w:pPr>
      <w:r w:rsidRPr="003313D4">
        <w:rPr>
          <w:lang w:val="en-CA"/>
        </w:rPr>
        <w:t>While there are many reasons why software projects fail, one of the most important is incorrect management of the project. Good project management cannot guarantee project success, however bad project management usually results in project failure. The software is delivered late, costs more and fails to meet its requirements. [Sommerville06]. Clearly, by using effective project management techniques a project manager can improve the chances of success.</w:t>
      </w:r>
    </w:p>
    <w:p w:rsidR="00427B64" w:rsidRPr="003313D4" w:rsidRDefault="00427B64" w:rsidP="00B166D8">
      <w:pPr>
        <w:rPr>
          <w:lang w:val="en-CA"/>
        </w:rPr>
      </w:pPr>
      <w:r w:rsidRPr="003313D4">
        <w:rPr>
          <w:lang w:val="en-CA"/>
        </w:rPr>
        <w:t>A study by Capers Jones [Jones04] of approximately 250 software projects between 1995 and 2004 shows an interesting pattern. When comparing projects that successfully achieved their cost and schedule estimates against those that ran late, were over budget, or were cancelled without completion, six common problems were observed: poor project planning, poor cost estimating, poor measurements, poor milestone tracking, poor change control, and poor quality control. By contrast, successful software projects tended to be better than average in all six of these areas. Perhaps the most interesting aspect of these six problem areas is that all are associated with project management rather than with technical personnel.</w:t>
      </w:r>
    </w:p>
    <w:p w:rsidR="00A603BA" w:rsidRDefault="00A603BA" w:rsidP="00B166D8">
      <w:pPr>
        <w:rPr>
          <w:b/>
          <w:lang w:val="en-CA"/>
        </w:rPr>
      </w:pPr>
    </w:p>
    <w:p w:rsidR="00427B64" w:rsidRPr="003313D4" w:rsidRDefault="00427B64" w:rsidP="00B166D8">
      <w:pPr>
        <w:rPr>
          <w:b/>
          <w:lang w:val="en-CA"/>
        </w:rPr>
      </w:pPr>
      <w:r w:rsidRPr="003313D4">
        <w:rPr>
          <w:b/>
          <w:lang w:val="en-CA"/>
        </w:rPr>
        <w:t>Project Management Success</w:t>
      </w:r>
    </w:p>
    <w:p w:rsidR="00427B64" w:rsidRPr="003313D4" w:rsidRDefault="00427B64" w:rsidP="00B166D8">
      <w:pPr>
        <w:rPr>
          <w:lang w:val="en-CA"/>
        </w:rPr>
      </w:pPr>
      <w:r w:rsidRPr="003313D4">
        <w:rPr>
          <w:lang w:val="en-CA"/>
        </w:rPr>
        <w:t xml:space="preserve">There are many ways to make </w:t>
      </w:r>
      <w:r w:rsidR="000D2A87" w:rsidRPr="003313D4">
        <w:rPr>
          <w:lang w:val="en-CA"/>
        </w:rPr>
        <w:t>l</w:t>
      </w:r>
      <w:r w:rsidRPr="003313D4">
        <w:rPr>
          <w:lang w:val="en-CA"/>
        </w:rPr>
        <w:t xml:space="preserve">arge software systems fail. There are only a few ways of making them succeed. It is commonly agreed that project management is the key factor that tends to push projects along either the path to success or the path to failure. Among the most important project management practices leading to success are those of planning and estimating before the project starts, absorbing changing requirements during the project, and successfully minimizing bugs or defects. </w:t>
      </w:r>
    </w:p>
    <w:p w:rsidR="00427B64" w:rsidRPr="003313D4" w:rsidRDefault="00427B64" w:rsidP="00B166D8">
      <w:pPr>
        <w:rPr>
          <w:lang w:val="en-CA"/>
        </w:rPr>
      </w:pPr>
      <w:r w:rsidRPr="003313D4">
        <w:rPr>
          <w:lang w:val="en-CA"/>
        </w:rPr>
        <w:t>Successful projects always excel in these critical activities: planning, estimating, change control, and quality control. By contrast, projects that run late or fail typically had flawed or optimistic plans, had estimates that did not anticipate changes or handle change well, and failed to control quality [Jones04].</w:t>
      </w:r>
    </w:p>
    <w:p w:rsidR="00427B64" w:rsidRPr="003313D4" w:rsidRDefault="00427B64" w:rsidP="00B166D8">
      <w:pPr>
        <w:rPr>
          <w:lang w:val="en-CA"/>
        </w:rPr>
      </w:pPr>
    </w:p>
    <w:p w:rsidR="00397251" w:rsidRPr="003313D4" w:rsidRDefault="00397251" w:rsidP="00B166D8">
      <w:pPr>
        <w:pStyle w:val="Heading1"/>
        <w:rPr>
          <w:lang w:val="en-CA"/>
        </w:rPr>
      </w:pPr>
      <w:bookmarkStart w:id="3" w:name="_Ref180567545"/>
      <w:bookmarkStart w:id="4" w:name="_Toc278964622"/>
      <w:r w:rsidRPr="003313D4">
        <w:rPr>
          <w:lang w:val="en-CA"/>
        </w:rPr>
        <w:t>2. Definitions</w:t>
      </w:r>
      <w:bookmarkEnd w:id="3"/>
      <w:bookmarkEnd w:id="4"/>
    </w:p>
    <w:p w:rsidR="00B17A7B" w:rsidRPr="003313D4" w:rsidRDefault="00B17A7B" w:rsidP="00B166D8">
      <w:pPr>
        <w:rPr>
          <w:lang w:val="en-CA"/>
        </w:rPr>
      </w:pPr>
    </w:p>
    <w:p w:rsidR="001D20E8" w:rsidRPr="003313D4" w:rsidRDefault="001D20E8" w:rsidP="00B166D8">
      <w:pPr>
        <w:rPr>
          <w:lang w:val="en-CA"/>
        </w:rPr>
      </w:pPr>
      <w:r w:rsidRPr="003313D4">
        <w:rPr>
          <w:lang w:val="en-CA"/>
        </w:rPr>
        <w:t>In this section, the reader will find two sets of definitions. The first set defines the terms used in all Deployment Packa</w:t>
      </w:r>
      <w:r w:rsidR="00B945A5" w:rsidRPr="003313D4">
        <w:rPr>
          <w:lang w:val="en-CA"/>
        </w:rPr>
        <w:t>ges, i.e. generic terms. The second set of terms used in this Deployment package, i.e. specific terms.</w:t>
      </w:r>
    </w:p>
    <w:p w:rsidR="001D20E8" w:rsidRPr="003313D4" w:rsidRDefault="001D20E8" w:rsidP="00A26F76">
      <w:pPr>
        <w:pStyle w:val="Heading2"/>
      </w:pPr>
      <w:bookmarkStart w:id="5" w:name="_Toc278964623"/>
      <w:r w:rsidRPr="003313D4">
        <w:t>Generic Terms</w:t>
      </w:r>
      <w:bookmarkEnd w:id="5"/>
    </w:p>
    <w:p w:rsidR="001D20E8" w:rsidRPr="003313D4" w:rsidRDefault="001D20E8" w:rsidP="00B166D8">
      <w:pPr>
        <w:rPr>
          <w:lang w:val="en-CA"/>
        </w:rPr>
      </w:pPr>
      <w:r w:rsidRPr="003313D4">
        <w:rPr>
          <w:b/>
          <w:i/>
          <w:lang w:val="en-CA"/>
        </w:rPr>
        <w:t xml:space="preserve">Process: </w:t>
      </w:r>
      <w:r w:rsidRPr="003313D4">
        <w:rPr>
          <w:lang w:val="en-CA"/>
        </w:rPr>
        <w:t>set of interrelated or interacting activities which transform inputs into outputs [ISO/IEC 12207].</w:t>
      </w:r>
    </w:p>
    <w:p w:rsidR="001D20E8" w:rsidRPr="003313D4" w:rsidRDefault="001D20E8" w:rsidP="00B166D8">
      <w:pPr>
        <w:rPr>
          <w:b/>
          <w:i/>
          <w:lang w:val="en-CA"/>
        </w:rPr>
      </w:pPr>
    </w:p>
    <w:p w:rsidR="001D20E8" w:rsidRPr="003313D4" w:rsidRDefault="001D20E8" w:rsidP="00B166D8">
      <w:pPr>
        <w:rPr>
          <w:lang w:val="en-CA"/>
        </w:rPr>
      </w:pPr>
      <w:r w:rsidRPr="003313D4">
        <w:rPr>
          <w:b/>
          <w:i/>
          <w:lang w:val="en-CA"/>
        </w:rPr>
        <w:t xml:space="preserve">Activity: </w:t>
      </w:r>
      <w:r w:rsidRPr="003313D4">
        <w:rPr>
          <w:lang w:val="en-CA"/>
        </w:rPr>
        <w:t>a set of cohesive tasks of a process [ISO/IEC 12207].</w:t>
      </w:r>
    </w:p>
    <w:p w:rsidR="001D20E8" w:rsidRPr="003313D4" w:rsidRDefault="001D20E8" w:rsidP="00B166D8">
      <w:pPr>
        <w:rPr>
          <w:b/>
          <w:i/>
          <w:lang w:val="en-CA"/>
        </w:rPr>
      </w:pPr>
    </w:p>
    <w:p w:rsidR="001D20E8" w:rsidRPr="003313D4" w:rsidRDefault="001D20E8" w:rsidP="00B166D8">
      <w:pPr>
        <w:rPr>
          <w:b/>
          <w:i/>
          <w:lang w:val="en-CA"/>
        </w:rPr>
      </w:pPr>
      <w:r w:rsidRPr="003313D4">
        <w:rPr>
          <w:b/>
          <w:i/>
          <w:lang w:val="en-CA"/>
        </w:rPr>
        <w:t xml:space="preserve">Task: </w:t>
      </w:r>
      <w:r w:rsidRPr="003313D4">
        <w:rPr>
          <w:lang w:val="en-CA"/>
        </w:rPr>
        <w:t>required, recommended, or permissible action, intended to contribute to the achievement of one or more outcomes of a process</w:t>
      </w:r>
      <w:r w:rsidRPr="003313D4">
        <w:rPr>
          <w:b/>
          <w:i/>
          <w:lang w:val="en-CA"/>
        </w:rPr>
        <w:t xml:space="preserve"> </w:t>
      </w:r>
      <w:r w:rsidRPr="003313D4">
        <w:rPr>
          <w:lang w:val="en-CA"/>
        </w:rPr>
        <w:t xml:space="preserve">[ISO/IEC 12207]. </w:t>
      </w:r>
    </w:p>
    <w:p w:rsidR="001D20E8" w:rsidRPr="003313D4" w:rsidRDefault="001D20E8" w:rsidP="00B166D8">
      <w:pPr>
        <w:rPr>
          <w:b/>
          <w:i/>
          <w:lang w:val="en-CA"/>
        </w:rPr>
      </w:pPr>
    </w:p>
    <w:p w:rsidR="001D20E8" w:rsidRPr="003313D4" w:rsidRDefault="001D20E8" w:rsidP="00B166D8">
      <w:pPr>
        <w:rPr>
          <w:b/>
          <w:i/>
          <w:lang w:val="en-CA"/>
        </w:rPr>
      </w:pPr>
      <w:r w:rsidRPr="003313D4">
        <w:rPr>
          <w:b/>
          <w:i/>
          <w:lang w:val="en-CA"/>
        </w:rPr>
        <w:t>Sub-Task:</w:t>
      </w:r>
      <w:r w:rsidRPr="003313D4">
        <w:rPr>
          <w:lang w:val="en-CA"/>
        </w:rPr>
        <w:t xml:space="preserve"> When a task is complex, it is divided into sub-tasks. </w:t>
      </w:r>
    </w:p>
    <w:p w:rsidR="001D20E8" w:rsidRPr="003313D4" w:rsidRDefault="001D20E8" w:rsidP="00B166D8">
      <w:pPr>
        <w:rPr>
          <w:b/>
          <w:i/>
          <w:lang w:val="en-CA"/>
        </w:rPr>
      </w:pPr>
    </w:p>
    <w:p w:rsidR="001D20E8" w:rsidRPr="003313D4" w:rsidRDefault="001D20E8" w:rsidP="00B166D8">
      <w:pPr>
        <w:rPr>
          <w:b/>
          <w:i/>
          <w:lang w:val="en-CA"/>
        </w:rPr>
      </w:pPr>
      <w:r w:rsidRPr="003313D4">
        <w:rPr>
          <w:b/>
          <w:i/>
          <w:lang w:val="en-CA"/>
        </w:rPr>
        <w:t>Step:</w:t>
      </w:r>
      <w:r w:rsidRPr="003313D4">
        <w:rPr>
          <w:lang w:val="en-CA"/>
        </w:rPr>
        <w:t xml:space="preserve"> In a deployment package, a task</w:t>
      </w:r>
      <w:r w:rsidRPr="003313D4">
        <w:rPr>
          <w:b/>
          <w:i/>
          <w:lang w:val="en-CA"/>
        </w:rPr>
        <w:t xml:space="preserve"> </w:t>
      </w:r>
      <w:r w:rsidR="001C70C3" w:rsidRPr="003313D4">
        <w:rPr>
          <w:lang w:val="en-CA"/>
        </w:rPr>
        <w:t>is decomposed in a sequence</w:t>
      </w:r>
      <w:r w:rsidRPr="003313D4">
        <w:rPr>
          <w:lang w:val="en-CA"/>
        </w:rPr>
        <w:t xml:space="preserve"> of steps.</w:t>
      </w:r>
    </w:p>
    <w:p w:rsidR="001D20E8" w:rsidRPr="003313D4" w:rsidRDefault="001D20E8" w:rsidP="00B166D8">
      <w:pPr>
        <w:rPr>
          <w:b/>
          <w:i/>
          <w:lang w:val="en-CA"/>
        </w:rPr>
      </w:pPr>
    </w:p>
    <w:p w:rsidR="001D20E8" w:rsidRPr="003313D4" w:rsidRDefault="001D20E8" w:rsidP="00B166D8">
      <w:pPr>
        <w:rPr>
          <w:lang w:val="en-CA"/>
        </w:rPr>
      </w:pPr>
      <w:r w:rsidRPr="003313D4">
        <w:rPr>
          <w:b/>
          <w:i/>
          <w:lang w:val="en-CA"/>
        </w:rPr>
        <w:t>Role</w:t>
      </w:r>
      <w:r w:rsidR="001C70C3" w:rsidRPr="003313D4">
        <w:rPr>
          <w:lang w:val="en-CA"/>
        </w:rPr>
        <w:t xml:space="preserve">: </w:t>
      </w:r>
      <w:r w:rsidR="004334A8" w:rsidRPr="003313D4">
        <w:rPr>
          <w:lang w:val="en-CA"/>
        </w:rPr>
        <w:t>a defined function to be performed by a project team member, such as testing, filing, inspecting, coding. [ISO/IEC 24765]</w:t>
      </w:r>
    </w:p>
    <w:p w:rsidR="001D20E8" w:rsidRPr="003313D4" w:rsidRDefault="001D20E8" w:rsidP="00B166D8">
      <w:pPr>
        <w:rPr>
          <w:b/>
          <w:i/>
          <w:lang w:val="en-CA"/>
        </w:rPr>
      </w:pPr>
    </w:p>
    <w:p w:rsidR="001D20E8" w:rsidRPr="003313D4" w:rsidRDefault="001D20E8" w:rsidP="00B166D8">
      <w:pPr>
        <w:rPr>
          <w:b/>
          <w:i/>
          <w:lang w:val="en-CA"/>
        </w:rPr>
      </w:pPr>
      <w:r w:rsidRPr="003313D4">
        <w:rPr>
          <w:b/>
          <w:i/>
          <w:lang w:val="en-CA"/>
        </w:rPr>
        <w:t>Product:</w:t>
      </w:r>
      <w:r w:rsidRPr="003313D4">
        <w:rPr>
          <w:b/>
          <w:lang w:val="en-CA"/>
        </w:rPr>
        <w:t xml:space="preserve"> </w:t>
      </w:r>
      <w:r w:rsidRPr="003313D4">
        <w:rPr>
          <w:lang w:val="en-CA"/>
        </w:rPr>
        <w:t xml:space="preserve">piece of information or deliverable that can be produced (not mandatory) by one or several tasks. </w:t>
      </w:r>
      <w:r w:rsidRPr="003313D4">
        <w:rPr>
          <w:i/>
          <w:lang w:val="en-CA"/>
        </w:rPr>
        <w:t>(e. g. design document, source code)</w:t>
      </w:r>
      <w:r w:rsidRPr="003313D4">
        <w:rPr>
          <w:lang w:val="en-CA"/>
        </w:rPr>
        <w:t>.</w:t>
      </w:r>
    </w:p>
    <w:p w:rsidR="001D20E8" w:rsidRPr="003313D4" w:rsidRDefault="001D20E8" w:rsidP="00B166D8">
      <w:pPr>
        <w:rPr>
          <w:b/>
          <w:i/>
          <w:lang w:val="en-CA"/>
        </w:rPr>
      </w:pPr>
    </w:p>
    <w:p w:rsidR="001D20E8" w:rsidRPr="003313D4" w:rsidRDefault="009C3325" w:rsidP="00B166D8">
      <w:pPr>
        <w:rPr>
          <w:lang w:val="en-CA"/>
        </w:rPr>
      </w:pPr>
      <w:r>
        <w:rPr>
          <w:b/>
          <w:i/>
          <w:lang w:val="en-CA"/>
        </w:rPr>
        <w:t>Arti</w:t>
      </w:r>
      <w:r w:rsidR="001D20E8" w:rsidRPr="003313D4">
        <w:rPr>
          <w:b/>
          <w:i/>
          <w:lang w:val="en-CA"/>
        </w:rPr>
        <w:t xml:space="preserve">fact: </w:t>
      </w:r>
      <w:r w:rsidR="001D20E8" w:rsidRPr="003313D4">
        <w:rPr>
          <w:lang w:val="en-CA"/>
        </w:rPr>
        <w:t>information, which is not listed in ISO/IEC 29110 Part 5, but can help a VSE during the execution of a project.</w:t>
      </w:r>
    </w:p>
    <w:p w:rsidR="00397251" w:rsidRPr="003313D4" w:rsidRDefault="00B945A5" w:rsidP="00A26F76">
      <w:pPr>
        <w:pStyle w:val="Heading2"/>
      </w:pPr>
      <w:bookmarkStart w:id="6" w:name="_Toc278964624"/>
      <w:r w:rsidRPr="003313D4">
        <w:t>Specific Terms</w:t>
      </w:r>
      <w:bookmarkEnd w:id="6"/>
    </w:p>
    <w:p w:rsidR="00427B64" w:rsidRPr="003313D4" w:rsidRDefault="00427B64" w:rsidP="00B166D8">
      <w:pPr>
        <w:rPr>
          <w:lang w:val="en-CA"/>
        </w:rPr>
      </w:pPr>
      <w:r w:rsidRPr="003313D4">
        <w:rPr>
          <w:rFonts w:cs="Arial"/>
          <w:b/>
          <w:i/>
          <w:lang w:val="en-CA"/>
        </w:rPr>
        <w:t>Customer:</w:t>
      </w:r>
      <w:r w:rsidRPr="003313D4">
        <w:rPr>
          <w:lang w:val="en-CA"/>
        </w:rPr>
        <w:t xml:space="preserve"> Organization or person that receives a product or service.</w:t>
      </w:r>
    </w:p>
    <w:p w:rsidR="00427B64" w:rsidRPr="003313D4" w:rsidRDefault="00427B64" w:rsidP="00B166D8">
      <w:pPr>
        <w:rPr>
          <w:lang w:val="en-CA"/>
        </w:rPr>
      </w:pPr>
      <w:r w:rsidRPr="003313D4">
        <w:rPr>
          <w:lang w:val="en-CA"/>
        </w:rPr>
        <w:t>[ISO 12207:2008]</w:t>
      </w:r>
    </w:p>
    <w:p w:rsidR="00427B64" w:rsidRPr="003313D4" w:rsidRDefault="00427B64" w:rsidP="00B166D8">
      <w:pPr>
        <w:rPr>
          <w:lang w:val="en-CA"/>
        </w:rPr>
      </w:pPr>
    </w:p>
    <w:p w:rsidR="00427B64" w:rsidRPr="003313D4" w:rsidRDefault="00427B64" w:rsidP="00B166D8">
      <w:pPr>
        <w:rPr>
          <w:lang w:val="en-CA"/>
        </w:rPr>
      </w:pPr>
      <w:r w:rsidRPr="003313D4">
        <w:rPr>
          <w:rFonts w:cs="Arial"/>
          <w:b/>
          <w:i/>
          <w:lang w:val="en-CA"/>
        </w:rPr>
        <w:t>Project:</w:t>
      </w:r>
      <w:r w:rsidRPr="003313D4">
        <w:rPr>
          <w:lang w:val="en-CA"/>
        </w:rPr>
        <w:t xml:space="preserve"> Endeavour with defined start and finish dates undertaken to create a product or service in accordance with specified resources and requirements.</w:t>
      </w:r>
    </w:p>
    <w:p w:rsidR="00427B64" w:rsidRPr="003313D4" w:rsidRDefault="00427B64" w:rsidP="00B166D8">
      <w:pPr>
        <w:rPr>
          <w:lang w:val="en-CA"/>
        </w:rPr>
      </w:pPr>
      <w:r w:rsidRPr="003313D4">
        <w:rPr>
          <w:lang w:val="en-CA"/>
        </w:rPr>
        <w:t>[ISO 12207:2008]</w:t>
      </w:r>
    </w:p>
    <w:p w:rsidR="00427B64" w:rsidRPr="003313D4" w:rsidRDefault="00427B64" w:rsidP="00B166D8">
      <w:pPr>
        <w:rPr>
          <w:lang w:val="en-CA"/>
        </w:rPr>
      </w:pPr>
    </w:p>
    <w:p w:rsidR="00427B64" w:rsidRPr="003313D4" w:rsidRDefault="00427B64" w:rsidP="00B166D8">
      <w:pPr>
        <w:rPr>
          <w:lang w:val="en-CA"/>
        </w:rPr>
      </w:pPr>
      <w:r w:rsidRPr="003313D4">
        <w:rPr>
          <w:rFonts w:cs="Arial"/>
          <w:b/>
          <w:i/>
          <w:lang w:val="en-CA"/>
        </w:rPr>
        <w:t xml:space="preserve">Resource: </w:t>
      </w:r>
      <w:r w:rsidRPr="003313D4">
        <w:rPr>
          <w:lang w:val="en-CA"/>
        </w:rPr>
        <w:t>Asset that is utilized or consumed during the execution of a process.</w:t>
      </w:r>
    </w:p>
    <w:p w:rsidR="00427B64" w:rsidRPr="003313D4" w:rsidRDefault="00427B64" w:rsidP="00B166D8">
      <w:pPr>
        <w:rPr>
          <w:lang w:val="en-CA"/>
        </w:rPr>
      </w:pPr>
      <w:r w:rsidRPr="003313D4">
        <w:rPr>
          <w:lang w:val="en-CA"/>
        </w:rPr>
        <w:t>[ISO 12207:2008]</w:t>
      </w:r>
    </w:p>
    <w:p w:rsidR="00427B64" w:rsidRPr="003313D4" w:rsidRDefault="00427B64" w:rsidP="00B166D8">
      <w:pPr>
        <w:rPr>
          <w:rFonts w:cs="Arial"/>
          <w:lang w:val="en-CA"/>
        </w:rPr>
      </w:pPr>
    </w:p>
    <w:p w:rsidR="00670D27" w:rsidRPr="003313D4" w:rsidRDefault="00670D27" w:rsidP="00E867F4">
      <w:pPr>
        <w:rPr>
          <w:rFonts w:cs="Arial"/>
          <w:lang w:val="en-CA"/>
        </w:rPr>
      </w:pPr>
      <w:r w:rsidRPr="003313D4">
        <w:rPr>
          <w:rFonts w:cs="Arial"/>
          <w:b/>
          <w:i/>
          <w:lang w:val="en-CA"/>
        </w:rPr>
        <w:t>Work Breakdown Structure (WBS):</w:t>
      </w:r>
      <w:r w:rsidR="00B97A62">
        <w:rPr>
          <w:rFonts w:cs="Arial"/>
          <w:lang w:val="en-CA"/>
        </w:rPr>
        <w:t xml:space="preserve"> </w:t>
      </w:r>
      <w:r w:rsidR="00E867F4" w:rsidRPr="00E867F4">
        <w:rPr>
          <w:rFonts w:cs="Arial"/>
          <w:lang w:val="en-CA"/>
        </w:rPr>
        <w:t>a deliverable-oriented hierarchical decomposition of the work to be exe</w:t>
      </w:r>
      <w:r w:rsidR="00E867F4">
        <w:rPr>
          <w:rFonts w:cs="Arial"/>
          <w:lang w:val="en-CA"/>
        </w:rPr>
        <w:t xml:space="preserve">cuted by the project </w:t>
      </w:r>
      <w:r w:rsidR="00E867F4" w:rsidRPr="00E867F4">
        <w:rPr>
          <w:rFonts w:cs="Arial"/>
          <w:lang w:val="en-CA"/>
        </w:rPr>
        <w:t>team to accomplish the project objectives and create the required deliverable</w:t>
      </w:r>
      <w:r w:rsidR="00E867F4">
        <w:rPr>
          <w:rFonts w:cs="Arial"/>
          <w:lang w:val="en-CA"/>
        </w:rPr>
        <w:t xml:space="preserve">s. It organizes and defines the </w:t>
      </w:r>
      <w:r w:rsidR="00E867F4" w:rsidRPr="00E867F4">
        <w:rPr>
          <w:rFonts w:cs="Arial"/>
          <w:lang w:val="en-CA"/>
        </w:rPr>
        <w:t>t</w:t>
      </w:r>
      <w:r w:rsidR="00814849">
        <w:rPr>
          <w:rFonts w:cs="Arial"/>
          <w:lang w:val="en-CA"/>
        </w:rPr>
        <w:t xml:space="preserve">otal scope of the project. </w:t>
      </w:r>
      <w:r w:rsidR="00F80224" w:rsidRPr="00F80224">
        <w:rPr>
          <w:rFonts w:cs="Arial"/>
          <w:lang w:val="en-CA"/>
        </w:rPr>
        <w:t>[PMI 2008]</w:t>
      </w:r>
    </w:p>
    <w:p w:rsidR="00AB0C58" w:rsidRPr="003313D4" w:rsidRDefault="00397251" w:rsidP="00B166D8">
      <w:pPr>
        <w:pStyle w:val="Heading1"/>
        <w:rPr>
          <w:lang w:val="en-CA"/>
        </w:rPr>
      </w:pPr>
      <w:bookmarkStart w:id="7" w:name="_Toc278964625"/>
      <w:r w:rsidRPr="003313D4">
        <w:rPr>
          <w:lang w:val="en-CA"/>
        </w:rPr>
        <w:t>3</w:t>
      </w:r>
      <w:r w:rsidR="00EC7197" w:rsidRPr="003313D4">
        <w:rPr>
          <w:lang w:val="en-CA"/>
        </w:rPr>
        <w:t xml:space="preserve">. </w:t>
      </w:r>
      <w:r w:rsidR="000B32FB" w:rsidRPr="003313D4">
        <w:rPr>
          <w:lang w:val="en-CA"/>
        </w:rPr>
        <w:t>Relationship</w:t>
      </w:r>
      <w:r w:rsidR="006232AA" w:rsidRPr="003313D4">
        <w:rPr>
          <w:lang w:val="en-CA"/>
        </w:rPr>
        <w:t>s</w:t>
      </w:r>
      <w:r w:rsidR="000B32FB" w:rsidRPr="003313D4">
        <w:rPr>
          <w:lang w:val="en-CA"/>
        </w:rPr>
        <w:t xml:space="preserve"> with </w:t>
      </w:r>
      <w:r w:rsidR="006232AA" w:rsidRPr="003313D4">
        <w:rPr>
          <w:lang w:val="en-CA"/>
        </w:rPr>
        <w:t>ISO/IEC 29110</w:t>
      </w:r>
      <w:bookmarkEnd w:id="7"/>
      <w:r w:rsidR="006232AA" w:rsidRPr="003313D4">
        <w:rPr>
          <w:lang w:val="en-CA"/>
        </w:rPr>
        <w:t xml:space="preserve"> </w:t>
      </w:r>
    </w:p>
    <w:p w:rsidR="00B17A7B" w:rsidRPr="003313D4" w:rsidRDefault="00B17A7B" w:rsidP="00B166D8">
      <w:pPr>
        <w:rPr>
          <w:lang w:val="en-CA"/>
        </w:rPr>
      </w:pPr>
    </w:p>
    <w:p w:rsidR="0033390C" w:rsidRPr="003313D4" w:rsidRDefault="00961623" w:rsidP="00B166D8">
      <w:pPr>
        <w:rPr>
          <w:lang w:val="en-CA"/>
        </w:rPr>
      </w:pPr>
      <w:r w:rsidRPr="003313D4">
        <w:rPr>
          <w:lang w:val="en-CA"/>
        </w:rPr>
        <w:t>This deployment package covers</w:t>
      </w:r>
      <w:r w:rsidR="00F600CD" w:rsidRPr="003313D4">
        <w:rPr>
          <w:lang w:val="en-CA"/>
        </w:rPr>
        <w:t xml:space="preserve"> the activities relate</w:t>
      </w:r>
      <w:r w:rsidR="00DA40B9" w:rsidRPr="003313D4">
        <w:rPr>
          <w:lang w:val="en-CA"/>
        </w:rPr>
        <w:t xml:space="preserve">d to Project Management </w:t>
      </w:r>
      <w:r w:rsidR="00F600CD" w:rsidRPr="003313D4">
        <w:rPr>
          <w:lang w:val="en-CA"/>
        </w:rPr>
        <w:t>of</w:t>
      </w:r>
      <w:r w:rsidR="00246C46">
        <w:rPr>
          <w:lang w:val="en-CA"/>
        </w:rPr>
        <w:t xml:space="preserve"> </w:t>
      </w:r>
      <w:r w:rsidR="00AF3CB4" w:rsidRPr="003313D4">
        <w:rPr>
          <w:lang w:val="en-CA"/>
        </w:rPr>
        <w:t xml:space="preserve">ISO/IEC </w:t>
      </w:r>
      <w:r w:rsidR="00246C46">
        <w:rPr>
          <w:lang w:val="en-CA"/>
        </w:rPr>
        <w:t>TR 29110-</w:t>
      </w:r>
      <w:r w:rsidR="00AF3CB4" w:rsidRPr="003313D4">
        <w:rPr>
          <w:lang w:val="en-CA"/>
        </w:rPr>
        <w:t>5-</w:t>
      </w:r>
      <w:r w:rsidRPr="003313D4">
        <w:rPr>
          <w:lang w:val="en-CA"/>
        </w:rPr>
        <w:t>1</w:t>
      </w:r>
      <w:r w:rsidR="004C5859" w:rsidRPr="003313D4">
        <w:rPr>
          <w:lang w:val="en-CA"/>
        </w:rPr>
        <w:t>-1</w:t>
      </w:r>
      <w:r w:rsidRPr="003313D4">
        <w:rPr>
          <w:lang w:val="en-CA"/>
        </w:rPr>
        <w:t xml:space="preserve"> for Very Small Entities (VSE</w:t>
      </w:r>
      <w:r w:rsidR="00FF247B" w:rsidRPr="003313D4">
        <w:rPr>
          <w:lang w:val="en-CA"/>
        </w:rPr>
        <w:t xml:space="preserve">s) – </w:t>
      </w:r>
      <w:r w:rsidR="00271470">
        <w:rPr>
          <w:lang w:val="en-CA"/>
        </w:rPr>
        <w:t xml:space="preserve">Generic Profile Group: </w:t>
      </w:r>
      <w:r w:rsidR="004C5859" w:rsidRPr="003313D4">
        <w:rPr>
          <w:lang w:val="en-CA"/>
        </w:rPr>
        <w:t>Entry</w:t>
      </w:r>
      <w:r w:rsidRPr="003313D4">
        <w:rPr>
          <w:lang w:val="en-CA"/>
        </w:rPr>
        <w:t xml:space="preserve"> Profile</w:t>
      </w:r>
      <w:r w:rsidR="00D337AE" w:rsidRPr="003313D4">
        <w:rPr>
          <w:lang w:val="en-CA"/>
        </w:rPr>
        <w:t xml:space="preserve"> [IS</w:t>
      </w:r>
      <w:r w:rsidR="00814849">
        <w:rPr>
          <w:lang w:val="en-CA"/>
        </w:rPr>
        <w:t>O/IEC</w:t>
      </w:r>
      <w:r w:rsidR="00D337AE" w:rsidRPr="003313D4">
        <w:rPr>
          <w:lang w:val="en-CA"/>
        </w:rPr>
        <w:t>29110]</w:t>
      </w:r>
      <w:r w:rsidRPr="003313D4">
        <w:rPr>
          <w:lang w:val="en-CA"/>
        </w:rPr>
        <w:t>.</w:t>
      </w:r>
    </w:p>
    <w:p w:rsidR="00022FEB" w:rsidRDefault="00022FEB" w:rsidP="00B166D8">
      <w:pPr>
        <w:rPr>
          <w:lang w:val="en-CA"/>
        </w:rPr>
      </w:pPr>
      <w:r w:rsidRPr="000C4D92">
        <w:rPr>
          <w:rFonts w:cs="Arial"/>
        </w:rPr>
        <w:t>The Guide provides Project Management and Software Implementation processes which integrate practices based on the selection of ISO/IEC 12207</w:t>
      </w:r>
      <w:r w:rsidRPr="000C4D92">
        <w:rPr>
          <w:rFonts w:cs="Arial"/>
          <w:lang w:eastAsia="fr-CA"/>
        </w:rPr>
        <w:t xml:space="preserve">- </w:t>
      </w:r>
      <w:r w:rsidRPr="000C4D92">
        <w:rPr>
          <w:rFonts w:cs="Arial"/>
          <w:i/>
          <w:lang w:eastAsia="fr-CA"/>
        </w:rPr>
        <w:t>Systems and Software Engineering —Software Life Cycle Processes:2008</w:t>
      </w:r>
      <w:r w:rsidRPr="000C4D92">
        <w:rPr>
          <w:rFonts w:cs="Arial"/>
        </w:rPr>
        <w:t xml:space="preserve"> and ISO/IEC 15289</w:t>
      </w:r>
      <w:r w:rsidRPr="000C4D92">
        <w:rPr>
          <w:rFonts w:cs="Arial"/>
          <w:lang w:eastAsia="fr-CA"/>
        </w:rPr>
        <w:t xml:space="preserve"> Systems and </w:t>
      </w:r>
      <w:r w:rsidRPr="000C4D92">
        <w:rPr>
          <w:rFonts w:cs="Arial"/>
          <w:i/>
          <w:lang w:eastAsia="fr-CA"/>
        </w:rPr>
        <w:t>Software Engineering – Software Life Cycle Process – guidelines for the content of software life cycle process information products (documentation):2006</w:t>
      </w:r>
      <w:r w:rsidRPr="000C4D92">
        <w:rPr>
          <w:rFonts w:cs="Arial"/>
        </w:rPr>
        <w:t xml:space="preserve"> standards elements.  </w:t>
      </w:r>
    </w:p>
    <w:p w:rsidR="00AF26FB" w:rsidRPr="003313D4" w:rsidRDefault="00AF26FB" w:rsidP="00B166D8">
      <w:pPr>
        <w:rPr>
          <w:lang w:val="en-CA"/>
        </w:rPr>
      </w:pPr>
      <w:r w:rsidRPr="003313D4">
        <w:rPr>
          <w:lang w:val="en-CA"/>
        </w:rPr>
        <w:t>The purpose of the Project Management process is to establish and carry out in a systematic way the tasks of the software implementation project, which allows complying with the project’s objectives in the expected quality, time and cost.</w:t>
      </w:r>
    </w:p>
    <w:p w:rsidR="00022FEB" w:rsidRDefault="00022FEB" w:rsidP="00022FEB">
      <w:pPr>
        <w:widowControl w:val="0"/>
        <w:tabs>
          <w:tab w:val="left" w:pos="425"/>
          <w:tab w:val="left" w:pos="709"/>
          <w:tab w:val="left" w:pos="1418"/>
          <w:tab w:val="left" w:pos="1701"/>
        </w:tabs>
        <w:rPr>
          <w:rFonts w:cs="Arial"/>
        </w:rPr>
      </w:pPr>
      <w:r w:rsidRPr="000C4D92">
        <w:rPr>
          <w:rFonts w:cs="Arial"/>
        </w:rPr>
        <w:t>The purpose of the Software Implementation process is the systematic performance of the analysis,</w:t>
      </w:r>
      <w:r>
        <w:rPr>
          <w:rFonts w:cs="Arial"/>
        </w:rPr>
        <w:t xml:space="preserve"> software </w:t>
      </w:r>
      <w:r w:rsidRPr="00F570E4">
        <w:rPr>
          <w:rFonts w:cs="Arial"/>
        </w:rPr>
        <w:t>component identification,</w:t>
      </w:r>
      <w:r w:rsidRPr="000C4D92">
        <w:rPr>
          <w:rFonts w:cs="Arial"/>
        </w:rPr>
        <w:t xml:space="preserve"> construction, integration and tests</w:t>
      </w:r>
      <w:r w:rsidRPr="00F570E4">
        <w:rPr>
          <w:rFonts w:cs="Arial"/>
        </w:rPr>
        <w:t>, and product delivery</w:t>
      </w:r>
      <w:r w:rsidRPr="000C4D92">
        <w:rPr>
          <w:rFonts w:cs="Arial"/>
        </w:rPr>
        <w:t xml:space="preserve"> activities for new or modified software products according to the specified requirements.</w:t>
      </w:r>
    </w:p>
    <w:p w:rsidR="00D05E5D" w:rsidRPr="00022FEB" w:rsidRDefault="00D05E5D" w:rsidP="00B166D8"/>
    <w:p w:rsidR="00AF26FB" w:rsidRPr="003313D4" w:rsidRDefault="00AF26FB" w:rsidP="00B166D8">
      <w:pPr>
        <w:rPr>
          <w:lang w:val="en-CA"/>
        </w:rPr>
      </w:pPr>
      <w:r w:rsidRPr="003313D4">
        <w:rPr>
          <w:lang w:val="en-CA"/>
        </w:rPr>
        <w:t xml:space="preserve">Both processes are interrelated (see Figure </w:t>
      </w:r>
      <w:r w:rsidR="00271470">
        <w:rPr>
          <w:lang w:val="en-CA"/>
        </w:rPr>
        <w:t>1</w:t>
      </w:r>
      <w:r w:rsidRPr="003313D4">
        <w:rPr>
          <w:lang w:val="en-CA"/>
        </w:rPr>
        <w:t>).</w:t>
      </w:r>
    </w:p>
    <w:p w:rsidR="00EB102D" w:rsidRPr="003313D4" w:rsidRDefault="00EB102D" w:rsidP="00B166D8">
      <w:pPr>
        <w:rPr>
          <w:lang w:val="en-CA"/>
        </w:rPr>
      </w:pPr>
    </w:p>
    <w:p w:rsidR="00D05E5D" w:rsidRPr="003313D4" w:rsidRDefault="006D217F" w:rsidP="00B97A62">
      <w:pPr>
        <w:pStyle w:val="Caption"/>
        <w:jc w:val="center"/>
        <w:rPr>
          <w:rStyle w:val="Emphasis"/>
          <w:b w:val="0"/>
          <w:i w:val="0"/>
          <w:lang w:val="en-CA"/>
        </w:rPr>
      </w:pPr>
      <w:bookmarkStart w:id="8" w:name="_Toc262738357"/>
      <w:r>
        <w:rPr>
          <w:noProof/>
          <w:lang w:val="fr-CA" w:eastAsia="fr-CA"/>
        </w:rPr>
        <w:drawing>
          <wp:inline distT="0" distB="0" distL="0" distR="0">
            <wp:extent cx="4210050" cy="2409825"/>
            <wp:effectExtent l="19050" t="0" r="0" b="0"/>
            <wp:docPr id="1" name="Picture 1" descr="PM-Diag Basic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iag Basicoama"/>
                    <pic:cNvPicPr>
                      <a:picLocks noChangeAspect="1" noChangeArrowheads="1"/>
                    </pic:cNvPicPr>
                  </pic:nvPicPr>
                  <pic:blipFill>
                    <a:blip r:embed="rId9" cstate="print"/>
                    <a:srcRect/>
                    <a:stretch>
                      <a:fillRect/>
                    </a:stretch>
                  </pic:blipFill>
                  <pic:spPr bwMode="auto">
                    <a:xfrm>
                      <a:off x="0" y="0"/>
                      <a:ext cx="4210050" cy="2409825"/>
                    </a:xfrm>
                    <a:prstGeom prst="rect">
                      <a:avLst/>
                    </a:prstGeom>
                    <a:noFill/>
                    <a:ln w="9525">
                      <a:noFill/>
                      <a:miter lim="800000"/>
                      <a:headEnd/>
                      <a:tailEnd/>
                    </a:ln>
                  </pic:spPr>
                </pic:pic>
              </a:graphicData>
            </a:graphic>
          </wp:inline>
        </w:drawing>
      </w:r>
    </w:p>
    <w:p w:rsidR="00D05E5D" w:rsidRPr="003313D4" w:rsidRDefault="00D05E5D" w:rsidP="00B166D8">
      <w:pPr>
        <w:pStyle w:val="Caption"/>
        <w:rPr>
          <w:rStyle w:val="Emphasis"/>
          <w:b w:val="0"/>
          <w:i w:val="0"/>
          <w:lang w:val="en-CA"/>
        </w:rPr>
      </w:pPr>
    </w:p>
    <w:p w:rsidR="00B97A62" w:rsidRDefault="00B97A62" w:rsidP="00B166D8">
      <w:pPr>
        <w:pStyle w:val="Caption"/>
        <w:rPr>
          <w:rStyle w:val="Emphasis"/>
          <w:b w:val="0"/>
          <w:i w:val="0"/>
          <w:lang w:val="en-CA"/>
        </w:rPr>
      </w:pPr>
    </w:p>
    <w:p w:rsidR="00AF26FB" w:rsidRPr="003313D4" w:rsidRDefault="00AF26FB" w:rsidP="00B166D8">
      <w:pPr>
        <w:pStyle w:val="Caption"/>
        <w:rPr>
          <w:rStyle w:val="Emphasis"/>
          <w:b w:val="0"/>
          <w:i w:val="0"/>
          <w:lang w:val="en-CA"/>
        </w:rPr>
      </w:pPr>
      <w:r w:rsidRPr="003313D4">
        <w:rPr>
          <w:rStyle w:val="Emphasis"/>
          <w:b w:val="0"/>
          <w:i w:val="0"/>
          <w:lang w:val="en-CA"/>
        </w:rPr>
        <w:t>Figure 1 — Entry profile guide processes (</w:t>
      </w:r>
      <w:r w:rsidR="00D05E5D" w:rsidRPr="003313D4">
        <w:rPr>
          <w:rStyle w:val="Emphasis"/>
          <w:b w:val="0"/>
          <w:i w:val="0"/>
          <w:lang w:val="en-CA"/>
        </w:rPr>
        <w:t>Project Management</w:t>
      </w:r>
      <w:r w:rsidRPr="003313D4">
        <w:rPr>
          <w:rStyle w:val="Emphasis"/>
          <w:b w:val="0"/>
          <w:i w:val="0"/>
          <w:lang w:val="en-CA"/>
        </w:rPr>
        <w:t xml:space="preserve"> is explained in section </w:t>
      </w:r>
      <w:r w:rsidR="0079631B">
        <w:rPr>
          <w:rStyle w:val="Emphasis"/>
          <w:b w:val="0"/>
          <w:i w:val="0"/>
          <w:lang w:val="en-CA"/>
        </w:rPr>
        <w:t>4</w:t>
      </w:r>
      <w:r w:rsidRPr="003313D4">
        <w:rPr>
          <w:rStyle w:val="Emphasis"/>
          <w:b w:val="0"/>
          <w:i w:val="0"/>
          <w:lang w:val="en-CA"/>
        </w:rPr>
        <w:t>)</w:t>
      </w:r>
      <w:bookmarkEnd w:id="8"/>
    </w:p>
    <w:p w:rsidR="00C42CE6" w:rsidRPr="003313D4" w:rsidRDefault="00C42CE6" w:rsidP="00B166D8">
      <w:pPr>
        <w:pStyle w:val="Caption"/>
        <w:rPr>
          <w:rStyle w:val="Emphasis"/>
          <w:lang w:val="en-CA"/>
        </w:rPr>
      </w:pPr>
    </w:p>
    <w:p w:rsidR="00E5227B" w:rsidRPr="003313D4" w:rsidRDefault="0042239E" w:rsidP="00B166D8">
      <w:pPr>
        <w:pStyle w:val="Heading1"/>
        <w:rPr>
          <w:lang w:val="en-CA"/>
        </w:rPr>
      </w:pPr>
      <w:bookmarkStart w:id="9" w:name="_Toc278964626"/>
      <w:r w:rsidRPr="003313D4">
        <w:rPr>
          <w:lang w:val="en-CA"/>
        </w:rPr>
        <w:t>4</w:t>
      </w:r>
      <w:r w:rsidR="00E44B57" w:rsidRPr="003313D4">
        <w:rPr>
          <w:lang w:val="en-CA"/>
        </w:rPr>
        <w:t xml:space="preserve">. </w:t>
      </w:r>
      <w:r w:rsidR="008630B1" w:rsidRPr="003313D4">
        <w:rPr>
          <w:lang w:val="en-CA"/>
        </w:rPr>
        <w:t>Description</w:t>
      </w:r>
      <w:r w:rsidR="00FF247B" w:rsidRPr="003313D4">
        <w:rPr>
          <w:lang w:val="en-CA"/>
        </w:rPr>
        <w:t xml:space="preserve"> of Process</w:t>
      </w:r>
      <w:r w:rsidR="00B376DD" w:rsidRPr="003313D4">
        <w:rPr>
          <w:lang w:val="en-CA"/>
        </w:rPr>
        <w:t>es</w:t>
      </w:r>
      <w:r w:rsidR="00FF247B" w:rsidRPr="003313D4">
        <w:rPr>
          <w:lang w:val="en-CA"/>
        </w:rPr>
        <w:t xml:space="preserve">, Activities, </w:t>
      </w:r>
      <w:r w:rsidR="003E38A6" w:rsidRPr="003313D4">
        <w:rPr>
          <w:lang w:val="en-CA"/>
        </w:rPr>
        <w:t>Tasks</w:t>
      </w:r>
      <w:r w:rsidR="00FF247B" w:rsidRPr="003313D4">
        <w:rPr>
          <w:lang w:val="en-CA"/>
        </w:rPr>
        <w:t xml:space="preserve">, </w:t>
      </w:r>
      <w:r w:rsidR="00E44B57" w:rsidRPr="003313D4">
        <w:rPr>
          <w:lang w:val="en-CA"/>
        </w:rPr>
        <w:t xml:space="preserve">Steps, </w:t>
      </w:r>
      <w:r w:rsidR="00FF247B" w:rsidRPr="003313D4">
        <w:rPr>
          <w:lang w:val="en-CA"/>
        </w:rPr>
        <w:t xml:space="preserve">Roles </w:t>
      </w:r>
      <w:r w:rsidR="0063492F" w:rsidRPr="003313D4">
        <w:rPr>
          <w:lang w:val="en-CA"/>
        </w:rPr>
        <w:t xml:space="preserve">&amp; </w:t>
      </w:r>
      <w:r w:rsidR="00FF247B" w:rsidRPr="003313D4">
        <w:rPr>
          <w:lang w:val="en-CA"/>
        </w:rPr>
        <w:t>Products</w:t>
      </w:r>
      <w:bookmarkEnd w:id="9"/>
    </w:p>
    <w:p w:rsidR="00AF4330" w:rsidRDefault="00AF4330" w:rsidP="00B166D8">
      <w:pPr>
        <w:rPr>
          <w:b/>
          <w:lang w:val="en-CA"/>
        </w:rPr>
      </w:pPr>
    </w:p>
    <w:p w:rsidR="00AB3FF0" w:rsidRPr="00A36887" w:rsidRDefault="00A36887" w:rsidP="00B166D8">
      <w:pPr>
        <w:rPr>
          <w:lang w:val="en-CA"/>
        </w:rPr>
      </w:pPr>
      <w:r w:rsidRPr="00A36887">
        <w:rPr>
          <w:lang w:val="en-CA"/>
        </w:rPr>
        <w:t>The following diagram shows the flow of information between the Project Management Process activities including the most relevant work products and their relationship.</w:t>
      </w:r>
    </w:p>
    <w:p w:rsidR="00CC1B8A" w:rsidRPr="00246C46" w:rsidRDefault="006D217F" w:rsidP="00246C46">
      <w:pPr>
        <w:jc w:val="center"/>
        <w:rPr>
          <w:rStyle w:val="Emphasis"/>
          <w:b/>
          <w:i w:val="0"/>
          <w:lang w:val="en-CA"/>
        </w:rPr>
      </w:pPr>
      <w:r>
        <w:rPr>
          <w:noProof/>
          <w:lang w:val="fr-CA" w:eastAsia="fr-CA"/>
        </w:rPr>
        <w:drawing>
          <wp:inline distT="0" distB="0" distL="0" distR="0">
            <wp:extent cx="5772150" cy="4324350"/>
            <wp:effectExtent l="19050" t="0" r="0" b="0"/>
            <wp:docPr id="2" name="Picture 2" descr="PM-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Diagrama"/>
                    <pic:cNvPicPr>
                      <a:picLocks noChangeAspect="1" noChangeArrowheads="1"/>
                    </pic:cNvPicPr>
                  </pic:nvPicPr>
                  <pic:blipFill>
                    <a:blip r:embed="rId10" cstate="print"/>
                    <a:srcRect/>
                    <a:stretch>
                      <a:fillRect/>
                    </a:stretch>
                  </pic:blipFill>
                  <pic:spPr bwMode="auto">
                    <a:xfrm>
                      <a:off x="0" y="0"/>
                      <a:ext cx="5772150" cy="4324350"/>
                    </a:xfrm>
                    <a:prstGeom prst="rect">
                      <a:avLst/>
                    </a:prstGeom>
                    <a:noFill/>
                    <a:ln w="9525">
                      <a:noFill/>
                      <a:miter lim="800000"/>
                      <a:headEnd/>
                      <a:tailEnd/>
                    </a:ln>
                  </pic:spPr>
                </pic:pic>
              </a:graphicData>
            </a:graphic>
          </wp:inline>
        </w:drawing>
      </w:r>
    </w:p>
    <w:p w:rsidR="002E32C7" w:rsidRPr="003313D4" w:rsidRDefault="002E32C7" w:rsidP="00B166D8">
      <w:pPr>
        <w:pStyle w:val="Caption"/>
        <w:jc w:val="center"/>
        <w:rPr>
          <w:rStyle w:val="Emphasis"/>
          <w:b w:val="0"/>
          <w:lang w:val="en-CA"/>
        </w:rPr>
      </w:pPr>
      <w:r w:rsidRPr="003313D4">
        <w:rPr>
          <w:rStyle w:val="Emphasis"/>
          <w:b w:val="0"/>
          <w:lang w:val="en-CA"/>
        </w:rPr>
        <w:t xml:space="preserve">Figure </w:t>
      </w:r>
      <w:r w:rsidR="00336308" w:rsidRPr="003313D4">
        <w:rPr>
          <w:rStyle w:val="Emphasis"/>
          <w:b w:val="0"/>
          <w:lang w:val="en-CA"/>
        </w:rPr>
        <w:t>2</w:t>
      </w:r>
      <w:r w:rsidRPr="003313D4">
        <w:rPr>
          <w:rStyle w:val="Emphasis"/>
          <w:b w:val="0"/>
          <w:lang w:val="en-CA"/>
        </w:rPr>
        <w:t xml:space="preserve"> </w:t>
      </w:r>
      <w:r w:rsidR="00572797" w:rsidRPr="003313D4">
        <w:rPr>
          <w:rStyle w:val="Emphasis"/>
          <w:b w:val="0"/>
          <w:lang w:val="en-CA"/>
        </w:rPr>
        <w:t xml:space="preserve">Project Management </w:t>
      </w:r>
      <w:r w:rsidR="001A5039" w:rsidRPr="003313D4">
        <w:rPr>
          <w:rStyle w:val="Emphasis"/>
          <w:b w:val="0"/>
          <w:lang w:val="en-CA"/>
        </w:rPr>
        <w:t>process diagram</w:t>
      </w:r>
      <w:r w:rsidR="00AB3FF0">
        <w:rPr>
          <w:rStyle w:val="Emphasis"/>
          <w:b w:val="0"/>
          <w:lang w:val="en-CA"/>
        </w:rPr>
        <w:t xml:space="preserve"> (ISO/IEC 29110)</w:t>
      </w:r>
    </w:p>
    <w:p w:rsidR="00CC1B8A" w:rsidRPr="003313D4" w:rsidRDefault="00CC1B8A" w:rsidP="00B166D8">
      <w:pPr>
        <w:rPr>
          <w:b/>
          <w:lang w:val="en-CA"/>
        </w:rPr>
      </w:pPr>
    </w:p>
    <w:p w:rsidR="00430F51" w:rsidRPr="003313D4" w:rsidRDefault="001C4C40" w:rsidP="00A26F76">
      <w:pPr>
        <w:pStyle w:val="Heading2"/>
      </w:pPr>
      <w:bookmarkStart w:id="10" w:name="_Toc278964627"/>
      <w:r>
        <w:t>4.1 PM Activities</w:t>
      </w:r>
      <w:bookmarkEnd w:id="10"/>
      <w:r>
        <w:t xml:space="preserve"> </w:t>
      </w:r>
    </w:p>
    <w:p w:rsidR="001C4C40" w:rsidRDefault="001C4C40" w:rsidP="00B166D8">
      <w:pPr>
        <w:widowControl w:val="0"/>
        <w:tabs>
          <w:tab w:val="left" w:pos="425"/>
          <w:tab w:val="left" w:pos="709"/>
          <w:tab w:val="left" w:pos="1418"/>
          <w:tab w:val="left" w:pos="1701"/>
          <w:tab w:val="left" w:pos="2520"/>
        </w:tabs>
        <w:rPr>
          <w:rFonts w:cs="Arial"/>
          <w:lang w:val="en-CA"/>
        </w:rPr>
      </w:pPr>
    </w:p>
    <w:p w:rsidR="003926AF" w:rsidRPr="003313D4" w:rsidRDefault="003926AF" w:rsidP="00B166D8">
      <w:pPr>
        <w:widowControl w:val="0"/>
        <w:tabs>
          <w:tab w:val="left" w:pos="425"/>
          <w:tab w:val="left" w:pos="709"/>
          <w:tab w:val="left" w:pos="1418"/>
          <w:tab w:val="left" w:pos="1701"/>
          <w:tab w:val="left" w:pos="2520"/>
        </w:tabs>
        <w:rPr>
          <w:rFonts w:cs="Arial"/>
          <w:lang w:val="en-CA"/>
        </w:rPr>
      </w:pPr>
      <w:r w:rsidRPr="003313D4">
        <w:rPr>
          <w:rFonts w:cs="Arial"/>
          <w:lang w:val="en-CA"/>
        </w:rPr>
        <w:t>The purpose of the Project Management process is to establish and carry out in a systematic way the tasks of the software implementation project, which allows complying with the project’s objectives in the expected quality, time and costs.</w:t>
      </w:r>
    </w:p>
    <w:p w:rsidR="000E38E5" w:rsidRPr="00246C46" w:rsidRDefault="00CD4FC4" w:rsidP="00246C46">
      <w:pPr>
        <w:tabs>
          <w:tab w:val="left" w:pos="2520"/>
        </w:tabs>
        <w:spacing w:after="0"/>
        <w:rPr>
          <w:rFonts w:cs="Arial"/>
          <w:lang w:val="en-CA"/>
        </w:rPr>
      </w:pPr>
      <w:r w:rsidRPr="003313D4">
        <w:rPr>
          <w:rFonts w:cs="Arial"/>
          <w:lang w:val="en-CA"/>
        </w:rPr>
        <w:t>The Project Management Process has the following activities:</w:t>
      </w:r>
    </w:p>
    <w:p w:rsidR="000E38E5" w:rsidRPr="003313D4" w:rsidRDefault="000E38E5"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3313D4">
        <w:rPr>
          <w:rFonts w:ascii="Verdana" w:eastAsia="Times New Roman" w:hAnsi="Verdana" w:cs="Arial"/>
          <w:lang w:eastAsia="de-DE"/>
        </w:rPr>
        <w:t>PM.1 Project Planning</w:t>
      </w:r>
    </w:p>
    <w:p w:rsidR="00CD4FC4" w:rsidRPr="003313D4"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3313D4">
        <w:rPr>
          <w:rFonts w:ascii="Verdana" w:eastAsia="Times New Roman" w:hAnsi="Verdana" w:cs="Arial"/>
          <w:lang w:eastAsia="de-DE"/>
        </w:rPr>
        <w:t>PM.2 Project Plan Execution</w:t>
      </w:r>
    </w:p>
    <w:p w:rsidR="00CD4FC4" w:rsidRPr="003313D4"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3313D4">
        <w:rPr>
          <w:rFonts w:ascii="Verdana" w:eastAsia="Times New Roman" w:hAnsi="Verdana" w:cs="Arial"/>
          <w:lang w:eastAsia="de-DE"/>
        </w:rPr>
        <w:t>PM.3 Project Assessment and Control</w:t>
      </w:r>
    </w:p>
    <w:p w:rsidR="00CD4FC4" w:rsidRPr="003313D4" w:rsidRDefault="00CD4FC4" w:rsidP="00B166D8">
      <w:pPr>
        <w:pStyle w:val="ListContinue"/>
        <w:numPr>
          <w:ilvl w:val="0"/>
          <w:numId w:val="27"/>
        </w:numPr>
        <w:tabs>
          <w:tab w:val="clear" w:pos="400"/>
          <w:tab w:val="left" w:pos="720"/>
        </w:tabs>
        <w:spacing w:line="240" w:lineRule="auto"/>
        <w:rPr>
          <w:rFonts w:ascii="Verdana" w:eastAsia="Times New Roman" w:hAnsi="Verdana" w:cs="Arial"/>
          <w:lang w:eastAsia="de-DE"/>
        </w:rPr>
      </w:pPr>
      <w:r w:rsidRPr="003313D4">
        <w:rPr>
          <w:rFonts w:ascii="Verdana" w:eastAsia="Times New Roman" w:hAnsi="Verdana" w:cs="Arial"/>
          <w:lang w:eastAsia="de-DE"/>
        </w:rPr>
        <w:t>PM.4 Project Closure</w:t>
      </w:r>
    </w:p>
    <w:p w:rsidR="0063707E" w:rsidRPr="0099561A" w:rsidRDefault="0063707E" w:rsidP="00B166D8">
      <w:pPr>
        <w:tabs>
          <w:tab w:val="left" w:pos="2520"/>
        </w:tabs>
        <w:rPr>
          <w:rFonts w:cs="Arial"/>
          <w:lang w:val="en-CA"/>
        </w:rPr>
      </w:pPr>
    </w:p>
    <w:p w:rsidR="00AF4330" w:rsidRDefault="001C4C40" w:rsidP="00821ECD">
      <w:pPr>
        <w:pStyle w:val="Heading3"/>
      </w:pPr>
      <w:bookmarkStart w:id="11" w:name="_Toc278964628"/>
      <w:r>
        <w:t xml:space="preserve">4.1.1. </w:t>
      </w:r>
      <w:r w:rsidR="00AF4330" w:rsidRPr="0099561A">
        <w:t>Acti</w:t>
      </w:r>
      <w:r w:rsidR="00122344" w:rsidRPr="0099561A">
        <w:t xml:space="preserve">vity </w:t>
      </w:r>
      <w:r w:rsidR="00430F51" w:rsidRPr="0099561A">
        <w:t>PM</w:t>
      </w:r>
      <w:r w:rsidR="00057E2E" w:rsidRPr="0099561A">
        <w:t>.</w:t>
      </w:r>
      <w:r w:rsidR="00430F51" w:rsidRPr="0099561A">
        <w:t>1 Project Planning</w:t>
      </w:r>
      <w:bookmarkEnd w:id="11"/>
    </w:p>
    <w:p w:rsidR="00821ECD" w:rsidRPr="00821ECD" w:rsidRDefault="00821ECD" w:rsidP="00821ECD"/>
    <w:p w:rsidR="003926AF" w:rsidRPr="0099561A" w:rsidRDefault="003926AF" w:rsidP="00B166D8">
      <w:pPr>
        <w:rPr>
          <w:lang w:val="en-CA"/>
        </w:rPr>
      </w:pPr>
      <w:r w:rsidRPr="0099561A">
        <w:rPr>
          <w:lang w:val="en-CA"/>
        </w:rPr>
        <w:t>The Project Planning activity documents the planning details needed to manage the project. The activity provides:</w:t>
      </w:r>
    </w:p>
    <w:p w:rsidR="00000042" w:rsidRPr="000C4D92" w:rsidRDefault="00000042" w:rsidP="00000042">
      <w:pPr>
        <w:pStyle w:val="ListContinue"/>
        <w:numPr>
          <w:ilvl w:val="0"/>
          <w:numId w:val="27"/>
        </w:numPr>
        <w:tabs>
          <w:tab w:val="clear" w:pos="400"/>
        </w:tabs>
        <w:ind w:left="400"/>
        <w:rPr>
          <w:lang w:val="en-GB"/>
        </w:rPr>
      </w:pPr>
      <w:r w:rsidRPr="000C4D92">
        <w:rPr>
          <w:lang w:val="en-GB"/>
        </w:rPr>
        <w:t>Review</w:t>
      </w:r>
      <w:r w:rsidRPr="00570647">
        <w:rPr>
          <w:lang w:val="en-GB"/>
        </w:rPr>
        <w:t>ed</w:t>
      </w:r>
      <w:r>
        <w:rPr>
          <w:lang w:val="en-GB"/>
        </w:rPr>
        <w:t xml:space="preserve"> </w:t>
      </w:r>
      <w:r w:rsidRPr="0049600E">
        <w:rPr>
          <w:i/>
          <w:iCs/>
          <w:lang w:val="en-GB"/>
        </w:rPr>
        <w:t xml:space="preserve">Statement of Work </w:t>
      </w:r>
      <w:r w:rsidRPr="000C4D92">
        <w:rPr>
          <w:lang w:val="en-GB"/>
        </w:rPr>
        <w:t xml:space="preserve">and the tasks needed to provide the contract deliverables and to satisfy customer requirements. </w:t>
      </w:r>
    </w:p>
    <w:p w:rsidR="00000042" w:rsidRPr="00634CB3" w:rsidRDefault="00000042" w:rsidP="00000042">
      <w:pPr>
        <w:pStyle w:val="ListContinue"/>
        <w:numPr>
          <w:ilvl w:val="0"/>
          <w:numId w:val="27"/>
        </w:numPr>
        <w:tabs>
          <w:tab w:val="clear" w:pos="400"/>
        </w:tabs>
        <w:ind w:left="400"/>
        <w:rPr>
          <w:lang w:val="en-GB"/>
        </w:rPr>
      </w:pPr>
      <w:r w:rsidRPr="00634CB3">
        <w:rPr>
          <w:lang w:val="en-GB"/>
        </w:rPr>
        <w:t xml:space="preserve">Project quality assurance </w:t>
      </w:r>
      <w:r>
        <w:rPr>
          <w:lang w:val="en-GB"/>
        </w:rPr>
        <w:t>approach</w:t>
      </w:r>
      <w:r w:rsidRPr="00634CB3">
        <w:rPr>
          <w:lang w:val="en-GB"/>
        </w:rPr>
        <w:t xml:space="preserve"> through verification and validation of work products/deliverables, </w:t>
      </w:r>
      <w:r w:rsidRPr="0073585C">
        <w:rPr>
          <w:lang w:val="en-GB"/>
        </w:rPr>
        <w:t>customer reviews.</w:t>
      </w:r>
    </w:p>
    <w:p w:rsidR="00000042" w:rsidRPr="000C4D92" w:rsidRDefault="00000042" w:rsidP="00000042">
      <w:pPr>
        <w:pStyle w:val="ListContinue"/>
        <w:numPr>
          <w:ilvl w:val="0"/>
          <w:numId w:val="27"/>
        </w:numPr>
        <w:tabs>
          <w:tab w:val="clear" w:pos="400"/>
        </w:tabs>
        <w:ind w:left="400"/>
        <w:rPr>
          <w:lang w:val="en-GB"/>
        </w:rPr>
      </w:pPr>
      <w:r w:rsidRPr="000C4D92">
        <w:rPr>
          <w:lang w:val="en-GB"/>
        </w:rPr>
        <w:t>Work team and customer roles and responsibilities.</w:t>
      </w:r>
    </w:p>
    <w:p w:rsidR="00000042" w:rsidRPr="000C4D92" w:rsidRDefault="00000042" w:rsidP="00000042">
      <w:pPr>
        <w:pStyle w:val="ListContinue"/>
        <w:numPr>
          <w:ilvl w:val="0"/>
          <w:numId w:val="27"/>
        </w:numPr>
        <w:tabs>
          <w:tab w:val="clear" w:pos="400"/>
        </w:tabs>
        <w:ind w:left="400"/>
        <w:rPr>
          <w:lang w:val="en-GB"/>
        </w:rPr>
      </w:pPr>
      <w:r w:rsidRPr="000C4D92">
        <w:rPr>
          <w:lang w:val="en-GB"/>
        </w:rPr>
        <w:t>Project resources needs.</w:t>
      </w:r>
    </w:p>
    <w:p w:rsidR="00000042" w:rsidRPr="000C4D92" w:rsidRDefault="00000042" w:rsidP="00000042">
      <w:pPr>
        <w:pStyle w:val="ListContinue"/>
        <w:numPr>
          <w:ilvl w:val="0"/>
          <w:numId w:val="27"/>
        </w:numPr>
        <w:tabs>
          <w:tab w:val="clear" w:pos="400"/>
        </w:tabs>
        <w:ind w:left="400"/>
        <w:rPr>
          <w:lang w:val="en-GB"/>
        </w:rPr>
      </w:pPr>
      <w:r w:rsidRPr="000C4D92">
        <w:rPr>
          <w:lang w:val="en-GB"/>
        </w:rPr>
        <w:t>Estimate</w:t>
      </w:r>
      <w:r w:rsidRPr="00570647">
        <w:rPr>
          <w:lang w:val="en-GB"/>
        </w:rPr>
        <w:t>s</w:t>
      </w:r>
      <w:r w:rsidRPr="000C4D92">
        <w:rPr>
          <w:lang w:val="en-GB"/>
        </w:rPr>
        <w:t xml:space="preserve"> of effort, cost and schedule.</w:t>
      </w:r>
    </w:p>
    <w:p w:rsidR="00000042" w:rsidRPr="004A4074" w:rsidRDefault="00000042" w:rsidP="00000042">
      <w:pPr>
        <w:pStyle w:val="ListContinue"/>
        <w:numPr>
          <w:ilvl w:val="0"/>
          <w:numId w:val="27"/>
        </w:numPr>
        <w:tabs>
          <w:tab w:val="clear" w:pos="400"/>
        </w:tabs>
        <w:ind w:left="400"/>
        <w:rPr>
          <w:lang w:val="en-GB"/>
        </w:rPr>
      </w:pPr>
      <w:r w:rsidRPr="004A4074">
        <w:rPr>
          <w:lang w:val="en-GB"/>
        </w:rPr>
        <w:t>Identified project risks.</w:t>
      </w:r>
    </w:p>
    <w:p w:rsidR="00000042" w:rsidRPr="000C4D92" w:rsidRDefault="00000042" w:rsidP="00000042">
      <w:pPr>
        <w:pStyle w:val="ListContinue"/>
        <w:numPr>
          <w:ilvl w:val="0"/>
          <w:numId w:val="27"/>
        </w:numPr>
        <w:tabs>
          <w:tab w:val="clear" w:pos="400"/>
        </w:tabs>
        <w:ind w:left="400"/>
        <w:rPr>
          <w:lang w:val="en-GB"/>
        </w:rPr>
      </w:pPr>
      <w:r w:rsidRPr="000C4D92">
        <w:rPr>
          <w:lang w:val="en-GB"/>
        </w:rPr>
        <w:t>Project repository to store, handle and deliver controlled product and document versions and baselines.</w:t>
      </w:r>
    </w:p>
    <w:p w:rsidR="0063707E" w:rsidRPr="00000042" w:rsidRDefault="0063707E" w:rsidP="00AF433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47"/>
        <w:gridCol w:w="2070"/>
        <w:gridCol w:w="1962"/>
        <w:tblGridChange w:id="12">
          <w:tblGrid>
            <w:gridCol w:w="993"/>
            <w:gridCol w:w="4047"/>
            <w:gridCol w:w="2070"/>
            <w:gridCol w:w="1962"/>
          </w:tblGrid>
        </w:tblGridChange>
      </w:tblGrid>
      <w:tr w:rsidR="00042A8A" w:rsidRPr="003313D4" w:rsidTr="00A83F6C">
        <w:tc>
          <w:tcPr>
            <w:tcW w:w="993" w:type="dxa"/>
          </w:tcPr>
          <w:p w:rsidR="00042A8A" w:rsidRPr="003313D4" w:rsidRDefault="00042A8A" w:rsidP="00042A8A">
            <w:pPr>
              <w:tabs>
                <w:tab w:val="left" w:pos="2682"/>
              </w:tabs>
              <w:jc w:val="center"/>
              <w:rPr>
                <w:b/>
                <w:lang w:val="en-CA"/>
              </w:rPr>
            </w:pPr>
            <w:r w:rsidRPr="003313D4">
              <w:rPr>
                <w:b/>
                <w:lang w:val="en-CA"/>
              </w:rPr>
              <w:t>Roles</w:t>
            </w:r>
            <w:r w:rsidRPr="003313D4">
              <w:rPr>
                <w:rStyle w:val="FootnoteReference"/>
                <w:b/>
                <w:lang w:val="en-CA"/>
              </w:rPr>
              <w:footnoteReference w:id="1"/>
            </w:r>
          </w:p>
        </w:tc>
        <w:tc>
          <w:tcPr>
            <w:tcW w:w="4047" w:type="dxa"/>
          </w:tcPr>
          <w:p w:rsidR="00042A8A" w:rsidRPr="003313D4" w:rsidRDefault="00042A8A" w:rsidP="00AE6607">
            <w:pPr>
              <w:jc w:val="center"/>
              <w:rPr>
                <w:b/>
                <w:lang w:val="en-CA"/>
              </w:rPr>
            </w:pPr>
            <w:r w:rsidRPr="003313D4">
              <w:rPr>
                <w:b/>
                <w:lang w:val="en-CA"/>
              </w:rPr>
              <w:t>Tasks</w:t>
            </w:r>
          </w:p>
        </w:tc>
        <w:tc>
          <w:tcPr>
            <w:tcW w:w="2070" w:type="dxa"/>
          </w:tcPr>
          <w:p w:rsidR="00042A8A" w:rsidRPr="003313D4" w:rsidRDefault="00042A8A" w:rsidP="00AE6607">
            <w:pPr>
              <w:tabs>
                <w:tab w:val="left" w:pos="1050"/>
                <w:tab w:val="center" w:pos="1905"/>
              </w:tabs>
              <w:jc w:val="center"/>
              <w:rPr>
                <w:b/>
                <w:lang w:val="en-CA"/>
              </w:rPr>
            </w:pPr>
            <w:r w:rsidRPr="003313D4">
              <w:rPr>
                <w:b/>
                <w:lang w:val="en-CA"/>
              </w:rPr>
              <w:t>Input Products</w:t>
            </w:r>
          </w:p>
        </w:tc>
        <w:tc>
          <w:tcPr>
            <w:tcW w:w="1962" w:type="dxa"/>
          </w:tcPr>
          <w:p w:rsidR="00042A8A" w:rsidRPr="003313D4" w:rsidRDefault="00042A8A" w:rsidP="00AE6607">
            <w:pPr>
              <w:tabs>
                <w:tab w:val="left" w:pos="1050"/>
                <w:tab w:val="center" w:pos="1905"/>
              </w:tabs>
              <w:jc w:val="center"/>
              <w:rPr>
                <w:b/>
                <w:lang w:val="en-CA"/>
              </w:rPr>
            </w:pPr>
            <w:r w:rsidRPr="003313D4">
              <w:rPr>
                <w:b/>
                <w:lang w:val="en-CA"/>
              </w:rPr>
              <w:t>Output Products</w:t>
            </w:r>
          </w:p>
        </w:tc>
      </w:tr>
      <w:tr w:rsidR="00042A8A" w:rsidRPr="003313D4" w:rsidTr="00A83F6C">
        <w:tc>
          <w:tcPr>
            <w:tcW w:w="993" w:type="dxa"/>
          </w:tcPr>
          <w:p w:rsidR="00CF4B6A" w:rsidRDefault="00CF4B6A" w:rsidP="00042A8A">
            <w:pPr>
              <w:tabs>
                <w:tab w:val="left" w:pos="2682"/>
              </w:tabs>
              <w:jc w:val="left"/>
              <w:rPr>
                <w:lang w:val="en-CA"/>
              </w:rPr>
            </w:pPr>
            <w:r>
              <w:rPr>
                <w:lang w:val="en-CA"/>
              </w:rPr>
              <w:t>PM</w:t>
            </w:r>
          </w:p>
          <w:p w:rsidR="00042A8A" w:rsidRPr="003313D4" w:rsidRDefault="00042A8A" w:rsidP="00042A8A">
            <w:pPr>
              <w:tabs>
                <w:tab w:val="left" w:pos="2682"/>
              </w:tabs>
              <w:jc w:val="left"/>
              <w:rPr>
                <w:lang w:val="en-CA"/>
              </w:rPr>
            </w:pPr>
            <w:r w:rsidRPr="003313D4">
              <w:rPr>
                <w:lang w:val="en-CA"/>
              </w:rPr>
              <w:t>WT</w:t>
            </w:r>
          </w:p>
        </w:tc>
        <w:tc>
          <w:tcPr>
            <w:tcW w:w="4047" w:type="dxa"/>
          </w:tcPr>
          <w:p w:rsidR="00042A8A" w:rsidRPr="003313D4" w:rsidRDefault="00042A8A" w:rsidP="00EC015A">
            <w:pPr>
              <w:jc w:val="left"/>
              <w:rPr>
                <w:b/>
                <w:lang w:val="en-CA"/>
              </w:rPr>
            </w:pPr>
            <w:r w:rsidRPr="003313D4">
              <w:rPr>
                <w:lang w:val="en-CA"/>
              </w:rPr>
              <w:t xml:space="preserve">PM.1.1 Review the </w:t>
            </w:r>
            <w:r w:rsidRPr="003313D4">
              <w:rPr>
                <w:i/>
                <w:lang w:val="en-CA"/>
              </w:rPr>
              <w:t>Statement of Work</w:t>
            </w:r>
          </w:p>
        </w:tc>
        <w:tc>
          <w:tcPr>
            <w:tcW w:w="2070" w:type="dxa"/>
          </w:tcPr>
          <w:p w:rsidR="00042A8A" w:rsidRPr="003313D4" w:rsidRDefault="00042A8A" w:rsidP="00FE6B72">
            <w:pPr>
              <w:jc w:val="left"/>
              <w:rPr>
                <w:rFonts w:cs="Arial"/>
                <w:i/>
                <w:iCs/>
                <w:lang w:val="en-CA"/>
              </w:rPr>
            </w:pPr>
            <w:r w:rsidRPr="003313D4">
              <w:rPr>
                <w:rFonts w:cs="Arial"/>
                <w:i/>
                <w:iCs/>
                <w:lang w:val="en-CA"/>
              </w:rPr>
              <w:t>Statement of Work</w:t>
            </w:r>
          </w:p>
        </w:tc>
        <w:tc>
          <w:tcPr>
            <w:tcW w:w="1962" w:type="dxa"/>
          </w:tcPr>
          <w:p w:rsidR="00042A8A" w:rsidRPr="003313D4" w:rsidRDefault="00042A8A" w:rsidP="00AE6607">
            <w:pPr>
              <w:jc w:val="left"/>
              <w:rPr>
                <w:rFonts w:cs="Arial"/>
                <w:i/>
                <w:iCs/>
                <w:lang w:val="en-CA"/>
              </w:rPr>
            </w:pPr>
            <w:r w:rsidRPr="003313D4">
              <w:rPr>
                <w:rFonts w:cs="Arial"/>
                <w:i/>
                <w:iCs/>
                <w:lang w:val="en-CA"/>
              </w:rPr>
              <w:t>Statement of Work[reviewed]</w:t>
            </w:r>
          </w:p>
        </w:tc>
      </w:tr>
      <w:tr w:rsidR="00042A8A" w:rsidRPr="003313D4" w:rsidTr="00A83F6C">
        <w:tc>
          <w:tcPr>
            <w:tcW w:w="993" w:type="dxa"/>
          </w:tcPr>
          <w:p w:rsidR="00CF4B6A" w:rsidRDefault="00CF4B6A" w:rsidP="00042A8A">
            <w:pPr>
              <w:tabs>
                <w:tab w:val="left" w:pos="2682"/>
              </w:tabs>
              <w:jc w:val="left"/>
              <w:rPr>
                <w:lang w:val="en-CA"/>
              </w:rPr>
            </w:pPr>
            <w:r>
              <w:rPr>
                <w:lang w:val="en-CA"/>
              </w:rPr>
              <w:t>PM</w:t>
            </w:r>
          </w:p>
          <w:p w:rsidR="00042A8A" w:rsidRPr="003313D4" w:rsidRDefault="00042A8A" w:rsidP="00042A8A">
            <w:pPr>
              <w:tabs>
                <w:tab w:val="left" w:pos="2682"/>
              </w:tabs>
              <w:jc w:val="left"/>
              <w:rPr>
                <w:lang w:val="en-CA"/>
              </w:rPr>
            </w:pPr>
            <w:r w:rsidRPr="003313D4">
              <w:rPr>
                <w:lang w:val="en-CA"/>
              </w:rPr>
              <w:t>WT</w:t>
            </w:r>
          </w:p>
        </w:tc>
        <w:tc>
          <w:tcPr>
            <w:tcW w:w="4047" w:type="dxa"/>
          </w:tcPr>
          <w:p w:rsidR="00042A8A" w:rsidRPr="003313D4" w:rsidRDefault="00042A8A" w:rsidP="00EC015A">
            <w:pPr>
              <w:jc w:val="left"/>
              <w:rPr>
                <w:lang w:val="en-CA"/>
              </w:rPr>
            </w:pPr>
            <w:r w:rsidRPr="003313D4">
              <w:rPr>
                <w:lang w:val="en-CA"/>
              </w:rPr>
              <w:t>PM.1.</w:t>
            </w:r>
            <w:r w:rsidR="009C22A8">
              <w:rPr>
                <w:lang w:val="en-CA"/>
              </w:rPr>
              <w:t>2</w:t>
            </w:r>
            <w:r w:rsidRPr="003313D4">
              <w:rPr>
                <w:lang w:val="en-CA"/>
              </w:rPr>
              <w:t xml:space="preserve"> Identify the specific tasks to be performed in order to produce the deliverables and their software components identified in the </w:t>
            </w:r>
            <w:r w:rsidRPr="003313D4">
              <w:rPr>
                <w:i/>
                <w:lang w:val="en-CA"/>
              </w:rPr>
              <w:t>Statement of Work</w:t>
            </w:r>
            <w:r w:rsidRPr="003313D4">
              <w:rPr>
                <w:lang w:val="en-CA"/>
              </w:rPr>
              <w:t xml:space="preserve">. </w:t>
            </w:r>
            <w:r w:rsidR="009C22A8" w:rsidRPr="004A4074">
              <w:rPr>
                <w:rFonts w:cs="Arial"/>
              </w:rPr>
              <w:t xml:space="preserve">Include tasks in the SI process along with verification, validation and reviews with Customer </w:t>
            </w:r>
            <w:r w:rsidR="009C22A8" w:rsidRPr="00016902">
              <w:rPr>
                <w:rFonts w:cs="Arial"/>
              </w:rPr>
              <w:t>and Work Team t</w:t>
            </w:r>
            <w:r w:rsidR="009C22A8" w:rsidRPr="004A4074">
              <w:rPr>
                <w:rFonts w:cs="Arial"/>
              </w:rPr>
              <w:t>asks to assure the quality of work products.</w:t>
            </w:r>
          </w:p>
        </w:tc>
        <w:tc>
          <w:tcPr>
            <w:tcW w:w="2070" w:type="dxa"/>
          </w:tcPr>
          <w:p w:rsidR="00042A8A" w:rsidRPr="003313D4" w:rsidRDefault="00042A8A" w:rsidP="00FE6B72">
            <w:pPr>
              <w:jc w:val="left"/>
              <w:rPr>
                <w:rFonts w:cs="Arial"/>
                <w:i/>
                <w:iCs/>
                <w:lang w:val="en-CA"/>
              </w:rPr>
            </w:pPr>
            <w:r w:rsidRPr="003313D4">
              <w:rPr>
                <w:rFonts w:cs="Arial"/>
                <w:i/>
                <w:iCs/>
                <w:lang w:val="en-CA"/>
              </w:rPr>
              <w:t>Statement of Work[reviewed]</w:t>
            </w:r>
          </w:p>
        </w:tc>
        <w:tc>
          <w:tcPr>
            <w:tcW w:w="1962" w:type="dxa"/>
          </w:tcPr>
          <w:p w:rsidR="009C22A8" w:rsidRDefault="009C22A8" w:rsidP="00AE6607">
            <w:pPr>
              <w:rPr>
                <w:rFonts w:cs="Arial"/>
                <w:i/>
                <w:iCs/>
                <w:lang w:val="en-CA"/>
              </w:rPr>
            </w:pPr>
            <w:r>
              <w:rPr>
                <w:rFonts w:cs="Arial"/>
                <w:i/>
                <w:iCs/>
                <w:lang w:val="en-CA"/>
              </w:rPr>
              <w:t>Project Plan</w:t>
            </w:r>
          </w:p>
          <w:p w:rsidR="00042A8A" w:rsidRPr="003313D4" w:rsidRDefault="00042A8A" w:rsidP="009C22A8">
            <w:pPr>
              <w:numPr>
                <w:ilvl w:val="0"/>
                <w:numId w:val="37"/>
              </w:numPr>
              <w:ind w:left="252" w:hanging="198"/>
              <w:rPr>
                <w:rFonts w:cs="Arial"/>
                <w:i/>
                <w:iCs/>
                <w:lang w:val="en-CA"/>
              </w:rPr>
            </w:pPr>
            <w:r w:rsidRPr="003313D4">
              <w:rPr>
                <w:rFonts w:cs="Arial"/>
                <w:i/>
                <w:iCs/>
                <w:lang w:val="en-CA"/>
              </w:rPr>
              <w:t>Tasks</w:t>
            </w:r>
          </w:p>
        </w:tc>
      </w:tr>
      <w:tr w:rsidR="00042A8A" w:rsidRPr="003313D4" w:rsidTr="00A83F6C">
        <w:tc>
          <w:tcPr>
            <w:tcW w:w="993" w:type="dxa"/>
          </w:tcPr>
          <w:p w:rsidR="00CF4B6A" w:rsidRDefault="00CF4B6A" w:rsidP="00042A8A">
            <w:pPr>
              <w:tabs>
                <w:tab w:val="left" w:pos="2682"/>
              </w:tabs>
              <w:jc w:val="left"/>
              <w:rPr>
                <w:lang w:val="en-CA"/>
              </w:rPr>
            </w:pPr>
            <w:r>
              <w:rPr>
                <w:lang w:val="en-CA"/>
              </w:rPr>
              <w:t>PM</w:t>
            </w:r>
          </w:p>
          <w:p w:rsidR="00042A8A" w:rsidRPr="003313D4" w:rsidRDefault="00042A8A" w:rsidP="00042A8A">
            <w:pPr>
              <w:tabs>
                <w:tab w:val="left" w:pos="2682"/>
              </w:tabs>
              <w:jc w:val="left"/>
              <w:rPr>
                <w:lang w:val="en-CA"/>
              </w:rPr>
            </w:pPr>
            <w:r w:rsidRPr="003313D4">
              <w:rPr>
                <w:lang w:val="en-CA"/>
              </w:rPr>
              <w:t>WT</w:t>
            </w:r>
          </w:p>
        </w:tc>
        <w:tc>
          <w:tcPr>
            <w:tcW w:w="4047" w:type="dxa"/>
          </w:tcPr>
          <w:p w:rsidR="00042A8A" w:rsidRPr="003313D4" w:rsidRDefault="00042A8A" w:rsidP="00EC015A">
            <w:pPr>
              <w:jc w:val="left"/>
              <w:rPr>
                <w:lang w:val="en-CA"/>
              </w:rPr>
            </w:pPr>
            <w:r w:rsidRPr="003313D4">
              <w:rPr>
                <w:lang w:val="en-CA"/>
              </w:rPr>
              <w:t>PM.1.</w:t>
            </w:r>
            <w:r w:rsidR="009C22A8">
              <w:rPr>
                <w:lang w:val="en-CA"/>
              </w:rPr>
              <w:t>3</w:t>
            </w:r>
            <w:r w:rsidRPr="003313D4">
              <w:rPr>
                <w:lang w:val="en-CA"/>
              </w:rPr>
              <w:t xml:space="preserve"> Establish the </w:t>
            </w:r>
            <w:r w:rsidRPr="003313D4">
              <w:rPr>
                <w:i/>
                <w:lang w:val="en-CA"/>
              </w:rPr>
              <w:t xml:space="preserve">Estimated Duration </w:t>
            </w:r>
            <w:r w:rsidRPr="003313D4">
              <w:rPr>
                <w:lang w:val="en-CA"/>
              </w:rPr>
              <w:t>to perform each task.</w:t>
            </w:r>
          </w:p>
        </w:tc>
        <w:tc>
          <w:tcPr>
            <w:tcW w:w="2070" w:type="dxa"/>
          </w:tcPr>
          <w:p w:rsidR="002A0DEF" w:rsidRDefault="009C22A8" w:rsidP="002A0DEF">
            <w:pPr>
              <w:jc w:val="left"/>
              <w:rPr>
                <w:rFonts w:cs="Arial"/>
                <w:i/>
                <w:iCs/>
                <w:lang w:val="en-CA"/>
              </w:rPr>
            </w:pPr>
            <w:r>
              <w:rPr>
                <w:rFonts w:cs="Arial"/>
                <w:i/>
                <w:iCs/>
                <w:lang w:val="en-CA"/>
              </w:rPr>
              <w:t>Project Plan</w:t>
            </w:r>
          </w:p>
          <w:p w:rsidR="00042A8A" w:rsidRPr="003313D4" w:rsidRDefault="00042A8A" w:rsidP="002A0DEF">
            <w:pPr>
              <w:numPr>
                <w:ilvl w:val="0"/>
                <w:numId w:val="37"/>
              </w:numPr>
              <w:ind w:left="162" w:hanging="162"/>
              <w:jc w:val="left"/>
              <w:rPr>
                <w:rFonts w:cs="Arial"/>
                <w:i/>
                <w:iCs/>
                <w:lang w:val="en-CA"/>
              </w:rPr>
            </w:pPr>
            <w:r w:rsidRPr="002A0DEF">
              <w:rPr>
                <w:rFonts w:cs="Arial"/>
                <w:i/>
                <w:iCs/>
              </w:rPr>
              <w:t>Tasks</w:t>
            </w:r>
          </w:p>
        </w:tc>
        <w:tc>
          <w:tcPr>
            <w:tcW w:w="1962" w:type="dxa"/>
          </w:tcPr>
          <w:p w:rsidR="009C22A8" w:rsidRDefault="009C22A8" w:rsidP="00AE6607">
            <w:pPr>
              <w:rPr>
                <w:rFonts w:cs="Arial"/>
                <w:i/>
                <w:iCs/>
                <w:lang w:val="en-CA"/>
              </w:rPr>
            </w:pPr>
            <w:r>
              <w:rPr>
                <w:rFonts w:cs="Arial"/>
                <w:i/>
                <w:iCs/>
                <w:lang w:val="en-CA"/>
              </w:rPr>
              <w:t>Project Plan</w:t>
            </w:r>
          </w:p>
          <w:p w:rsidR="00042A8A" w:rsidRPr="003313D4" w:rsidRDefault="00042A8A" w:rsidP="009C22A8">
            <w:pPr>
              <w:numPr>
                <w:ilvl w:val="0"/>
                <w:numId w:val="37"/>
              </w:numPr>
              <w:ind w:left="252" w:hanging="252"/>
              <w:rPr>
                <w:rFonts w:cs="Arial"/>
                <w:i/>
                <w:iCs/>
                <w:lang w:val="en-CA"/>
              </w:rPr>
            </w:pPr>
            <w:r w:rsidRPr="003313D4">
              <w:rPr>
                <w:rFonts w:cs="Arial"/>
                <w:i/>
                <w:iCs/>
                <w:lang w:val="en-CA"/>
              </w:rPr>
              <w:t>Estimated Duration</w:t>
            </w:r>
          </w:p>
        </w:tc>
      </w:tr>
      <w:tr w:rsidR="00042A8A" w:rsidRPr="003313D4" w:rsidTr="00A83F6C">
        <w:tc>
          <w:tcPr>
            <w:tcW w:w="993" w:type="dxa"/>
          </w:tcPr>
          <w:p w:rsidR="00CF4B6A" w:rsidRDefault="00CF4B6A" w:rsidP="00042A8A">
            <w:pPr>
              <w:tabs>
                <w:tab w:val="left" w:pos="2682"/>
              </w:tabs>
              <w:jc w:val="left"/>
              <w:rPr>
                <w:lang w:val="en-CA"/>
              </w:rPr>
            </w:pPr>
            <w:r>
              <w:rPr>
                <w:lang w:val="en-CA"/>
              </w:rPr>
              <w:t>PM</w:t>
            </w:r>
          </w:p>
          <w:p w:rsidR="00042A8A" w:rsidRPr="003313D4" w:rsidRDefault="00042A8A" w:rsidP="00042A8A">
            <w:pPr>
              <w:tabs>
                <w:tab w:val="left" w:pos="2682"/>
              </w:tabs>
              <w:jc w:val="left"/>
              <w:rPr>
                <w:lang w:val="en-CA"/>
              </w:rPr>
            </w:pPr>
            <w:r w:rsidRPr="003313D4">
              <w:rPr>
                <w:lang w:val="en-CA"/>
              </w:rPr>
              <w:t>WT</w:t>
            </w:r>
          </w:p>
        </w:tc>
        <w:tc>
          <w:tcPr>
            <w:tcW w:w="4047" w:type="dxa"/>
          </w:tcPr>
          <w:p w:rsidR="00042A8A" w:rsidRPr="003313D4" w:rsidRDefault="00042A8A" w:rsidP="00EC015A">
            <w:pPr>
              <w:jc w:val="left"/>
              <w:rPr>
                <w:lang w:val="en-CA"/>
              </w:rPr>
            </w:pPr>
            <w:r w:rsidRPr="003313D4">
              <w:rPr>
                <w:lang w:val="en-CA"/>
              </w:rPr>
              <w:t>PM.1.</w:t>
            </w:r>
            <w:r w:rsidR="002773D9">
              <w:rPr>
                <w:lang w:val="en-CA"/>
              </w:rPr>
              <w:t>4</w:t>
            </w:r>
            <w:r w:rsidRPr="003313D4">
              <w:rPr>
                <w:lang w:val="en-CA"/>
              </w:rPr>
              <w:t xml:space="preserve"> Identify and document the resources: human, material, equipment and tools. </w:t>
            </w:r>
          </w:p>
        </w:tc>
        <w:tc>
          <w:tcPr>
            <w:tcW w:w="2070" w:type="dxa"/>
          </w:tcPr>
          <w:p w:rsidR="00042A8A" w:rsidRPr="003313D4" w:rsidRDefault="00042A8A" w:rsidP="00FE6B72">
            <w:pPr>
              <w:jc w:val="left"/>
              <w:rPr>
                <w:rFonts w:cs="Arial"/>
                <w:i/>
                <w:iCs/>
                <w:lang w:val="en-CA"/>
              </w:rPr>
            </w:pPr>
            <w:r w:rsidRPr="003313D4">
              <w:rPr>
                <w:rFonts w:cs="Arial"/>
                <w:i/>
                <w:iCs/>
                <w:lang w:val="en-CA"/>
              </w:rPr>
              <w:t>Statement of Work</w:t>
            </w:r>
          </w:p>
        </w:tc>
        <w:tc>
          <w:tcPr>
            <w:tcW w:w="1962" w:type="dxa"/>
          </w:tcPr>
          <w:p w:rsidR="002773D9" w:rsidRDefault="002773D9" w:rsidP="002773D9">
            <w:pPr>
              <w:rPr>
                <w:rFonts w:cs="Arial"/>
                <w:i/>
                <w:iCs/>
                <w:lang w:val="en-CA"/>
              </w:rPr>
            </w:pPr>
            <w:r>
              <w:rPr>
                <w:rFonts w:cs="Arial"/>
                <w:i/>
                <w:iCs/>
                <w:lang w:val="en-CA"/>
              </w:rPr>
              <w:t>Project Plan</w:t>
            </w:r>
          </w:p>
          <w:p w:rsidR="00042A8A" w:rsidRPr="003313D4" w:rsidRDefault="00042A8A" w:rsidP="002A0DEF">
            <w:pPr>
              <w:numPr>
                <w:ilvl w:val="0"/>
                <w:numId w:val="37"/>
              </w:numPr>
              <w:ind w:left="252" w:hanging="180"/>
              <w:rPr>
                <w:rFonts w:cs="Arial"/>
                <w:i/>
                <w:iCs/>
                <w:lang w:val="en-CA"/>
              </w:rPr>
            </w:pPr>
            <w:r w:rsidRPr="003313D4">
              <w:rPr>
                <w:rFonts w:cs="Arial"/>
                <w:i/>
                <w:iCs/>
                <w:lang w:val="en-CA"/>
              </w:rPr>
              <w:t xml:space="preserve">Resources </w:t>
            </w:r>
          </w:p>
        </w:tc>
      </w:tr>
      <w:tr w:rsidR="00AA44C0" w:rsidRPr="003313D4" w:rsidTr="00A83F6C">
        <w:tc>
          <w:tcPr>
            <w:tcW w:w="993" w:type="dxa"/>
          </w:tcPr>
          <w:p w:rsidR="00AA44C0" w:rsidRDefault="00CF4B6A" w:rsidP="00A22757">
            <w:pPr>
              <w:tabs>
                <w:tab w:val="left" w:pos="2682"/>
              </w:tabs>
              <w:jc w:val="left"/>
              <w:rPr>
                <w:lang w:val="en-CA"/>
              </w:rPr>
            </w:pPr>
            <w:r>
              <w:rPr>
                <w:lang w:val="en-CA"/>
              </w:rPr>
              <w:t>PM</w:t>
            </w:r>
          </w:p>
          <w:p w:rsidR="00AA44C0" w:rsidRPr="003313D4" w:rsidRDefault="00AA44C0" w:rsidP="00A22757">
            <w:pPr>
              <w:tabs>
                <w:tab w:val="left" w:pos="2682"/>
              </w:tabs>
              <w:jc w:val="left"/>
              <w:rPr>
                <w:lang w:val="en-CA"/>
              </w:rPr>
            </w:pPr>
            <w:r>
              <w:rPr>
                <w:lang w:val="en-CA"/>
              </w:rPr>
              <w:t>WT</w:t>
            </w:r>
          </w:p>
        </w:tc>
        <w:tc>
          <w:tcPr>
            <w:tcW w:w="4047" w:type="dxa"/>
          </w:tcPr>
          <w:p w:rsidR="00AA44C0" w:rsidRPr="003313D4" w:rsidRDefault="00AA44C0" w:rsidP="00EC015A">
            <w:pPr>
              <w:jc w:val="left"/>
              <w:rPr>
                <w:lang w:val="en-CA"/>
              </w:rPr>
            </w:pPr>
            <w:r w:rsidRPr="000C4D92">
              <w:rPr>
                <w:rFonts w:cs="Arial"/>
              </w:rPr>
              <w:t>PM.1.</w:t>
            </w:r>
            <w:r>
              <w:rPr>
                <w:rFonts w:cs="Arial"/>
              </w:rPr>
              <w:t>5</w:t>
            </w:r>
            <w:r w:rsidRPr="000C4D92">
              <w:rPr>
                <w:rFonts w:cs="Arial"/>
              </w:rPr>
              <w:t xml:space="preserve"> </w:t>
            </w:r>
            <w:r w:rsidRPr="001417F1">
              <w:rPr>
                <w:rFonts w:cs="Arial"/>
              </w:rPr>
              <w:t>Establish the Composition of Work Team assigning roles and responsibilities according to the Resources.</w:t>
            </w:r>
          </w:p>
        </w:tc>
        <w:tc>
          <w:tcPr>
            <w:tcW w:w="2070" w:type="dxa"/>
          </w:tcPr>
          <w:p w:rsidR="00AA44C0" w:rsidRDefault="00AA44C0" w:rsidP="00A22757">
            <w:pPr>
              <w:spacing w:after="100" w:afterAutospacing="1" w:line="240" w:lineRule="atLeast"/>
              <w:jc w:val="left"/>
              <w:rPr>
                <w:rFonts w:cs="Arial"/>
                <w:i/>
                <w:iCs/>
              </w:rPr>
            </w:pPr>
            <w:r w:rsidRPr="001417F1">
              <w:rPr>
                <w:rFonts w:cs="Arial"/>
                <w:i/>
                <w:iCs/>
              </w:rPr>
              <w:t>Project Plan</w:t>
            </w:r>
          </w:p>
          <w:p w:rsidR="00AA44C0" w:rsidRPr="003313D4" w:rsidRDefault="00AA44C0" w:rsidP="00A22757">
            <w:pPr>
              <w:jc w:val="left"/>
              <w:rPr>
                <w:rFonts w:cs="Arial"/>
                <w:i/>
                <w:iCs/>
                <w:lang w:val="en-CA"/>
              </w:rPr>
            </w:pPr>
            <w:r>
              <w:rPr>
                <w:rFonts w:cs="Arial"/>
                <w:i/>
                <w:iCs/>
              </w:rPr>
              <w:t xml:space="preserve">- </w:t>
            </w:r>
            <w:r w:rsidRPr="00AF1CDB">
              <w:rPr>
                <w:rFonts w:cs="Arial"/>
                <w:i/>
                <w:iCs/>
              </w:rPr>
              <w:t>Resources</w:t>
            </w:r>
          </w:p>
        </w:tc>
        <w:tc>
          <w:tcPr>
            <w:tcW w:w="1962" w:type="dxa"/>
          </w:tcPr>
          <w:p w:rsidR="00AA44C0" w:rsidRPr="001417F1" w:rsidRDefault="00AA44C0" w:rsidP="00A22757">
            <w:pPr>
              <w:spacing w:after="100" w:afterAutospacing="1" w:line="240" w:lineRule="atLeast"/>
              <w:jc w:val="left"/>
              <w:rPr>
                <w:rFonts w:cs="Arial"/>
                <w:i/>
                <w:iCs/>
              </w:rPr>
            </w:pPr>
            <w:r>
              <w:rPr>
                <w:rFonts w:cs="Arial"/>
                <w:i/>
                <w:iCs/>
              </w:rPr>
              <w:t>Project Plan</w:t>
            </w:r>
          </w:p>
          <w:p w:rsidR="00AA44C0" w:rsidRPr="003313D4" w:rsidRDefault="00AA44C0" w:rsidP="00A22757">
            <w:pPr>
              <w:rPr>
                <w:rFonts w:cs="Arial"/>
                <w:i/>
                <w:iCs/>
                <w:lang w:val="en-CA"/>
              </w:rPr>
            </w:pPr>
            <w:r>
              <w:rPr>
                <w:rFonts w:cs="Arial"/>
                <w:i/>
                <w:iCs/>
              </w:rPr>
              <w:t xml:space="preserve">- </w:t>
            </w:r>
            <w:r w:rsidRPr="001417F1">
              <w:rPr>
                <w:rFonts w:cs="Arial"/>
                <w:i/>
                <w:iCs/>
              </w:rPr>
              <w:t>Composition of Work Team</w:t>
            </w:r>
          </w:p>
        </w:tc>
      </w:tr>
      <w:tr w:rsidR="002A0DEF" w:rsidRPr="003313D4" w:rsidTr="00A83F6C">
        <w:tc>
          <w:tcPr>
            <w:tcW w:w="993" w:type="dxa"/>
          </w:tcPr>
          <w:p w:rsidR="002A0DEF" w:rsidRDefault="00CF4B6A" w:rsidP="00042A8A">
            <w:pPr>
              <w:tabs>
                <w:tab w:val="left" w:pos="2682"/>
              </w:tabs>
              <w:jc w:val="left"/>
              <w:rPr>
                <w:lang w:val="en-CA"/>
              </w:rPr>
            </w:pPr>
            <w:r>
              <w:rPr>
                <w:lang w:val="en-CA"/>
              </w:rPr>
              <w:t>PM</w:t>
            </w:r>
          </w:p>
          <w:p w:rsidR="002A0DEF" w:rsidRPr="003313D4" w:rsidRDefault="002A0DEF" w:rsidP="00042A8A">
            <w:pPr>
              <w:tabs>
                <w:tab w:val="left" w:pos="2682"/>
              </w:tabs>
              <w:jc w:val="left"/>
              <w:rPr>
                <w:lang w:val="en-CA"/>
              </w:rPr>
            </w:pPr>
            <w:r>
              <w:rPr>
                <w:lang w:val="en-CA"/>
              </w:rPr>
              <w:t>WT</w:t>
            </w:r>
          </w:p>
        </w:tc>
        <w:tc>
          <w:tcPr>
            <w:tcW w:w="4047" w:type="dxa"/>
          </w:tcPr>
          <w:p w:rsidR="002A0DEF" w:rsidRPr="003313D4" w:rsidRDefault="00AA44C0" w:rsidP="00EC015A">
            <w:pPr>
              <w:jc w:val="left"/>
              <w:rPr>
                <w:lang w:val="en-CA"/>
              </w:rPr>
            </w:pPr>
            <w:r w:rsidRPr="000C4D92">
              <w:rPr>
                <w:rFonts w:cs="Arial"/>
              </w:rPr>
              <w:t>PM.1.</w:t>
            </w:r>
            <w:r>
              <w:rPr>
                <w:rFonts w:cs="Arial"/>
              </w:rPr>
              <w:t>6</w:t>
            </w:r>
            <w:r w:rsidRPr="000C4D92">
              <w:rPr>
                <w:rFonts w:cs="Arial"/>
              </w:rPr>
              <w:t xml:space="preserve"> Assign estimated start and completion dates to each one of the tasks in order to create the </w:t>
            </w:r>
            <w:r w:rsidRPr="000C4D92">
              <w:rPr>
                <w:rFonts w:cs="Arial"/>
                <w:i/>
                <w:iCs/>
              </w:rPr>
              <w:t>Schedule of the Project Tasks</w:t>
            </w:r>
            <w:r>
              <w:rPr>
                <w:rFonts w:cs="Arial"/>
                <w:i/>
                <w:iCs/>
              </w:rPr>
              <w:t>.</w:t>
            </w:r>
          </w:p>
        </w:tc>
        <w:tc>
          <w:tcPr>
            <w:tcW w:w="2070" w:type="dxa"/>
          </w:tcPr>
          <w:p w:rsidR="002A0DEF" w:rsidRDefault="002A0DEF" w:rsidP="002A0DEF">
            <w:pPr>
              <w:spacing w:after="100" w:afterAutospacing="1" w:line="240" w:lineRule="atLeast"/>
              <w:jc w:val="left"/>
              <w:rPr>
                <w:rFonts w:cs="Arial"/>
                <w:i/>
                <w:iCs/>
              </w:rPr>
            </w:pPr>
            <w:r w:rsidRPr="001417F1">
              <w:rPr>
                <w:rFonts w:cs="Arial"/>
                <w:i/>
                <w:iCs/>
              </w:rPr>
              <w:t>Project Plan</w:t>
            </w:r>
          </w:p>
          <w:p w:rsidR="00AA44C0" w:rsidRDefault="002A0DEF" w:rsidP="002A0DEF">
            <w:pPr>
              <w:jc w:val="left"/>
              <w:rPr>
                <w:rFonts w:cs="Arial"/>
                <w:i/>
                <w:iCs/>
              </w:rPr>
            </w:pPr>
            <w:r>
              <w:rPr>
                <w:rFonts w:cs="Arial"/>
                <w:i/>
                <w:iCs/>
              </w:rPr>
              <w:t xml:space="preserve">- </w:t>
            </w:r>
            <w:r w:rsidR="00AA44C0">
              <w:rPr>
                <w:rFonts w:cs="Arial"/>
                <w:i/>
                <w:iCs/>
              </w:rPr>
              <w:t>Tasks</w:t>
            </w:r>
          </w:p>
          <w:p w:rsidR="00AA44C0" w:rsidRDefault="00AA44C0" w:rsidP="002A0DEF">
            <w:pPr>
              <w:jc w:val="left"/>
              <w:rPr>
                <w:rFonts w:cs="Arial"/>
                <w:i/>
                <w:iCs/>
              </w:rPr>
            </w:pPr>
            <w:r>
              <w:rPr>
                <w:rFonts w:cs="Arial"/>
                <w:i/>
                <w:iCs/>
              </w:rPr>
              <w:t>- Estimated Duration</w:t>
            </w:r>
          </w:p>
          <w:p w:rsidR="00AA44C0" w:rsidRPr="003313D4" w:rsidRDefault="00AA44C0" w:rsidP="00AA44C0">
            <w:pPr>
              <w:jc w:val="left"/>
              <w:rPr>
                <w:rFonts w:cs="Arial"/>
                <w:i/>
                <w:iCs/>
                <w:lang w:val="en-CA"/>
              </w:rPr>
            </w:pPr>
            <w:r>
              <w:rPr>
                <w:rFonts w:cs="Arial"/>
                <w:i/>
                <w:iCs/>
              </w:rPr>
              <w:t>- Composition of Work Team</w:t>
            </w:r>
          </w:p>
        </w:tc>
        <w:tc>
          <w:tcPr>
            <w:tcW w:w="1962" w:type="dxa"/>
          </w:tcPr>
          <w:p w:rsidR="002A0DEF" w:rsidRPr="001417F1" w:rsidRDefault="002A0DEF" w:rsidP="002A0DEF">
            <w:pPr>
              <w:spacing w:after="100" w:afterAutospacing="1" w:line="240" w:lineRule="atLeast"/>
              <w:jc w:val="left"/>
              <w:rPr>
                <w:rFonts w:cs="Arial"/>
                <w:i/>
                <w:iCs/>
              </w:rPr>
            </w:pPr>
            <w:r>
              <w:rPr>
                <w:rFonts w:cs="Arial"/>
                <w:i/>
                <w:iCs/>
              </w:rPr>
              <w:t>Project Plan</w:t>
            </w:r>
          </w:p>
          <w:p w:rsidR="002A0DEF" w:rsidRPr="003313D4" w:rsidRDefault="002A0DEF" w:rsidP="00AA44C0">
            <w:pPr>
              <w:rPr>
                <w:rFonts w:cs="Arial"/>
                <w:i/>
                <w:iCs/>
                <w:lang w:val="en-CA"/>
              </w:rPr>
            </w:pPr>
            <w:r>
              <w:rPr>
                <w:rFonts w:cs="Arial"/>
                <w:i/>
                <w:iCs/>
              </w:rPr>
              <w:t xml:space="preserve">- </w:t>
            </w:r>
            <w:r w:rsidR="00AA44C0">
              <w:rPr>
                <w:rFonts w:cs="Arial"/>
                <w:i/>
                <w:iCs/>
              </w:rPr>
              <w:t>Schedule of the Project Tasks</w:t>
            </w:r>
          </w:p>
        </w:tc>
      </w:tr>
      <w:tr w:rsidR="00042A8A" w:rsidRPr="003313D4" w:rsidTr="00A83F6C">
        <w:tc>
          <w:tcPr>
            <w:tcW w:w="993" w:type="dxa"/>
          </w:tcPr>
          <w:p w:rsidR="00042A8A" w:rsidRPr="003313D4" w:rsidRDefault="00042A8A" w:rsidP="00042A8A">
            <w:pPr>
              <w:tabs>
                <w:tab w:val="left" w:pos="2682"/>
              </w:tabs>
              <w:jc w:val="left"/>
              <w:rPr>
                <w:lang w:val="en-CA"/>
              </w:rPr>
            </w:pPr>
            <w:r w:rsidRPr="003313D4">
              <w:rPr>
                <w:lang w:val="en-CA"/>
              </w:rPr>
              <w:t>PM</w:t>
            </w:r>
          </w:p>
        </w:tc>
        <w:tc>
          <w:tcPr>
            <w:tcW w:w="4047" w:type="dxa"/>
          </w:tcPr>
          <w:p w:rsidR="00042A8A" w:rsidRPr="003313D4" w:rsidRDefault="00042A8A" w:rsidP="00EC015A">
            <w:pPr>
              <w:jc w:val="left"/>
              <w:rPr>
                <w:lang w:val="en-CA"/>
              </w:rPr>
            </w:pPr>
            <w:r w:rsidRPr="003313D4">
              <w:rPr>
                <w:lang w:val="en-CA"/>
              </w:rPr>
              <w:t>PM.1.</w:t>
            </w:r>
            <w:r w:rsidR="00AA44C0">
              <w:rPr>
                <w:lang w:val="en-CA"/>
              </w:rPr>
              <w:t>7</w:t>
            </w:r>
            <w:r w:rsidRPr="003313D4">
              <w:rPr>
                <w:lang w:val="en-CA"/>
              </w:rPr>
              <w:t xml:space="preserve"> Calculate and document the project </w:t>
            </w:r>
            <w:r w:rsidRPr="003313D4">
              <w:rPr>
                <w:i/>
                <w:lang w:val="en-CA"/>
              </w:rPr>
              <w:t>Estimated Effort and Cost</w:t>
            </w:r>
            <w:r w:rsidRPr="003313D4">
              <w:rPr>
                <w:lang w:val="en-CA"/>
              </w:rPr>
              <w:t>.</w:t>
            </w:r>
          </w:p>
        </w:tc>
        <w:tc>
          <w:tcPr>
            <w:tcW w:w="2070" w:type="dxa"/>
          </w:tcPr>
          <w:p w:rsidR="00AA44C0" w:rsidRDefault="00AA44C0" w:rsidP="00FE6B72">
            <w:pPr>
              <w:spacing w:after="100" w:afterAutospacing="1" w:line="240" w:lineRule="atLeast"/>
              <w:jc w:val="left"/>
              <w:rPr>
                <w:rFonts w:cs="Arial"/>
                <w:i/>
                <w:iCs/>
                <w:lang w:val="en-CA"/>
              </w:rPr>
            </w:pPr>
            <w:r>
              <w:rPr>
                <w:rFonts w:cs="Arial"/>
                <w:i/>
                <w:iCs/>
                <w:lang w:val="en-CA"/>
              </w:rPr>
              <w:t>Project Plan</w:t>
            </w:r>
          </w:p>
          <w:p w:rsidR="00AA44C0" w:rsidRPr="003313D4" w:rsidRDefault="00042A8A" w:rsidP="00C11290">
            <w:pPr>
              <w:numPr>
                <w:ilvl w:val="0"/>
                <w:numId w:val="37"/>
              </w:numPr>
              <w:spacing w:after="100" w:afterAutospacing="1" w:line="240" w:lineRule="atLeast"/>
              <w:ind w:left="162" w:hanging="162"/>
              <w:jc w:val="left"/>
              <w:rPr>
                <w:rFonts w:cs="Arial"/>
                <w:i/>
                <w:iCs/>
                <w:lang w:val="en-CA"/>
              </w:rPr>
            </w:pPr>
            <w:r w:rsidRPr="003313D4">
              <w:rPr>
                <w:rFonts w:cs="Arial"/>
                <w:i/>
                <w:iCs/>
                <w:lang w:val="en-CA"/>
              </w:rPr>
              <w:t>Schedule of the Project Tasks</w:t>
            </w:r>
          </w:p>
          <w:p w:rsidR="00042A8A" w:rsidRPr="00AA44C0" w:rsidRDefault="00042A8A" w:rsidP="00C11290">
            <w:pPr>
              <w:numPr>
                <w:ilvl w:val="0"/>
                <w:numId w:val="37"/>
              </w:numPr>
              <w:spacing w:after="100" w:afterAutospacing="1" w:line="240" w:lineRule="atLeast"/>
              <w:ind w:left="162" w:hanging="162"/>
              <w:jc w:val="left"/>
              <w:rPr>
                <w:rFonts w:cs="Arial"/>
                <w:i/>
                <w:iCs/>
                <w:lang w:val="en-CA"/>
              </w:rPr>
            </w:pPr>
            <w:r w:rsidRPr="00AA44C0">
              <w:rPr>
                <w:rFonts w:cs="Arial"/>
                <w:i/>
                <w:iCs/>
                <w:lang w:val="en-CA"/>
              </w:rPr>
              <w:t>Resources</w:t>
            </w:r>
          </w:p>
        </w:tc>
        <w:tc>
          <w:tcPr>
            <w:tcW w:w="1962" w:type="dxa"/>
          </w:tcPr>
          <w:p w:rsidR="00AA44C0" w:rsidRDefault="00AA44C0" w:rsidP="004C57E1">
            <w:pPr>
              <w:spacing w:after="100" w:afterAutospacing="1" w:line="240" w:lineRule="atLeast"/>
              <w:jc w:val="left"/>
              <w:rPr>
                <w:rFonts w:cs="Arial"/>
                <w:i/>
                <w:iCs/>
                <w:lang w:val="en-CA"/>
              </w:rPr>
            </w:pPr>
            <w:r>
              <w:rPr>
                <w:rFonts w:cs="Arial"/>
                <w:i/>
                <w:iCs/>
                <w:lang w:val="en-CA"/>
              </w:rPr>
              <w:t xml:space="preserve">Project Plan </w:t>
            </w:r>
          </w:p>
          <w:p w:rsidR="00042A8A" w:rsidRPr="003313D4" w:rsidRDefault="00042A8A" w:rsidP="00C11290">
            <w:pPr>
              <w:numPr>
                <w:ilvl w:val="0"/>
                <w:numId w:val="37"/>
              </w:numPr>
              <w:spacing w:after="100" w:afterAutospacing="1" w:line="240" w:lineRule="atLeast"/>
              <w:ind w:left="162" w:hanging="162"/>
              <w:jc w:val="left"/>
              <w:rPr>
                <w:rFonts w:cs="Arial"/>
                <w:i/>
                <w:iCs/>
                <w:lang w:val="en-CA"/>
              </w:rPr>
            </w:pPr>
            <w:r w:rsidRPr="003313D4">
              <w:rPr>
                <w:rFonts w:cs="Arial"/>
                <w:i/>
                <w:iCs/>
                <w:lang w:val="en-CA"/>
              </w:rPr>
              <w:t xml:space="preserve">Estimated Effort and Cost </w:t>
            </w:r>
          </w:p>
        </w:tc>
      </w:tr>
      <w:tr w:rsidR="00CF4B6A" w:rsidRPr="003313D4" w:rsidTr="00A83F6C">
        <w:tc>
          <w:tcPr>
            <w:tcW w:w="993" w:type="dxa"/>
          </w:tcPr>
          <w:p w:rsidR="00CF4B6A" w:rsidRDefault="00CF4B6A" w:rsidP="00A22757">
            <w:pPr>
              <w:tabs>
                <w:tab w:val="left" w:pos="2682"/>
              </w:tabs>
              <w:rPr>
                <w:lang w:val="en-CA"/>
              </w:rPr>
            </w:pPr>
            <w:r>
              <w:rPr>
                <w:lang w:val="en-CA"/>
              </w:rPr>
              <w:t>PM</w:t>
            </w:r>
          </w:p>
          <w:p w:rsidR="00CF4B6A" w:rsidRPr="003313D4" w:rsidRDefault="00CF4B6A" w:rsidP="00A22757">
            <w:pPr>
              <w:tabs>
                <w:tab w:val="left" w:pos="2682"/>
              </w:tabs>
              <w:rPr>
                <w:lang w:val="en-CA"/>
              </w:rPr>
            </w:pPr>
            <w:r>
              <w:rPr>
                <w:lang w:val="en-CA"/>
              </w:rPr>
              <w:t>WT</w:t>
            </w:r>
          </w:p>
        </w:tc>
        <w:tc>
          <w:tcPr>
            <w:tcW w:w="4047" w:type="dxa"/>
          </w:tcPr>
          <w:p w:rsidR="00CF4B6A" w:rsidRPr="003313D4" w:rsidRDefault="00CF4B6A" w:rsidP="00EC015A">
            <w:pPr>
              <w:jc w:val="left"/>
              <w:rPr>
                <w:lang w:val="en-CA"/>
              </w:rPr>
            </w:pPr>
            <w:r w:rsidRPr="001417F1">
              <w:rPr>
                <w:rFonts w:cs="Arial"/>
              </w:rPr>
              <w:t>PM.1.</w:t>
            </w:r>
            <w:r>
              <w:rPr>
                <w:rFonts w:cs="Arial"/>
              </w:rPr>
              <w:t>8</w:t>
            </w:r>
            <w:r w:rsidRPr="001417F1">
              <w:rPr>
                <w:rFonts w:cs="Arial"/>
              </w:rPr>
              <w:t xml:space="preserve"> Identify and document the risks which may affect the project.</w:t>
            </w:r>
          </w:p>
        </w:tc>
        <w:tc>
          <w:tcPr>
            <w:tcW w:w="2070" w:type="dxa"/>
          </w:tcPr>
          <w:p w:rsidR="00CF4B6A" w:rsidRPr="003313D4" w:rsidRDefault="00CF4B6A" w:rsidP="00A22757">
            <w:pPr>
              <w:spacing w:after="100" w:afterAutospacing="1" w:line="240" w:lineRule="atLeast"/>
              <w:jc w:val="left"/>
              <w:rPr>
                <w:rFonts w:cs="Arial"/>
                <w:i/>
                <w:iCs/>
                <w:lang w:val="en-CA"/>
              </w:rPr>
            </w:pPr>
            <w:r w:rsidRPr="001417F1">
              <w:rPr>
                <w:rFonts w:cs="Arial"/>
                <w:i/>
                <w:iCs/>
              </w:rPr>
              <w:t>All elements previously defined</w:t>
            </w:r>
          </w:p>
        </w:tc>
        <w:tc>
          <w:tcPr>
            <w:tcW w:w="1962" w:type="dxa"/>
          </w:tcPr>
          <w:p w:rsidR="00CF4B6A" w:rsidRDefault="00CF4B6A" w:rsidP="00CF4B6A">
            <w:pPr>
              <w:spacing w:after="100" w:afterAutospacing="1" w:line="240" w:lineRule="atLeast"/>
              <w:jc w:val="left"/>
              <w:rPr>
                <w:rFonts w:cs="Arial"/>
                <w:i/>
                <w:iCs/>
              </w:rPr>
            </w:pPr>
            <w:r>
              <w:rPr>
                <w:rFonts w:cs="Arial"/>
                <w:i/>
                <w:iCs/>
              </w:rPr>
              <w:t>Project Plan</w:t>
            </w:r>
          </w:p>
          <w:p w:rsidR="00CF4B6A" w:rsidRPr="003313D4" w:rsidRDefault="00CF4B6A" w:rsidP="00CF4B6A">
            <w:pPr>
              <w:spacing w:after="100" w:afterAutospacing="1" w:line="240" w:lineRule="atLeast"/>
              <w:jc w:val="left"/>
              <w:rPr>
                <w:rFonts w:cs="Arial"/>
                <w:i/>
                <w:iCs/>
                <w:lang w:val="en-CA"/>
              </w:rPr>
            </w:pPr>
            <w:r>
              <w:rPr>
                <w:rFonts w:cs="Arial"/>
                <w:i/>
                <w:iCs/>
              </w:rPr>
              <w:t xml:space="preserve">- </w:t>
            </w:r>
            <w:r w:rsidRPr="001417F1">
              <w:rPr>
                <w:rFonts w:cs="Arial"/>
                <w:i/>
                <w:iCs/>
              </w:rPr>
              <w:t>Estimated Effort and Cost</w:t>
            </w:r>
          </w:p>
        </w:tc>
      </w:tr>
      <w:tr w:rsidR="00CF4B6A" w:rsidRPr="003313D4" w:rsidTr="00A83F6C">
        <w:tc>
          <w:tcPr>
            <w:tcW w:w="993" w:type="dxa"/>
          </w:tcPr>
          <w:p w:rsidR="00CF4B6A" w:rsidRPr="003313D4" w:rsidRDefault="00CF4B6A" w:rsidP="00A22757">
            <w:pPr>
              <w:tabs>
                <w:tab w:val="left" w:pos="2682"/>
              </w:tabs>
              <w:rPr>
                <w:lang w:val="en-CA"/>
              </w:rPr>
            </w:pPr>
            <w:r>
              <w:rPr>
                <w:lang w:val="en-CA"/>
              </w:rPr>
              <w:t>PM</w:t>
            </w:r>
          </w:p>
        </w:tc>
        <w:tc>
          <w:tcPr>
            <w:tcW w:w="4047" w:type="dxa"/>
          </w:tcPr>
          <w:p w:rsidR="00CF4B6A" w:rsidRPr="003313D4" w:rsidRDefault="00CF4B6A" w:rsidP="00EC015A">
            <w:pPr>
              <w:jc w:val="left"/>
              <w:rPr>
                <w:lang w:val="en-CA"/>
              </w:rPr>
            </w:pPr>
            <w:r w:rsidRPr="000C4D92">
              <w:rPr>
                <w:rFonts w:cs="Arial"/>
              </w:rPr>
              <w:t>PM.1.</w:t>
            </w:r>
            <w:r>
              <w:rPr>
                <w:rFonts w:cs="Arial"/>
              </w:rPr>
              <w:t>9</w:t>
            </w:r>
            <w:r w:rsidRPr="000C4D92">
              <w:rPr>
                <w:rFonts w:cs="Arial"/>
              </w:rPr>
              <w:t xml:space="preserve"> Generate the </w:t>
            </w:r>
            <w:r w:rsidRPr="000C4D92">
              <w:rPr>
                <w:rFonts w:cs="Arial"/>
                <w:i/>
              </w:rPr>
              <w:t>Project Plan</w:t>
            </w:r>
            <w:r w:rsidRPr="000C4D92">
              <w:rPr>
                <w:rFonts w:cs="Arial"/>
              </w:rPr>
              <w:t xml:space="preserve"> </w:t>
            </w:r>
            <w:r w:rsidRPr="00B0474B">
              <w:rPr>
                <w:rFonts w:cs="Arial"/>
              </w:rPr>
              <w:t>integrating the elements previously identified and documented.</w:t>
            </w:r>
          </w:p>
        </w:tc>
        <w:tc>
          <w:tcPr>
            <w:tcW w:w="2070" w:type="dxa"/>
          </w:tcPr>
          <w:p w:rsidR="00CF4B6A" w:rsidRDefault="00CF4B6A" w:rsidP="00CF4B6A">
            <w:pPr>
              <w:spacing w:after="100" w:afterAutospacing="1" w:line="240" w:lineRule="atLeast"/>
              <w:jc w:val="left"/>
              <w:rPr>
                <w:rFonts w:cs="Arial"/>
                <w:i/>
                <w:iCs/>
              </w:rPr>
            </w:pPr>
            <w:r>
              <w:rPr>
                <w:rFonts w:cs="Arial"/>
                <w:i/>
                <w:iCs/>
              </w:rPr>
              <w:t>Project Plan</w:t>
            </w:r>
          </w:p>
          <w:p w:rsidR="00CF4B6A" w:rsidRPr="00B0474B" w:rsidRDefault="00CF4B6A" w:rsidP="00CF4B6A">
            <w:pPr>
              <w:spacing w:after="100" w:afterAutospacing="1" w:line="240" w:lineRule="atLeast"/>
              <w:jc w:val="left"/>
              <w:rPr>
                <w:rFonts w:cs="Arial"/>
                <w:i/>
                <w:iCs/>
              </w:rPr>
            </w:pPr>
            <w:r w:rsidRPr="00B0474B">
              <w:rPr>
                <w:rFonts w:cs="Arial"/>
                <w:i/>
                <w:iCs/>
              </w:rPr>
              <w:t>- Tasks</w:t>
            </w:r>
          </w:p>
          <w:p w:rsidR="00CF4B6A" w:rsidRPr="00B0474B" w:rsidRDefault="00CF4B6A" w:rsidP="00CF4B6A">
            <w:pPr>
              <w:spacing w:after="100" w:afterAutospacing="1" w:line="240" w:lineRule="atLeast"/>
              <w:jc w:val="left"/>
              <w:rPr>
                <w:rFonts w:cs="Arial"/>
                <w:i/>
                <w:iCs/>
              </w:rPr>
            </w:pPr>
            <w:r w:rsidRPr="00B0474B">
              <w:rPr>
                <w:rFonts w:cs="Arial"/>
                <w:i/>
                <w:iCs/>
              </w:rPr>
              <w:t>- Estimated Duration</w:t>
            </w:r>
          </w:p>
          <w:p w:rsidR="00CF4B6A" w:rsidRPr="00B0474B" w:rsidRDefault="00CF4B6A" w:rsidP="00CF4B6A">
            <w:pPr>
              <w:spacing w:after="100" w:afterAutospacing="1" w:line="240" w:lineRule="atLeast"/>
              <w:jc w:val="left"/>
              <w:rPr>
                <w:rFonts w:cs="Arial"/>
                <w:i/>
                <w:iCs/>
              </w:rPr>
            </w:pPr>
            <w:r w:rsidRPr="00B0474B">
              <w:rPr>
                <w:rFonts w:cs="Arial"/>
                <w:i/>
                <w:iCs/>
              </w:rPr>
              <w:t xml:space="preserve">- Resources </w:t>
            </w:r>
          </w:p>
          <w:p w:rsidR="00CF4B6A" w:rsidRPr="00B0474B" w:rsidRDefault="00CF4B6A" w:rsidP="00CF4B6A">
            <w:pPr>
              <w:spacing w:after="100" w:afterAutospacing="1" w:line="240" w:lineRule="atLeast"/>
              <w:jc w:val="left"/>
              <w:rPr>
                <w:rFonts w:cs="Arial"/>
                <w:i/>
                <w:iCs/>
              </w:rPr>
            </w:pPr>
            <w:r w:rsidRPr="00B0474B">
              <w:rPr>
                <w:rFonts w:cs="Arial"/>
                <w:i/>
                <w:iCs/>
              </w:rPr>
              <w:t>- Composition of Work Team</w:t>
            </w:r>
          </w:p>
          <w:p w:rsidR="00CF4B6A" w:rsidRPr="00B0474B" w:rsidRDefault="00CF4B6A" w:rsidP="00CF4B6A">
            <w:pPr>
              <w:spacing w:after="100" w:afterAutospacing="1" w:line="240" w:lineRule="atLeast"/>
              <w:jc w:val="left"/>
              <w:rPr>
                <w:rFonts w:cs="Arial"/>
                <w:i/>
                <w:iCs/>
              </w:rPr>
            </w:pPr>
            <w:r w:rsidRPr="00B0474B">
              <w:rPr>
                <w:rFonts w:cs="Arial"/>
                <w:i/>
                <w:iCs/>
              </w:rPr>
              <w:t>- Schedule of the Project Task</w:t>
            </w:r>
          </w:p>
          <w:p w:rsidR="00CF4B6A" w:rsidRPr="00B0474B" w:rsidRDefault="00CF4B6A" w:rsidP="00CF4B6A">
            <w:pPr>
              <w:spacing w:after="100" w:afterAutospacing="1" w:line="240" w:lineRule="atLeast"/>
              <w:jc w:val="left"/>
              <w:rPr>
                <w:rFonts w:cs="Arial"/>
                <w:i/>
                <w:iCs/>
              </w:rPr>
            </w:pPr>
            <w:r w:rsidRPr="00B0474B">
              <w:rPr>
                <w:rFonts w:cs="Arial"/>
                <w:i/>
                <w:iCs/>
              </w:rPr>
              <w:t>- Estimated Effort and Cost</w:t>
            </w:r>
          </w:p>
          <w:p w:rsidR="00CF4B6A" w:rsidRPr="003313D4" w:rsidRDefault="00CF4B6A" w:rsidP="00CF4B6A">
            <w:pPr>
              <w:spacing w:after="100" w:afterAutospacing="1" w:line="240" w:lineRule="atLeast"/>
              <w:jc w:val="left"/>
              <w:rPr>
                <w:rFonts w:cs="Arial"/>
                <w:i/>
                <w:iCs/>
                <w:lang w:val="en-CA"/>
              </w:rPr>
            </w:pPr>
            <w:r w:rsidRPr="00B0474B">
              <w:rPr>
                <w:rFonts w:cs="Arial"/>
                <w:i/>
                <w:iCs/>
              </w:rPr>
              <w:t>- Identification of Project Risks</w:t>
            </w:r>
          </w:p>
        </w:tc>
        <w:tc>
          <w:tcPr>
            <w:tcW w:w="1962" w:type="dxa"/>
          </w:tcPr>
          <w:p w:rsidR="00CF4B6A" w:rsidRPr="003313D4" w:rsidRDefault="00CF4B6A" w:rsidP="00A22757">
            <w:pPr>
              <w:spacing w:after="100" w:afterAutospacing="1" w:line="240" w:lineRule="atLeast"/>
              <w:jc w:val="left"/>
              <w:rPr>
                <w:rFonts w:cs="Arial"/>
                <w:i/>
                <w:iCs/>
                <w:lang w:val="en-CA"/>
              </w:rPr>
            </w:pPr>
            <w:r w:rsidRPr="000C4D92">
              <w:rPr>
                <w:rFonts w:cs="Arial"/>
                <w:i/>
                <w:iCs/>
              </w:rPr>
              <w:t>Project Plan</w:t>
            </w:r>
          </w:p>
        </w:tc>
      </w:tr>
      <w:tr w:rsidR="00CF4B6A" w:rsidRPr="003313D4" w:rsidTr="00A83F6C">
        <w:tc>
          <w:tcPr>
            <w:tcW w:w="993" w:type="dxa"/>
          </w:tcPr>
          <w:p w:rsidR="00CF4B6A" w:rsidRDefault="00CF4B6A" w:rsidP="00042A8A">
            <w:pPr>
              <w:tabs>
                <w:tab w:val="left" w:pos="2682"/>
              </w:tabs>
              <w:rPr>
                <w:lang w:val="en-CA"/>
              </w:rPr>
            </w:pPr>
            <w:r>
              <w:rPr>
                <w:lang w:val="en-CA"/>
              </w:rPr>
              <w:t>PM</w:t>
            </w:r>
          </w:p>
          <w:p w:rsidR="00CF4B6A" w:rsidRPr="003313D4" w:rsidRDefault="00CF4B6A" w:rsidP="00042A8A">
            <w:pPr>
              <w:tabs>
                <w:tab w:val="left" w:pos="2682"/>
              </w:tabs>
              <w:rPr>
                <w:lang w:val="en-CA"/>
              </w:rPr>
            </w:pPr>
            <w:r>
              <w:rPr>
                <w:lang w:val="en-CA"/>
              </w:rPr>
              <w:t>CUS</w:t>
            </w:r>
          </w:p>
        </w:tc>
        <w:tc>
          <w:tcPr>
            <w:tcW w:w="4047" w:type="dxa"/>
          </w:tcPr>
          <w:p w:rsidR="00CF4B6A" w:rsidRPr="002370BA" w:rsidRDefault="00CF4B6A" w:rsidP="00EC015A">
            <w:pPr>
              <w:jc w:val="left"/>
              <w:rPr>
                <w:rFonts w:cs="Arial"/>
                <w:i/>
                <w:color w:val="FF0000"/>
              </w:rPr>
            </w:pPr>
            <w:r w:rsidRPr="002370BA">
              <w:rPr>
                <w:rFonts w:cs="Arial"/>
              </w:rPr>
              <w:t>PM.1.1</w:t>
            </w:r>
            <w:r>
              <w:rPr>
                <w:rFonts w:cs="Arial"/>
              </w:rPr>
              <w:t>0</w:t>
            </w:r>
            <w:r w:rsidRPr="002370BA">
              <w:rPr>
                <w:rFonts w:cs="Arial"/>
              </w:rPr>
              <w:t xml:space="preserve"> Review and accept appropriate parts of the </w:t>
            </w:r>
            <w:r w:rsidRPr="002370BA">
              <w:rPr>
                <w:rFonts w:cs="Arial"/>
                <w:i/>
              </w:rPr>
              <w:t>Project Plan</w:t>
            </w:r>
            <w:r w:rsidRPr="002370BA">
              <w:rPr>
                <w:rFonts w:cs="Arial"/>
                <w:i/>
                <w:color w:val="FF0000"/>
              </w:rPr>
              <w:t xml:space="preserve">. </w:t>
            </w:r>
          </w:p>
          <w:p w:rsidR="00CF4B6A" w:rsidRPr="003313D4" w:rsidRDefault="00CF4B6A" w:rsidP="00EC015A">
            <w:pPr>
              <w:jc w:val="left"/>
              <w:rPr>
                <w:lang w:val="en-CA"/>
              </w:rPr>
            </w:pPr>
            <w:r w:rsidRPr="002370BA">
              <w:rPr>
                <w:rFonts w:cs="Arial"/>
              </w:rPr>
              <w:t xml:space="preserve">Customer reviews and accepts the </w:t>
            </w:r>
            <w:r w:rsidRPr="002370BA">
              <w:rPr>
                <w:rFonts w:cs="Arial"/>
                <w:i/>
              </w:rPr>
              <w:t>Project Plan</w:t>
            </w:r>
            <w:r w:rsidR="00EC015A">
              <w:rPr>
                <w:rFonts w:cs="Arial"/>
                <w:i/>
              </w:rPr>
              <w:t>.</w:t>
            </w:r>
          </w:p>
        </w:tc>
        <w:tc>
          <w:tcPr>
            <w:tcW w:w="2070" w:type="dxa"/>
          </w:tcPr>
          <w:p w:rsidR="00CF4B6A" w:rsidRPr="003313D4" w:rsidRDefault="00CF4B6A" w:rsidP="004C57E1">
            <w:pPr>
              <w:spacing w:after="100" w:afterAutospacing="1" w:line="240" w:lineRule="atLeast"/>
              <w:jc w:val="left"/>
              <w:rPr>
                <w:rFonts w:cs="Arial"/>
                <w:i/>
                <w:iCs/>
                <w:lang w:val="en-CA"/>
              </w:rPr>
            </w:pPr>
            <w:r w:rsidRPr="003313D4">
              <w:rPr>
                <w:rFonts w:cs="Arial"/>
                <w:i/>
                <w:iCs/>
                <w:lang w:val="en-CA"/>
              </w:rPr>
              <w:t>Project Plan</w:t>
            </w:r>
          </w:p>
        </w:tc>
        <w:tc>
          <w:tcPr>
            <w:tcW w:w="1962" w:type="dxa"/>
          </w:tcPr>
          <w:p w:rsidR="00CF4B6A" w:rsidRPr="003313D4" w:rsidRDefault="00CF4B6A" w:rsidP="004C57E1">
            <w:pPr>
              <w:spacing w:after="100" w:afterAutospacing="1" w:line="240" w:lineRule="atLeast"/>
              <w:jc w:val="left"/>
              <w:rPr>
                <w:rFonts w:cs="Arial"/>
                <w:i/>
                <w:iCs/>
                <w:lang w:val="en-CA"/>
              </w:rPr>
            </w:pPr>
            <w:r w:rsidRPr="003313D4">
              <w:rPr>
                <w:rFonts w:cs="Arial"/>
                <w:i/>
                <w:iCs/>
                <w:lang w:val="en-CA"/>
              </w:rPr>
              <w:t>Project Plan</w:t>
            </w:r>
            <w:r>
              <w:rPr>
                <w:rFonts w:cs="Arial"/>
                <w:i/>
                <w:iCs/>
                <w:lang w:val="en-CA"/>
              </w:rPr>
              <w:t xml:space="preserve"> [accepted]</w:t>
            </w:r>
          </w:p>
        </w:tc>
      </w:tr>
      <w:tr w:rsidR="00042A8A" w:rsidRPr="003313D4" w:rsidTr="00A83F6C">
        <w:tc>
          <w:tcPr>
            <w:tcW w:w="993" w:type="dxa"/>
          </w:tcPr>
          <w:p w:rsidR="00042A8A" w:rsidRPr="003313D4" w:rsidRDefault="00042A8A" w:rsidP="00042A8A">
            <w:pPr>
              <w:tabs>
                <w:tab w:val="left" w:pos="2682"/>
              </w:tabs>
              <w:rPr>
                <w:lang w:val="en-CA"/>
              </w:rPr>
            </w:pPr>
            <w:r w:rsidRPr="003313D4">
              <w:rPr>
                <w:lang w:val="en-CA"/>
              </w:rPr>
              <w:t>PM, WT</w:t>
            </w:r>
          </w:p>
        </w:tc>
        <w:tc>
          <w:tcPr>
            <w:tcW w:w="4047" w:type="dxa"/>
          </w:tcPr>
          <w:p w:rsidR="00042A8A" w:rsidRPr="003313D4" w:rsidRDefault="00042A8A" w:rsidP="00EC015A">
            <w:pPr>
              <w:jc w:val="left"/>
              <w:rPr>
                <w:lang w:val="en-CA"/>
              </w:rPr>
            </w:pPr>
            <w:r w:rsidRPr="003313D4">
              <w:rPr>
                <w:lang w:val="en-CA"/>
              </w:rPr>
              <w:t>PM.1.1</w:t>
            </w:r>
            <w:r w:rsidR="00CF4B6A">
              <w:rPr>
                <w:lang w:val="en-CA"/>
              </w:rPr>
              <w:t>1</w:t>
            </w:r>
            <w:r w:rsidRPr="003313D4">
              <w:rPr>
                <w:lang w:val="en-CA"/>
              </w:rPr>
              <w:t xml:space="preserve"> Establish the </w:t>
            </w:r>
            <w:r w:rsidRPr="003313D4">
              <w:rPr>
                <w:i/>
                <w:lang w:val="en-CA"/>
              </w:rPr>
              <w:t>Project repository</w:t>
            </w:r>
            <w:r w:rsidRPr="003313D4">
              <w:rPr>
                <w:lang w:val="en-CA"/>
              </w:rPr>
              <w:t xml:space="preserve">. </w:t>
            </w:r>
          </w:p>
        </w:tc>
        <w:tc>
          <w:tcPr>
            <w:tcW w:w="2070" w:type="dxa"/>
          </w:tcPr>
          <w:p w:rsidR="00042A8A" w:rsidRPr="003313D4" w:rsidRDefault="00042A8A" w:rsidP="004C57E1">
            <w:pPr>
              <w:spacing w:after="100" w:afterAutospacing="1" w:line="240" w:lineRule="atLeast"/>
              <w:jc w:val="left"/>
              <w:rPr>
                <w:rFonts w:cs="Arial"/>
                <w:i/>
                <w:iCs/>
                <w:lang w:val="en-CA"/>
              </w:rPr>
            </w:pPr>
            <w:r w:rsidRPr="003313D4">
              <w:rPr>
                <w:rFonts w:cs="Arial"/>
                <w:i/>
                <w:iCs/>
                <w:lang w:val="en-CA"/>
              </w:rPr>
              <w:t>Project Plan</w:t>
            </w:r>
          </w:p>
        </w:tc>
        <w:tc>
          <w:tcPr>
            <w:tcW w:w="1962" w:type="dxa"/>
          </w:tcPr>
          <w:p w:rsidR="00042A8A" w:rsidRPr="003313D4" w:rsidRDefault="00042A8A" w:rsidP="004C57E1">
            <w:pPr>
              <w:spacing w:after="100" w:afterAutospacing="1" w:line="240" w:lineRule="atLeast"/>
              <w:jc w:val="left"/>
              <w:rPr>
                <w:rFonts w:cs="Arial"/>
                <w:i/>
                <w:iCs/>
                <w:lang w:val="en-CA"/>
              </w:rPr>
            </w:pPr>
            <w:r w:rsidRPr="003313D4">
              <w:rPr>
                <w:rFonts w:cs="Arial"/>
                <w:i/>
                <w:iCs/>
                <w:lang w:val="en-CA"/>
              </w:rPr>
              <w:t>Project Repository</w:t>
            </w:r>
          </w:p>
        </w:tc>
      </w:tr>
    </w:tbl>
    <w:p w:rsidR="00A91005" w:rsidRDefault="00A91005" w:rsidP="00AF4330">
      <w:pPr>
        <w:rPr>
          <w:lang w:val="en-CA"/>
        </w:rPr>
      </w:pPr>
    </w:p>
    <w:p w:rsidR="00F055DB" w:rsidRPr="003313D4" w:rsidRDefault="00F055DB" w:rsidP="00AF4330">
      <w:pPr>
        <w:rPr>
          <w:lang w:val="en-CA"/>
        </w:rPr>
      </w:pPr>
    </w:p>
    <w:p w:rsidR="00AF4330" w:rsidRPr="0099561A" w:rsidRDefault="00B875A4" w:rsidP="00F055DB">
      <w:pPr>
        <w:pStyle w:val="Caption"/>
        <w:rPr>
          <w:rStyle w:val="Emphasis"/>
          <w:lang w:val="en-CA"/>
        </w:rPr>
      </w:pPr>
      <w:r w:rsidRPr="0099561A">
        <w:rPr>
          <w:rStyle w:val="Emphasis"/>
          <w:lang w:val="en-CA"/>
        </w:rPr>
        <w:t>Project Planning Process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B875A4" w:rsidRPr="003313D4">
        <w:tblPrEx>
          <w:tblCellMar>
            <w:top w:w="0" w:type="dxa"/>
            <w:bottom w:w="0" w:type="dxa"/>
          </w:tblCellMar>
        </w:tblPrEx>
        <w:trPr>
          <w:trHeight w:val="420"/>
        </w:trPr>
        <w:tc>
          <w:tcPr>
            <w:tcW w:w="9001" w:type="dxa"/>
            <w:gridSpan w:val="2"/>
            <w:shd w:val="clear" w:color="auto" w:fill="000080"/>
            <w:vAlign w:val="center"/>
          </w:tcPr>
          <w:p w:rsidR="00B875A4" w:rsidRPr="003313D4" w:rsidRDefault="00B875A4" w:rsidP="00B875A4">
            <w:pPr>
              <w:jc w:val="left"/>
              <w:rPr>
                <w:b/>
                <w:sz w:val="22"/>
                <w:szCs w:val="22"/>
                <w:lang w:val="en-CA"/>
              </w:rPr>
            </w:pPr>
          </w:p>
        </w:tc>
      </w:tr>
      <w:tr w:rsidR="00B875A4" w:rsidRPr="003313D4">
        <w:tblPrEx>
          <w:tblCellMar>
            <w:top w:w="0" w:type="dxa"/>
            <w:bottom w:w="0" w:type="dxa"/>
          </w:tblCellMar>
        </w:tblPrEx>
        <w:trPr>
          <w:trHeight w:val="360"/>
        </w:trPr>
        <w:tc>
          <w:tcPr>
            <w:tcW w:w="1980" w:type="dxa"/>
          </w:tcPr>
          <w:p w:rsidR="00B875A4" w:rsidRPr="003313D4" w:rsidRDefault="00B875A4" w:rsidP="00B875A4">
            <w:pPr>
              <w:rPr>
                <w:b/>
                <w:i/>
                <w:lang w:val="en-CA"/>
              </w:rPr>
            </w:pPr>
            <w:r w:rsidRPr="003313D4">
              <w:rPr>
                <w:b/>
                <w:i/>
                <w:lang w:val="en-CA"/>
              </w:rPr>
              <w:t>Objectives:</w:t>
            </w:r>
          </w:p>
        </w:tc>
        <w:tc>
          <w:tcPr>
            <w:tcW w:w="7021" w:type="dxa"/>
            <w:vAlign w:val="center"/>
          </w:tcPr>
          <w:p w:rsidR="00B875A4" w:rsidRPr="003313D4" w:rsidRDefault="00B875A4" w:rsidP="00B875A4">
            <w:pPr>
              <w:rPr>
                <w:lang w:val="en-CA"/>
              </w:rPr>
            </w:pPr>
            <w:r w:rsidRPr="003313D4">
              <w:rPr>
                <w:lang w:val="en-CA"/>
              </w:rPr>
              <w:t>The primary objective of the Project Planning Process is to produce and communicate</w:t>
            </w:r>
            <w:r w:rsidR="005A6AB6">
              <w:rPr>
                <w:lang w:val="en-CA"/>
              </w:rPr>
              <w:t xml:space="preserve"> an</w:t>
            </w:r>
            <w:r w:rsidRPr="003313D4">
              <w:rPr>
                <w:lang w:val="en-CA"/>
              </w:rPr>
              <w:t xml:space="preserve"> effective and workable project plan.</w:t>
            </w:r>
          </w:p>
          <w:p w:rsidR="00B875A4" w:rsidRPr="003313D4" w:rsidRDefault="00B875A4" w:rsidP="00CD4277">
            <w:pPr>
              <w:rPr>
                <w:lang w:val="en-CA"/>
              </w:rPr>
            </w:pPr>
            <w:r w:rsidRPr="003313D4">
              <w:rPr>
                <w:lang w:val="en-CA"/>
              </w:rPr>
              <w:t>This process determines the scope of the project management and technical activities, identifies process outputs, project tasks and deliverables, establishes sche</w:t>
            </w:r>
            <w:r w:rsidR="00CD4277" w:rsidRPr="003313D4">
              <w:rPr>
                <w:lang w:val="en-CA"/>
              </w:rPr>
              <w:t>dules for project task conduct</w:t>
            </w:r>
            <w:r w:rsidRPr="003313D4">
              <w:rPr>
                <w:lang w:val="en-CA"/>
              </w:rPr>
              <w:t xml:space="preserve"> and required resources to accomplish project tasks.</w:t>
            </w:r>
          </w:p>
        </w:tc>
      </w:tr>
      <w:tr w:rsidR="00B875A4" w:rsidRPr="003313D4">
        <w:tblPrEx>
          <w:tblCellMar>
            <w:top w:w="0" w:type="dxa"/>
            <w:bottom w:w="0" w:type="dxa"/>
          </w:tblCellMar>
        </w:tblPrEx>
        <w:trPr>
          <w:trHeight w:val="360"/>
        </w:trPr>
        <w:tc>
          <w:tcPr>
            <w:tcW w:w="1980" w:type="dxa"/>
          </w:tcPr>
          <w:p w:rsidR="00B875A4" w:rsidRPr="003313D4" w:rsidRDefault="00B875A4" w:rsidP="00B875A4">
            <w:pPr>
              <w:rPr>
                <w:b/>
                <w:i/>
                <w:lang w:val="en-CA"/>
              </w:rPr>
            </w:pPr>
            <w:r w:rsidRPr="003313D4">
              <w:rPr>
                <w:b/>
                <w:i/>
                <w:lang w:val="en-CA"/>
              </w:rPr>
              <w:t>Rationale:</w:t>
            </w:r>
          </w:p>
        </w:tc>
        <w:tc>
          <w:tcPr>
            <w:tcW w:w="7021" w:type="dxa"/>
            <w:vAlign w:val="center"/>
          </w:tcPr>
          <w:p w:rsidR="00B875A4" w:rsidRPr="003313D4" w:rsidRDefault="00B875A4" w:rsidP="00B875A4">
            <w:pPr>
              <w:rPr>
                <w:lang w:val="en-CA"/>
              </w:rPr>
            </w:pPr>
            <w:r w:rsidRPr="003313D4">
              <w:rPr>
                <w:lang w:val="en-CA"/>
              </w:rPr>
              <w:t>Whatever the size of the project, good planning is essential if it is to succeed. Effective software project management depends on thoroughly planning the progress of a project. A plan formulated at the start of a project should act as a driver for the project. The initial plan should be the best possible plan given the available information. It should evolve as the project progresses and better information becomes available.</w:t>
            </w:r>
          </w:p>
        </w:tc>
      </w:tr>
      <w:tr w:rsidR="00B875A4" w:rsidRPr="003313D4">
        <w:tblPrEx>
          <w:tblCellMar>
            <w:top w:w="0" w:type="dxa"/>
            <w:bottom w:w="0" w:type="dxa"/>
          </w:tblCellMar>
        </w:tblPrEx>
        <w:trPr>
          <w:trHeight w:val="345"/>
        </w:trPr>
        <w:tc>
          <w:tcPr>
            <w:tcW w:w="1980" w:type="dxa"/>
            <w:vMerge w:val="restart"/>
          </w:tcPr>
          <w:p w:rsidR="00B875A4" w:rsidRPr="003313D4" w:rsidRDefault="00B875A4" w:rsidP="00B875A4">
            <w:pPr>
              <w:rPr>
                <w:b/>
                <w:i/>
                <w:lang w:val="en-CA"/>
              </w:rPr>
            </w:pPr>
            <w:r w:rsidRPr="003313D4">
              <w:rPr>
                <w:b/>
                <w:i/>
                <w:lang w:val="en-CA"/>
              </w:rPr>
              <w:t>Roles:</w:t>
            </w:r>
          </w:p>
        </w:tc>
        <w:tc>
          <w:tcPr>
            <w:tcW w:w="7021" w:type="dxa"/>
            <w:vAlign w:val="center"/>
          </w:tcPr>
          <w:p w:rsidR="00B875A4" w:rsidRPr="003313D4" w:rsidRDefault="00B875A4" w:rsidP="00B875A4">
            <w:pPr>
              <w:jc w:val="left"/>
              <w:rPr>
                <w:lang w:val="en-CA"/>
              </w:rPr>
            </w:pPr>
            <w:r w:rsidRPr="003313D4">
              <w:rPr>
                <w:lang w:val="en-CA"/>
              </w:rPr>
              <w:t>Project Manager</w:t>
            </w:r>
          </w:p>
        </w:tc>
      </w:tr>
      <w:tr w:rsidR="00B875A4" w:rsidRPr="003313D4">
        <w:tblPrEx>
          <w:tblCellMar>
            <w:top w:w="0" w:type="dxa"/>
            <w:bottom w:w="0" w:type="dxa"/>
          </w:tblCellMar>
        </w:tblPrEx>
        <w:trPr>
          <w:trHeight w:val="345"/>
        </w:trPr>
        <w:tc>
          <w:tcPr>
            <w:tcW w:w="1980" w:type="dxa"/>
            <w:vMerge/>
          </w:tcPr>
          <w:p w:rsidR="00B875A4" w:rsidRPr="003313D4" w:rsidRDefault="00B875A4" w:rsidP="00B875A4">
            <w:pPr>
              <w:rPr>
                <w:b/>
                <w:i/>
                <w:lang w:val="en-CA"/>
              </w:rPr>
            </w:pPr>
          </w:p>
        </w:tc>
        <w:tc>
          <w:tcPr>
            <w:tcW w:w="7021" w:type="dxa"/>
            <w:vAlign w:val="center"/>
          </w:tcPr>
          <w:p w:rsidR="00B875A4" w:rsidRPr="003313D4" w:rsidRDefault="00A91005" w:rsidP="00B875A4">
            <w:pPr>
              <w:jc w:val="left"/>
              <w:rPr>
                <w:lang w:val="en-CA"/>
              </w:rPr>
            </w:pPr>
            <w:r w:rsidRPr="003313D4">
              <w:rPr>
                <w:lang w:val="en-CA"/>
              </w:rPr>
              <w:t>Work Team</w:t>
            </w:r>
          </w:p>
        </w:tc>
      </w:tr>
      <w:tr w:rsidR="00B875A4" w:rsidRPr="003313D4">
        <w:tblPrEx>
          <w:tblCellMar>
            <w:top w:w="0" w:type="dxa"/>
            <w:bottom w:w="0" w:type="dxa"/>
          </w:tblCellMar>
        </w:tblPrEx>
        <w:trPr>
          <w:trHeight w:val="345"/>
        </w:trPr>
        <w:tc>
          <w:tcPr>
            <w:tcW w:w="1980" w:type="dxa"/>
            <w:vMerge w:val="restart"/>
          </w:tcPr>
          <w:p w:rsidR="00B875A4" w:rsidRPr="003313D4" w:rsidRDefault="009C3325" w:rsidP="00B875A4">
            <w:pPr>
              <w:rPr>
                <w:b/>
                <w:i/>
                <w:lang w:val="en-CA"/>
              </w:rPr>
            </w:pPr>
            <w:r>
              <w:rPr>
                <w:b/>
                <w:i/>
                <w:lang w:val="en-CA"/>
              </w:rPr>
              <w:t>Arti</w:t>
            </w:r>
            <w:r w:rsidR="00B875A4" w:rsidRPr="003313D4">
              <w:rPr>
                <w:b/>
                <w:i/>
                <w:lang w:val="en-CA"/>
              </w:rPr>
              <w:t>facts:</w:t>
            </w:r>
          </w:p>
        </w:tc>
        <w:tc>
          <w:tcPr>
            <w:tcW w:w="7021" w:type="dxa"/>
            <w:vAlign w:val="center"/>
          </w:tcPr>
          <w:p w:rsidR="00B875A4" w:rsidRPr="003313D4" w:rsidRDefault="00B875A4" w:rsidP="00B875A4">
            <w:pPr>
              <w:jc w:val="left"/>
              <w:rPr>
                <w:lang w:val="en-CA"/>
              </w:rPr>
            </w:pPr>
            <w:r w:rsidRPr="003313D4">
              <w:rPr>
                <w:lang w:val="en-CA"/>
              </w:rPr>
              <w:t>Project Plan</w:t>
            </w:r>
          </w:p>
        </w:tc>
      </w:tr>
      <w:tr w:rsidR="00B875A4" w:rsidRPr="003313D4">
        <w:tblPrEx>
          <w:tblCellMar>
            <w:top w:w="0" w:type="dxa"/>
            <w:bottom w:w="0" w:type="dxa"/>
          </w:tblCellMar>
        </w:tblPrEx>
        <w:trPr>
          <w:trHeight w:val="345"/>
        </w:trPr>
        <w:tc>
          <w:tcPr>
            <w:tcW w:w="1980" w:type="dxa"/>
            <w:vMerge/>
          </w:tcPr>
          <w:p w:rsidR="00B875A4" w:rsidRPr="003313D4" w:rsidRDefault="00B875A4" w:rsidP="00B875A4">
            <w:pPr>
              <w:rPr>
                <w:b/>
                <w:i/>
                <w:lang w:val="en-CA"/>
              </w:rPr>
            </w:pPr>
          </w:p>
        </w:tc>
        <w:tc>
          <w:tcPr>
            <w:tcW w:w="7021" w:type="dxa"/>
            <w:vAlign w:val="center"/>
          </w:tcPr>
          <w:p w:rsidR="00B875A4" w:rsidRPr="003313D4" w:rsidRDefault="00B875A4" w:rsidP="00B875A4">
            <w:pPr>
              <w:jc w:val="left"/>
              <w:rPr>
                <w:lang w:val="en-CA"/>
              </w:rPr>
            </w:pPr>
            <w:r w:rsidRPr="003313D4">
              <w:rPr>
                <w:lang w:val="en-CA"/>
              </w:rPr>
              <w:t>Project Description</w:t>
            </w:r>
          </w:p>
        </w:tc>
      </w:tr>
      <w:tr w:rsidR="00B875A4" w:rsidRPr="003313D4">
        <w:tblPrEx>
          <w:tblCellMar>
            <w:top w:w="0" w:type="dxa"/>
            <w:bottom w:w="0" w:type="dxa"/>
          </w:tblCellMar>
        </w:tblPrEx>
        <w:trPr>
          <w:trHeight w:val="345"/>
        </w:trPr>
        <w:tc>
          <w:tcPr>
            <w:tcW w:w="1980" w:type="dxa"/>
            <w:vMerge w:val="restart"/>
          </w:tcPr>
          <w:p w:rsidR="00B875A4" w:rsidRPr="003313D4" w:rsidRDefault="00B875A4" w:rsidP="00B875A4">
            <w:pPr>
              <w:rPr>
                <w:b/>
                <w:i/>
                <w:lang w:val="en-CA"/>
              </w:rPr>
            </w:pPr>
            <w:r w:rsidRPr="003313D4">
              <w:rPr>
                <w:b/>
                <w:i/>
                <w:lang w:val="en-CA"/>
              </w:rPr>
              <w:t>Steps:</w:t>
            </w:r>
          </w:p>
        </w:tc>
        <w:tc>
          <w:tcPr>
            <w:tcW w:w="7021" w:type="dxa"/>
            <w:vAlign w:val="center"/>
          </w:tcPr>
          <w:p w:rsidR="00B875A4" w:rsidRPr="003313D4" w:rsidRDefault="00FE6B72" w:rsidP="00B875A4">
            <w:pPr>
              <w:jc w:val="left"/>
              <w:rPr>
                <w:lang w:val="en-CA"/>
              </w:rPr>
            </w:pPr>
            <w:r>
              <w:rPr>
                <w:lang w:val="en-CA"/>
              </w:rPr>
              <w:t xml:space="preserve">Step 1. </w:t>
            </w:r>
            <w:r w:rsidR="00B875A4" w:rsidRPr="003313D4">
              <w:rPr>
                <w:lang w:val="en-CA"/>
              </w:rPr>
              <w:t>Identify products and activities</w:t>
            </w:r>
          </w:p>
        </w:tc>
      </w:tr>
      <w:tr w:rsidR="00B875A4" w:rsidRPr="003313D4">
        <w:tblPrEx>
          <w:tblCellMar>
            <w:top w:w="0" w:type="dxa"/>
            <w:bottom w:w="0" w:type="dxa"/>
          </w:tblCellMar>
        </w:tblPrEx>
        <w:trPr>
          <w:trHeight w:val="345"/>
        </w:trPr>
        <w:tc>
          <w:tcPr>
            <w:tcW w:w="1980" w:type="dxa"/>
            <w:vMerge/>
          </w:tcPr>
          <w:p w:rsidR="00B875A4" w:rsidRPr="003313D4" w:rsidRDefault="00B875A4" w:rsidP="00B875A4">
            <w:pPr>
              <w:rPr>
                <w:b/>
                <w:i/>
                <w:lang w:val="en-CA"/>
              </w:rPr>
            </w:pPr>
          </w:p>
        </w:tc>
        <w:tc>
          <w:tcPr>
            <w:tcW w:w="7021" w:type="dxa"/>
            <w:vAlign w:val="center"/>
          </w:tcPr>
          <w:p w:rsidR="00B875A4" w:rsidRPr="003313D4" w:rsidRDefault="00FE6B72" w:rsidP="00B875A4">
            <w:pPr>
              <w:jc w:val="left"/>
              <w:rPr>
                <w:lang w:val="en-CA"/>
              </w:rPr>
            </w:pPr>
            <w:r>
              <w:rPr>
                <w:lang w:val="en-CA"/>
              </w:rPr>
              <w:t xml:space="preserve">Step </w:t>
            </w:r>
            <w:r w:rsidR="00B875A4" w:rsidRPr="003313D4">
              <w:rPr>
                <w:lang w:val="en-CA"/>
              </w:rPr>
              <w:t>2. Create a WBS (work breakdown structure)</w:t>
            </w:r>
          </w:p>
        </w:tc>
      </w:tr>
      <w:tr w:rsidR="00B875A4" w:rsidRPr="003313D4">
        <w:tblPrEx>
          <w:tblCellMar>
            <w:top w:w="0" w:type="dxa"/>
            <w:bottom w:w="0" w:type="dxa"/>
          </w:tblCellMar>
        </w:tblPrEx>
        <w:trPr>
          <w:trHeight w:val="345"/>
        </w:trPr>
        <w:tc>
          <w:tcPr>
            <w:tcW w:w="1980" w:type="dxa"/>
            <w:vMerge/>
          </w:tcPr>
          <w:p w:rsidR="00B875A4" w:rsidRPr="003313D4" w:rsidRDefault="00B875A4" w:rsidP="00B875A4">
            <w:pPr>
              <w:rPr>
                <w:lang w:val="en-CA"/>
              </w:rPr>
            </w:pPr>
          </w:p>
        </w:tc>
        <w:tc>
          <w:tcPr>
            <w:tcW w:w="7021" w:type="dxa"/>
            <w:vAlign w:val="center"/>
          </w:tcPr>
          <w:p w:rsidR="00B875A4" w:rsidRPr="003313D4" w:rsidRDefault="00FE6B72" w:rsidP="00B875A4">
            <w:pPr>
              <w:jc w:val="left"/>
              <w:rPr>
                <w:lang w:val="en-CA"/>
              </w:rPr>
            </w:pPr>
            <w:r>
              <w:rPr>
                <w:lang w:val="en-CA"/>
              </w:rPr>
              <w:t xml:space="preserve">Step </w:t>
            </w:r>
            <w:r w:rsidR="00B875A4" w:rsidRPr="003313D4">
              <w:rPr>
                <w:lang w:val="en-CA"/>
              </w:rPr>
              <w:t>3. Estimate resources, effort and duration</w:t>
            </w:r>
          </w:p>
        </w:tc>
      </w:tr>
      <w:tr w:rsidR="00B875A4" w:rsidRPr="003313D4">
        <w:tblPrEx>
          <w:tblCellMar>
            <w:top w:w="0" w:type="dxa"/>
            <w:bottom w:w="0" w:type="dxa"/>
          </w:tblCellMar>
        </w:tblPrEx>
        <w:trPr>
          <w:trHeight w:val="345"/>
        </w:trPr>
        <w:tc>
          <w:tcPr>
            <w:tcW w:w="1980" w:type="dxa"/>
            <w:vMerge/>
          </w:tcPr>
          <w:p w:rsidR="00B875A4" w:rsidRPr="003313D4" w:rsidRDefault="00B875A4" w:rsidP="00B875A4">
            <w:pPr>
              <w:rPr>
                <w:lang w:val="en-CA"/>
              </w:rPr>
            </w:pPr>
          </w:p>
        </w:tc>
        <w:tc>
          <w:tcPr>
            <w:tcW w:w="7021" w:type="dxa"/>
            <w:vAlign w:val="center"/>
          </w:tcPr>
          <w:p w:rsidR="00B875A4" w:rsidRPr="003313D4" w:rsidRDefault="00FE6B72" w:rsidP="00B875A4">
            <w:pPr>
              <w:jc w:val="left"/>
              <w:rPr>
                <w:lang w:val="en-CA"/>
              </w:rPr>
            </w:pPr>
            <w:r>
              <w:rPr>
                <w:lang w:val="en-CA"/>
              </w:rPr>
              <w:t xml:space="preserve">Step </w:t>
            </w:r>
            <w:r w:rsidR="00B875A4" w:rsidRPr="003313D4">
              <w:rPr>
                <w:lang w:val="en-CA"/>
              </w:rPr>
              <w:t>4. Create a schedule</w:t>
            </w:r>
          </w:p>
        </w:tc>
      </w:tr>
      <w:tr w:rsidR="00B875A4" w:rsidRPr="003313D4">
        <w:tblPrEx>
          <w:tblCellMar>
            <w:top w:w="0" w:type="dxa"/>
            <w:bottom w:w="0" w:type="dxa"/>
          </w:tblCellMar>
        </w:tblPrEx>
        <w:trPr>
          <w:trHeight w:val="870"/>
        </w:trPr>
        <w:tc>
          <w:tcPr>
            <w:tcW w:w="1980" w:type="dxa"/>
          </w:tcPr>
          <w:p w:rsidR="00B875A4" w:rsidRPr="003313D4" w:rsidRDefault="00B17A7B" w:rsidP="00B875A4">
            <w:pPr>
              <w:rPr>
                <w:b/>
                <w:i/>
                <w:lang w:val="en-CA"/>
              </w:rPr>
            </w:pPr>
            <w:r w:rsidRPr="003313D4">
              <w:rPr>
                <w:b/>
                <w:i/>
                <w:lang w:val="en-CA"/>
              </w:rPr>
              <w:t xml:space="preserve">Step </w:t>
            </w:r>
            <w:r w:rsidR="00B875A4" w:rsidRPr="003313D4">
              <w:rPr>
                <w:b/>
                <w:i/>
                <w:lang w:val="en-CA"/>
              </w:rPr>
              <w:t>Description:</w:t>
            </w:r>
          </w:p>
        </w:tc>
        <w:tc>
          <w:tcPr>
            <w:tcW w:w="7021" w:type="dxa"/>
          </w:tcPr>
          <w:p w:rsidR="00B875A4" w:rsidRPr="003313D4" w:rsidRDefault="00B17A7B" w:rsidP="00EC015A">
            <w:pPr>
              <w:jc w:val="left"/>
              <w:rPr>
                <w:lang w:val="en-CA"/>
              </w:rPr>
            </w:pPr>
            <w:r w:rsidRPr="003313D4">
              <w:rPr>
                <w:b/>
                <w:i/>
                <w:lang w:val="en-CA"/>
              </w:rPr>
              <w:t xml:space="preserve">Step 1. </w:t>
            </w:r>
            <w:r w:rsidR="00B875A4" w:rsidRPr="003313D4">
              <w:rPr>
                <w:b/>
                <w:i/>
                <w:lang w:val="en-CA"/>
              </w:rPr>
              <w:t>Identify products and activities</w:t>
            </w:r>
            <w:r w:rsidR="00B875A4" w:rsidRPr="003313D4">
              <w:rPr>
                <w:lang w:val="en-CA"/>
              </w:rPr>
              <w:t xml:space="preserve"> </w:t>
            </w:r>
          </w:p>
          <w:p w:rsidR="00B875A4" w:rsidRPr="003313D4" w:rsidRDefault="005A6AB6" w:rsidP="00EC015A">
            <w:pPr>
              <w:jc w:val="left"/>
              <w:rPr>
                <w:lang w:val="en-CA"/>
              </w:rPr>
            </w:pPr>
            <w:r>
              <w:rPr>
                <w:lang w:val="en-CA"/>
              </w:rPr>
              <w:t>T</w:t>
            </w:r>
            <w:r w:rsidR="00B875A4" w:rsidRPr="003313D4">
              <w:rPr>
                <w:lang w:val="en-CA"/>
              </w:rPr>
              <w:t xml:space="preserve">he project manager identifies all the products, tasks and activities that need to be completed before the project can be finished. It may be necessary for the project manager to liaise with the customer and the </w:t>
            </w:r>
            <w:r w:rsidR="00E208DD" w:rsidRPr="003313D4">
              <w:rPr>
                <w:lang w:val="en-CA"/>
              </w:rPr>
              <w:t>work team</w:t>
            </w:r>
            <w:r w:rsidR="00B875A4" w:rsidRPr="003313D4">
              <w:rPr>
                <w:lang w:val="en-CA"/>
              </w:rPr>
              <w:t xml:space="preserve"> to fully understand the objectives of the project and to break down each one into its constituent parts.</w:t>
            </w:r>
          </w:p>
          <w:p w:rsidR="00B875A4" w:rsidRPr="003313D4" w:rsidRDefault="00B17A7B" w:rsidP="00EC015A">
            <w:pPr>
              <w:jc w:val="left"/>
              <w:rPr>
                <w:lang w:val="en-CA"/>
              </w:rPr>
            </w:pPr>
            <w:r w:rsidRPr="003313D4">
              <w:rPr>
                <w:b/>
                <w:i/>
                <w:lang w:val="en-CA"/>
              </w:rPr>
              <w:t xml:space="preserve">Step 2. </w:t>
            </w:r>
            <w:r w:rsidR="00B875A4" w:rsidRPr="003313D4">
              <w:rPr>
                <w:b/>
                <w:i/>
                <w:lang w:val="en-CA"/>
              </w:rPr>
              <w:t>Create a WBS (Work Breakdown Structure)</w:t>
            </w:r>
            <w:r w:rsidR="00B875A4" w:rsidRPr="003313D4">
              <w:rPr>
                <w:lang w:val="en-CA"/>
              </w:rPr>
              <w:t xml:space="preserve"> </w:t>
            </w:r>
          </w:p>
          <w:p w:rsidR="00B875A4" w:rsidRPr="003313D4" w:rsidRDefault="00B875A4" w:rsidP="00EC015A">
            <w:pPr>
              <w:jc w:val="left"/>
              <w:rPr>
                <w:lang w:val="en-CA"/>
              </w:rPr>
            </w:pPr>
            <w:r w:rsidRPr="003313D4">
              <w:rPr>
                <w:lang w:val="en-CA"/>
              </w:rPr>
              <w:t>The WBS aims to identify all of the projects tasks that need to be completed and organises them in a hierarchal format, where smaller sub-tasks contribute to the completion of a larger task at a higher level.</w:t>
            </w:r>
          </w:p>
          <w:p w:rsidR="00B875A4" w:rsidRPr="003313D4" w:rsidRDefault="00B875A4" w:rsidP="00EC015A">
            <w:pPr>
              <w:jc w:val="left"/>
              <w:rPr>
                <w:lang w:val="en-CA"/>
              </w:rPr>
            </w:pPr>
            <w:r w:rsidRPr="003313D4">
              <w:rPr>
                <w:lang w:val="en-CA"/>
              </w:rPr>
              <w:t>A typical WBS would consist of:</w:t>
            </w:r>
          </w:p>
          <w:p w:rsidR="00B875A4" w:rsidRPr="003313D4" w:rsidRDefault="00B875A4" w:rsidP="00EC015A">
            <w:pPr>
              <w:numPr>
                <w:ilvl w:val="0"/>
                <w:numId w:val="18"/>
              </w:numPr>
              <w:spacing w:after="0"/>
              <w:jc w:val="left"/>
              <w:rPr>
                <w:lang w:val="en-CA"/>
              </w:rPr>
            </w:pPr>
            <w:r w:rsidRPr="003313D4">
              <w:rPr>
                <w:lang w:val="en-CA"/>
              </w:rPr>
              <w:t>Project</w:t>
            </w:r>
          </w:p>
          <w:p w:rsidR="00B875A4" w:rsidRPr="003313D4" w:rsidRDefault="00B875A4" w:rsidP="00EC015A">
            <w:pPr>
              <w:numPr>
                <w:ilvl w:val="0"/>
                <w:numId w:val="18"/>
              </w:numPr>
              <w:spacing w:after="0"/>
              <w:jc w:val="left"/>
              <w:rPr>
                <w:lang w:val="en-CA"/>
              </w:rPr>
            </w:pPr>
            <w:r w:rsidRPr="003313D4">
              <w:rPr>
                <w:lang w:val="en-CA"/>
              </w:rPr>
              <w:t>Task</w:t>
            </w:r>
          </w:p>
          <w:p w:rsidR="00B875A4" w:rsidRPr="003313D4" w:rsidRDefault="00B875A4" w:rsidP="00EC015A">
            <w:pPr>
              <w:numPr>
                <w:ilvl w:val="0"/>
                <w:numId w:val="18"/>
              </w:numPr>
              <w:spacing w:after="0"/>
              <w:jc w:val="left"/>
              <w:rPr>
                <w:lang w:val="en-CA"/>
              </w:rPr>
            </w:pPr>
            <w:r w:rsidRPr="003313D4">
              <w:rPr>
                <w:lang w:val="en-CA"/>
              </w:rPr>
              <w:t>Sub-Task</w:t>
            </w:r>
          </w:p>
          <w:p w:rsidR="00B875A4" w:rsidRPr="003313D4" w:rsidRDefault="00B875A4" w:rsidP="00EC015A">
            <w:pPr>
              <w:numPr>
                <w:ilvl w:val="0"/>
                <w:numId w:val="18"/>
              </w:numPr>
              <w:spacing w:after="0"/>
              <w:jc w:val="left"/>
              <w:rPr>
                <w:lang w:val="en-CA"/>
              </w:rPr>
            </w:pPr>
            <w:r w:rsidRPr="003313D4">
              <w:rPr>
                <w:lang w:val="en-CA"/>
              </w:rPr>
              <w:t>Work Package</w:t>
            </w:r>
          </w:p>
          <w:p w:rsidR="00B875A4" w:rsidRPr="003313D4" w:rsidRDefault="00B875A4" w:rsidP="00EC015A">
            <w:pPr>
              <w:numPr>
                <w:ilvl w:val="0"/>
                <w:numId w:val="18"/>
              </w:numPr>
              <w:jc w:val="left"/>
              <w:rPr>
                <w:lang w:val="en-CA"/>
              </w:rPr>
            </w:pPr>
            <w:r w:rsidRPr="003313D4">
              <w:rPr>
                <w:lang w:val="en-CA"/>
              </w:rPr>
              <w:t>Effort</w:t>
            </w:r>
          </w:p>
          <w:p w:rsidR="00B875A4" w:rsidRPr="003313D4" w:rsidRDefault="00B875A4" w:rsidP="00EC015A">
            <w:pPr>
              <w:jc w:val="left"/>
              <w:rPr>
                <w:lang w:val="en-CA"/>
              </w:rPr>
            </w:pPr>
            <w:r w:rsidRPr="003313D4">
              <w:rPr>
                <w:lang w:val="en-CA"/>
              </w:rPr>
              <w:t>Once a WBS is complete, project milestones (key deliverables) can be identified and may be used for project tracking.</w:t>
            </w:r>
          </w:p>
          <w:p w:rsidR="005A6AB6" w:rsidRDefault="005A6AB6" w:rsidP="00EC015A">
            <w:pPr>
              <w:jc w:val="left"/>
              <w:rPr>
                <w:i/>
                <w:lang w:val="en-CA"/>
              </w:rPr>
            </w:pPr>
          </w:p>
          <w:p w:rsidR="00B875A4" w:rsidRPr="003313D4" w:rsidRDefault="00B875A4" w:rsidP="00EC015A">
            <w:pPr>
              <w:jc w:val="left"/>
              <w:rPr>
                <w:i/>
                <w:lang w:val="en-CA"/>
              </w:rPr>
            </w:pPr>
            <w:r w:rsidRPr="003313D4">
              <w:rPr>
                <w:i/>
                <w:lang w:val="en-CA"/>
              </w:rPr>
              <w:t xml:space="preserve">Tip: </w:t>
            </w:r>
            <w:r w:rsidRPr="003313D4">
              <w:rPr>
                <w:lang w:val="en-CA"/>
              </w:rPr>
              <w:t>Many software packages such as MS Project can structure WBS information and automatically generate useful graphical representations.</w:t>
            </w:r>
          </w:p>
          <w:p w:rsidR="00B875A4" w:rsidRPr="003313D4" w:rsidRDefault="00B875A4" w:rsidP="00EC015A">
            <w:pPr>
              <w:jc w:val="left"/>
              <w:rPr>
                <w:lang w:val="en-CA"/>
              </w:rPr>
            </w:pPr>
          </w:p>
          <w:p w:rsidR="00B875A4" w:rsidRPr="003313D4" w:rsidRDefault="00B17A7B" w:rsidP="00EC015A">
            <w:pPr>
              <w:jc w:val="left"/>
              <w:rPr>
                <w:lang w:val="en-CA"/>
              </w:rPr>
            </w:pPr>
            <w:r w:rsidRPr="003313D4">
              <w:rPr>
                <w:b/>
                <w:i/>
                <w:lang w:val="en-CA"/>
              </w:rPr>
              <w:t xml:space="preserve">Step 3. </w:t>
            </w:r>
            <w:r w:rsidR="00B875A4" w:rsidRPr="003313D4">
              <w:rPr>
                <w:b/>
                <w:i/>
                <w:lang w:val="en-CA"/>
              </w:rPr>
              <w:t>Estimate resources, effort and duration</w:t>
            </w:r>
            <w:r w:rsidR="00B875A4" w:rsidRPr="003313D4">
              <w:rPr>
                <w:lang w:val="en-CA"/>
              </w:rPr>
              <w:t xml:space="preserve"> </w:t>
            </w:r>
          </w:p>
          <w:p w:rsidR="00B875A4" w:rsidRPr="003313D4" w:rsidRDefault="00B875A4" w:rsidP="00EC015A">
            <w:pPr>
              <w:jc w:val="left"/>
              <w:rPr>
                <w:lang w:val="en-CA"/>
              </w:rPr>
            </w:pPr>
            <w:r w:rsidRPr="003313D4">
              <w:rPr>
                <w:lang w:val="en-CA"/>
              </w:rPr>
              <w:t>For each task in the WBS the effort and duration should be estimated and the overall resources required to complete the project calculated.</w:t>
            </w:r>
          </w:p>
          <w:p w:rsidR="00B875A4" w:rsidRPr="003313D4" w:rsidRDefault="00B875A4" w:rsidP="00EC015A">
            <w:pPr>
              <w:jc w:val="left"/>
              <w:rPr>
                <w:lang w:val="en-CA"/>
              </w:rPr>
            </w:pPr>
            <w:r w:rsidRPr="003313D4">
              <w:rPr>
                <w:lang w:val="en-CA"/>
              </w:rPr>
              <w:t>Typically a ‘bottom-up’ approach is used to estimate the effort require</w:t>
            </w:r>
            <w:r w:rsidR="005A6AB6">
              <w:rPr>
                <w:lang w:val="en-CA"/>
              </w:rPr>
              <w:t>d</w:t>
            </w:r>
            <w:r w:rsidRPr="003313D4">
              <w:rPr>
                <w:lang w:val="en-CA"/>
              </w:rPr>
              <w:t xml:space="preserve"> for each task in the WBS in terms of person hours or person days.</w:t>
            </w:r>
          </w:p>
          <w:p w:rsidR="00B875A4" w:rsidRPr="003313D4" w:rsidRDefault="00B875A4" w:rsidP="00EC015A">
            <w:pPr>
              <w:jc w:val="left"/>
              <w:rPr>
                <w:lang w:val="en-CA"/>
              </w:rPr>
            </w:pPr>
            <w:r w:rsidRPr="003313D4">
              <w:rPr>
                <w:lang w:val="en-CA"/>
              </w:rPr>
              <w:t>In order to create a schedule of tasks and estimate total project budget, it is necessary to estimate the resources (people, equipment, services, etc.) required to complete each task.</w:t>
            </w:r>
          </w:p>
          <w:p w:rsidR="00B875A4" w:rsidRPr="003313D4" w:rsidRDefault="00B875A4" w:rsidP="00EC015A">
            <w:pPr>
              <w:jc w:val="left"/>
              <w:rPr>
                <w:lang w:val="en-CA"/>
              </w:rPr>
            </w:pPr>
          </w:p>
          <w:p w:rsidR="00B875A4" w:rsidRPr="003313D4" w:rsidRDefault="00B17A7B" w:rsidP="00EC015A">
            <w:pPr>
              <w:jc w:val="left"/>
              <w:rPr>
                <w:lang w:val="en-CA"/>
              </w:rPr>
            </w:pPr>
            <w:r w:rsidRPr="003313D4">
              <w:rPr>
                <w:b/>
                <w:i/>
                <w:lang w:val="en-CA"/>
              </w:rPr>
              <w:t xml:space="preserve">Step 4. </w:t>
            </w:r>
            <w:r w:rsidR="00B875A4" w:rsidRPr="003313D4">
              <w:rPr>
                <w:b/>
                <w:i/>
                <w:lang w:val="en-CA"/>
              </w:rPr>
              <w:t>Create a schedule</w:t>
            </w:r>
            <w:r w:rsidR="00B875A4" w:rsidRPr="003313D4">
              <w:rPr>
                <w:lang w:val="en-CA"/>
              </w:rPr>
              <w:t xml:space="preserve"> </w:t>
            </w:r>
          </w:p>
          <w:p w:rsidR="00B875A4" w:rsidRPr="003313D4" w:rsidRDefault="00B875A4" w:rsidP="00EC015A">
            <w:pPr>
              <w:jc w:val="left"/>
              <w:rPr>
                <w:lang w:val="en-CA"/>
              </w:rPr>
            </w:pPr>
            <w:r w:rsidRPr="003313D4">
              <w:rPr>
                <w:lang w:val="en-CA"/>
              </w:rPr>
              <w:t>Tasks should be organised into a coherent sequence, including parallel activities, and mapped against time and resources, to produce a schedule of tasks to be completed by individuals during the lifetime of the project.</w:t>
            </w:r>
          </w:p>
        </w:tc>
      </w:tr>
    </w:tbl>
    <w:p w:rsidR="00A91005" w:rsidRPr="003313D4" w:rsidRDefault="00A91005" w:rsidP="008C521E">
      <w:pPr>
        <w:rPr>
          <w:b/>
          <w:lang w:val="en-CA"/>
        </w:rPr>
      </w:pPr>
    </w:p>
    <w:p w:rsidR="00A91005" w:rsidRPr="003313D4" w:rsidRDefault="00A91005" w:rsidP="008C521E">
      <w:pPr>
        <w:rPr>
          <w:b/>
          <w:lang w:val="en-CA"/>
        </w:rPr>
      </w:pPr>
    </w:p>
    <w:p w:rsidR="00107BEC" w:rsidRPr="003313D4" w:rsidRDefault="001C4C40" w:rsidP="00821ECD">
      <w:pPr>
        <w:pStyle w:val="Heading3"/>
      </w:pPr>
      <w:bookmarkStart w:id="13" w:name="_Toc278964629"/>
      <w:r>
        <w:t xml:space="preserve">4.1.2. </w:t>
      </w:r>
      <w:r w:rsidR="00122344">
        <w:t xml:space="preserve">Activity </w:t>
      </w:r>
      <w:r w:rsidR="006E1DA3" w:rsidRPr="003313D4">
        <w:rPr>
          <w:rFonts w:cs="Verdana"/>
        </w:rPr>
        <w:t xml:space="preserve">PM.2 Project </w:t>
      </w:r>
      <w:r w:rsidR="006E1DA3" w:rsidRPr="003313D4">
        <w:t>Plan ex</w:t>
      </w:r>
      <w:r w:rsidR="00107BEC" w:rsidRPr="003313D4">
        <w:t>ecution</w:t>
      </w:r>
      <w:bookmarkEnd w:id="13"/>
    </w:p>
    <w:p w:rsidR="00B77F32" w:rsidRPr="003313D4" w:rsidRDefault="00B77F32" w:rsidP="00B77F32">
      <w:pPr>
        <w:rPr>
          <w:rFonts w:cs="Arial"/>
          <w:lang w:val="en-CA"/>
        </w:rPr>
      </w:pPr>
      <w:r w:rsidRPr="003313D4">
        <w:rPr>
          <w:rFonts w:cs="Arial"/>
          <w:lang w:val="en-CA"/>
        </w:rPr>
        <w:t>The Project Plan Execution activity implements the documented plan on the project.  The activity provides:</w:t>
      </w:r>
    </w:p>
    <w:p w:rsidR="00B77F32" w:rsidRPr="003313D4" w:rsidRDefault="00B77F32" w:rsidP="00B77F32">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Monitoring the project against the Project plan.</w:t>
      </w:r>
    </w:p>
    <w:p w:rsidR="00B77F32" w:rsidRPr="003313D4" w:rsidRDefault="00B77F32" w:rsidP="00B77F32">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Status of the Project Plan Execution</w:t>
      </w:r>
    </w:p>
    <w:p w:rsidR="00B77F32" w:rsidRPr="003313D4" w:rsidRDefault="00B77F32" w:rsidP="00B77F32">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Change Request initiated by Customer</w:t>
      </w:r>
    </w:p>
    <w:p w:rsidR="00B77F32" w:rsidRPr="003313D4" w:rsidRDefault="00B77F32" w:rsidP="00B77F32">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Reviews a</w:t>
      </w:r>
      <w:r w:rsidR="000A63A1" w:rsidRPr="003313D4">
        <w:rPr>
          <w:rFonts w:ascii="Verdana" w:eastAsia="Times New Roman" w:hAnsi="Verdana" w:cs="Arial"/>
          <w:lang w:eastAsia="de-DE"/>
        </w:rPr>
        <w:t>nd agreements with the Customer.</w:t>
      </w:r>
    </w:p>
    <w:p w:rsidR="00B77F32" w:rsidRPr="003313D4" w:rsidRDefault="00B77F32" w:rsidP="005A6AB6">
      <w:pPr>
        <w:pStyle w:val="ListContinue"/>
        <w:tabs>
          <w:tab w:val="clear" w:pos="400"/>
          <w:tab w:val="clear" w:pos="720"/>
        </w:tabs>
        <w:ind w:left="0" w:firstLine="0"/>
        <w:rPr>
          <w:rFonts w:ascii="Verdana" w:eastAsia="Times New Roman" w:hAnsi="Verdana" w:cs="Arial"/>
          <w:lang w:eastAsia="de-DE"/>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140"/>
        <w:gridCol w:w="1980"/>
        <w:gridCol w:w="2070"/>
      </w:tblGrid>
      <w:tr w:rsidR="00903B6A" w:rsidRPr="003313D4" w:rsidTr="00903B6A">
        <w:tc>
          <w:tcPr>
            <w:tcW w:w="900" w:type="dxa"/>
          </w:tcPr>
          <w:p w:rsidR="00903B6A" w:rsidRPr="003313D4" w:rsidRDefault="00903B6A" w:rsidP="00903B6A">
            <w:pPr>
              <w:jc w:val="center"/>
              <w:rPr>
                <w:b/>
                <w:lang w:val="en-CA"/>
              </w:rPr>
            </w:pPr>
            <w:r w:rsidRPr="003313D4">
              <w:rPr>
                <w:b/>
                <w:lang w:val="en-CA"/>
              </w:rPr>
              <w:t>Roles</w:t>
            </w:r>
          </w:p>
        </w:tc>
        <w:tc>
          <w:tcPr>
            <w:tcW w:w="4140" w:type="dxa"/>
          </w:tcPr>
          <w:p w:rsidR="00903B6A" w:rsidRPr="003313D4" w:rsidRDefault="00903B6A" w:rsidP="00AE6607">
            <w:pPr>
              <w:ind w:left="1080"/>
              <w:jc w:val="center"/>
              <w:rPr>
                <w:b/>
                <w:lang w:val="en-CA"/>
              </w:rPr>
            </w:pPr>
            <w:r w:rsidRPr="003313D4">
              <w:rPr>
                <w:b/>
                <w:lang w:val="en-CA"/>
              </w:rPr>
              <w:t>Task</w:t>
            </w:r>
          </w:p>
        </w:tc>
        <w:tc>
          <w:tcPr>
            <w:tcW w:w="1980" w:type="dxa"/>
          </w:tcPr>
          <w:p w:rsidR="00903B6A" w:rsidRPr="003313D4" w:rsidRDefault="00903B6A" w:rsidP="00AE6607">
            <w:pPr>
              <w:tabs>
                <w:tab w:val="left" w:pos="1050"/>
                <w:tab w:val="center" w:pos="1905"/>
              </w:tabs>
              <w:jc w:val="center"/>
              <w:rPr>
                <w:b/>
                <w:lang w:val="en-CA"/>
              </w:rPr>
            </w:pPr>
            <w:r w:rsidRPr="003313D4">
              <w:rPr>
                <w:b/>
                <w:lang w:val="en-CA"/>
              </w:rPr>
              <w:t>Input Products</w:t>
            </w:r>
          </w:p>
        </w:tc>
        <w:tc>
          <w:tcPr>
            <w:tcW w:w="2070" w:type="dxa"/>
          </w:tcPr>
          <w:p w:rsidR="00903B6A" w:rsidRPr="003313D4" w:rsidRDefault="00903B6A" w:rsidP="00AE6607">
            <w:pPr>
              <w:tabs>
                <w:tab w:val="left" w:pos="1050"/>
                <w:tab w:val="center" w:pos="1905"/>
              </w:tabs>
              <w:jc w:val="center"/>
              <w:rPr>
                <w:b/>
                <w:lang w:val="en-CA"/>
              </w:rPr>
            </w:pPr>
            <w:r w:rsidRPr="003313D4">
              <w:rPr>
                <w:b/>
                <w:lang w:val="en-CA"/>
              </w:rPr>
              <w:t>Output Products</w:t>
            </w:r>
          </w:p>
        </w:tc>
      </w:tr>
      <w:tr w:rsidR="00903B6A" w:rsidRPr="003313D4" w:rsidTr="00903B6A">
        <w:trPr>
          <w:trHeight w:val="430"/>
        </w:trPr>
        <w:tc>
          <w:tcPr>
            <w:tcW w:w="900" w:type="dxa"/>
          </w:tcPr>
          <w:p w:rsidR="00293B7F" w:rsidRDefault="00293B7F" w:rsidP="00AE6607">
            <w:pPr>
              <w:rPr>
                <w:lang w:val="en-CA"/>
              </w:rPr>
            </w:pPr>
            <w:r>
              <w:rPr>
                <w:lang w:val="en-CA"/>
              </w:rPr>
              <w:t>PM</w:t>
            </w:r>
          </w:p>
          <w:p w:rsidR="00903B6A" w:rsidRPr="003313D4" w:rsidRDefault="00903B6A" w:rsidP="00AE6607">
            <w:pPr>
              <w:rPr>
                <w:lang w:val="en-CA"/>
              </w:rPr>
            </w:pPr>
            <w:r w:rsidRPr="003313D4">
              <w:rPr>
                <w:lang w:val="en-CA"/>
              </w:rPr>
              <w:t>WT</w:t>
            </w:r>
          </w:p>
        </w:tc>
        <w:tc>
          <w:tcPr>
            <w:tcW w:w="4140" w:type="dxa"/>
          </w:tcPr>
          <w:p w:rsidR="00903B6A" w:rsidRPr="003313D4" w:rsidRDefault="00903B6A" w:rsidP="00EC015A">
            <w:pPr>
              <w:jc w:val="left"/>
              <w:rPr>
                <w:lang w:val="en-CA"/>
              </w:rPr>
            </w:pPr>
            <w:r w:rsidRPr="003313D4">
              <w:rPr>
                <w:lang w:val="en-CA"/>
              </w:rPr>
              <w:t xml:space="preserve">PM.2.1 Monitor and record status of the </w:t>
            </w:r>
            <w:r w:rsidRPr="003313D4">
              <w:rPr>
                <w:i/>
                <w:lang w:val="en-CA"/>
              </w:rPr>
              <w:t>Project Plan</w:t>
            </w:r>
            <w:r w:rsidRPr="003313D4">
              <w:rPr>
                <w:lang w:val="en-CA"/>
              </w:rPr>
              <w:t xml:space="preserve"> execution.</w:t>
            </w:r>
          </w:p>
        </w:tc>
        <w:tc>
          <w:tcPr>
            <w:tcW w:w="1980" w:type="dxa"/>
          </w:tcPr>
          <w:p w:rsidR="00903B6A" w:rsidRPr="003313D4" w:rsidRDefault="00903B6A" w:rsidP="00EC015A">
            <w:pPr>
              <w:spacing w:after="100" w:afterAutospacing="1" w:line="240" w:lineRule="atLeast"/>
              <w:jc w:val="left"/>
              <w:rPr>
                <w:rFonts w:cs="Arial"/>
                <w:i/>
                <w:iCs/>
                <w:lang w:val="en-CA"/>
              </w:rPr>
            </w:pPr>
            <w:r w:rsidRPr="003313D4">
              <w:rPr>
                <w:rFonts w:cs="Arial"/>
                <w:i/>
                <w:iCs/>
                <w:lang w:val="en-CA"/>
              </w:rPr>
              <w:t>Project Plan</w:t>
            </w:r>
          </w:p>
        </w:tc>
        <w:tc>
          <w:tcPr>
            <w:tcW w:w="2070" w:type="dxa"/>
          </w:tcPr>
          <w:p w:rsidR="00903B6A" w:rsidRPr="003313D4" w:rsidRDefault="00903B6A" w:rsidP="00EC015A">
            <w:pPr>
              <w:spacing w:after="100" w:afterAutospacing="1" w:line="240" w:lineRule="atLeast"/>
              <w:jc w:val="left"/>
              <w:rPr>
                <w:rFonts w:cs="Arial"/>
                <w:i/>
                <w:iCs/>
                <w:lang w:val="en-CA"/>
              </w:rPr>
            </w:pPr>
            <w:r w:rsidRPr="003313D4">
              <w:rPr>
                <w:rFonts w:cs="Arial"/>
                <w:i/>
                <w:iCs/>
                <w:lang w:val="en-CA"/>
              </w:rPr>
              <w:t>Project Plan[monitored]</w:t>
            </w:r>
          </w:p>
        </w:tc>
      </w:tr>
      <w:tr w:rsidR="00903B6A" w:rsidRPr="003313D4" w:rsidTr="00903B6A">
        <w:trPr>
          <w:trHeight w:val="430"/>
        </w:trPr>
        <w:tc>
          <w:tcPr>
            <w:tcW w:w="900" w:type="dxa"/>
          </w:tcPr>
          <w:p w:rsidR="00903B6A" w:rsidRPr="003313D4" w:rsidRDefault="00293B7F" w:rsidP="00AE6607">
            <w:pPr>
              <w:rPr>
                <w:lang w:val="en-CA"/>
              </w:rPr>
            </w:pPr>
            <w:r>
              <w:rPr>
                <w:lang w:val="en-CA"/>
              </w:rPr>
              <w:t>PM CUS</w:t>
            </w:r>
            <w:r w:rsidR="00903B6A" w:rsidRPr="003313D4">
              <w:rPr>
                <w:lang w:val="en-CA"/>
              </w:rPr>
              <w:t xml:space="preserve"> WT</w:t>
            </w:r>
          </w:p>
        </w:tc>
        <w:tc>
          <w:tcPr>
            <w:tcW w:w="4140" w:type="dxa"/>
          </w:tcPr>
          <w:p w:rsidR="00903B6A" w:rsidRPr="003313D4" w:rsidRDefault="00903B6A" w:rsidP="00EC015A">
            <w:pPr>
              <w:jc w:val="left"/>
              <w:rPr>
                <w:lang w:val="en-CA"/>
              </w:rPr>
            </w:pPr>
            <w:r w:rsidRPr="003313D4">
              <w:rPr>
                <w:lang w:val="en-CA"/>
              </w:rPr>
              <w:t>PM.2.</w:t>
            </w:r>
            <w:r>
              <w:rPr>
                <w:lang w:val="en-CA"/>
              </w:rPr>
              <w:t>2</w:t>
            </w:r>
            <w:r w:rsidRPr="003313D4">
              <w:rPr>
                <w:lang w:val="en-CA"/>
              </w:rPr>
              <w:t xml:space="preserve"> Conduct meetings with the Customer, record agreements and track them to closure.</w:t>
            </w:r>
          </w:p>
          <w:p w:rsidR="00903B6A" w:rsidRPr="003313D4" w:rsidRDefault="00903B6A" w:rsidP="00EC015A">
            <w:pPr>
              <w:jc w:val="left"/>
              <w:rPr>
                <w:lang w:val="en-CA"/>
              </w:rPr>
            </w:pPr>
            <w:r w:rsidRPr="003313D4">
              <w:rPr>
                <w:lang w:val="en-CA"/>
              </w:rPr>
              <w:t>Change Request initiated by Customer needs to be negotiated to reach acceptance of both parties.</w:t>
            </w:r>
          </w:p>
        </w:tc>
        <w:tc>
          <w:tcPr>
            <w:tcW w:w="1980" w:type="dxa"/>
          </w:tcPr>
          <w:p w:rsidR="00903B6A" w:rsidRDefault="00903B6A" w:rsidP="00EC015A">
            <w:pPr>
              <w:spacing w:after="100" w:afterAutospacing="1" w:line="240" w:lineRule="atLeast"/>
              <w:jc w:val="left"/>
              <w:rPr>
                <w:rFonts w:cs="Arial"/>
                <w:i/>
                <w:iCs/>
                <w:lang w:val="en-CA"/>
              </w:rPr>
            </w:pPr>
            <w:r w:rsidRPr="003313D4">
              <w:rPr>
                <w:rFonts w:cs="Arial"/>
                <w:i/>
                <w:iCs/>
                <w:lang w:val="en-CA"/>
              </w:rPr>
              <w:t>Project Plan</w:t>
            </w:r>
          </w:p>
          <w:p w:rsidR="00293B7F" w:rsidRPr="003313D4" w:rsidRDefault="00293B7F" w:rsidP="00EC015A">
            <w:pPr>
              <w:spacing w:after="100" w:afterAutospacing="1" w:line="240" w:lineRule="atLeast"/>
              <w:jc w:val="left"/>
              <w:rPr>
                <w:rFonts w:cs="Arial"/>
                <w:i/>
                <w:iCs/>
                <w:lang w:val="en-CA"/>
              </w:rPr>
            </w:pPr>
            <w:r>
              <w:rPr>
                <w:rFonts w:cs="Arial"/>
                <w:i/>
                <w:iCs/>
                <w:lang w:val="en-CA"/>
              </w:rPr>
              <w:t>Progress Status Record</w:t>
            </w:r>
          </w:p>
          <w:p w:rsidR="00903B6A" w:rsidRPr="003313D4" w:rsidRDefault="00903B6A" w:rsidP="00EC015A">
            <w:pPr>
              <w:spacing w:after="100" w:afterAutospacing="1" w:line="240" w:lineRule="atLeast"/>
              <w:jc w:val="left"/>
              <w:rPr>
                <w:rFonts w:cs="Arial"/>
                <w:i/>
                <w:iCs/>
                <w:lang w:val="en-CA"/>
              </w:rPr>
            </w:pPr>
            <w:r w:rsidRPr="003313D4">
              <w:rPr>
                <w:rFonts w:cs="Arial"/>
                <w:i/>
                <w:iCs/>
                <w:lang w:val="en-CA"/>
              </w:rPr>
              <w:t>Change Request</w:t>
            </w:r>
          </w:p>
        </w:tc>
        <w:tc>
          <w:tcPr>
            <w:tcW w:w="2070" w:type="dxa"/>
          </w:tcPr>
          <w:p w:rsidR="00903B6A" w:rsidRPr="003313D4" w:rsidRDefault="00903B6A" w:rsidP="00EC015A">
            <w:pPr>
              <w:spacing w:after="100" w:afterAutospacing="1" w:line="240" w:lineRule="atLeast"/>
              <w:jc w:val="left"/>
              <w:rPr>
                <w:rFonts w:cs="Arial"/>
                <w:i/>
                <w:iCs/>
                <w:lang w:val="en-CA"/>
              </w:rPr>
            </w:pPr>
            <w:r w:rsidRPr="003313D4">
              <w:rPr>
                <w:rFonts w:cs="Arial"/>
                <w:i/>
                <w:iCs/>
                <w:lang w:val="en-CA"/>
              </w:rPr>
              <w:t xml:space="preserve">Meeting Record </w:t>
            </w:r>
          </w:p>
          <w:p w:rsidR="00903B6A" w:rsidRPr="003313D4" w:rsidRDefault="00903B6A" w:rsidP="00EC015A">
            <w:pPr>
              <w:spacing w:after="100" w:afterAutospacing="1" w:line="240" w:lineRule="atLeast"/>
              <w:jc w:val="left"/>
              <w:rPr>
                <w:rFonts w:cs="Arial"/>
                <w:i/>
                <w:iCs/>
                <w:lang w:val="en-CA"/>
              </w:rPr>
            </w:pPr>
            <w:r w:rsidRPr="003313D4">
              <w:rPr>
                <w:rFonts w:cs="Arial"/>
                <w:i/>
                <w:iCs/>
                <w:lang w:val="en-CA"/>
              </w:rPr>
              <w:t>Change Request[</w:t>
            </w:r>
            <w:r w:rsidR="00EC015A">
              <w:rPr>
                <w:rFonts w:cs="Arial"/>
                <w:i/>
                <w:iCs/>
                <w:lang w:val="en-CA"/>
              </w:rPr>
              <w:t>accepte</w:t>
            </w:r>
            <w:r w:rsidRPr="003313D4">
              <w:rPr>
                <w:rFonts w:cs="Arial"/>
                <w:i/>
                <w:iCs/>
                <w:lang w:val="en-CA"/>
              </w:rPr>
              <w:t>]</w:t>
            </w:r>
          </w:p>
        </w:tc>
      </w:tr>
    </w:tbl>
    <w:p w:rsidR="00107BEC" w:rsidRPr="003313D4" w:rsidRDefault="00107BEC" w:rsidP="00107BEC">
      <w:pPr>
        <w:rPr>
          <w:lang w:val="en-CA"/>
        </w:rPr>
      </w:pPr>
    </w:p>
    <w:p w:rsidR="00E208DD" w:rsidRPr="003313D4" w:rsidRDefault="00E208DD" w:rsidP="00107BEC">
      <w:pPr>
        <w:ind w:left="1440"/>
        <w:rPr>
          <w:lang w:val="en-CA"/>
        </w:rPr>
      </w:pPr>
    </w:p>
    <w:p w:rsidR="001858A9" w:rsidRPr="003313D4" w:rsidRDefault="001858A9" w:rsidP="0099561A">
      <w:pPr>
        <w:pStyle w:val="Caption"/>
      </w:pPr>
      <w:bookmarkStart w:id="14" w:name="_Toc237852059"/>
      <w:r w:rsidRPr="003313D4">
        <w:t>Project Plan Execution</w:t>
      </w:r>
      <w:bookmarkEnd w:id="14"/>
      <w:r w:rsidRPr="003313D4">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3313D4">
        <w:tblPrEx>
          <w:tblCellMar>
            <w:top w:w="0" w:type="dxa"/>
            <w:bottom w:w="0" w:type="dxa"/>
          </w:tblCellMar>
        </w:tblPrEx>
        <w:trPr>
          <w:trHeight w:val="420"/>
        </w:trPr>
        <w:tc>
          <w:tcPr>
            <w:tcW w:w="9001" w:type="dxa"/>
            <w:gridSpan w:val="2"/>
            <w:shd w:val="clear" w:color="auto" w:fill="000080"/>
            <w:vAlign w:val="center"/>
          </w:tcPr>
          <w:p w:rsidR="001858A9" w:rsidRPr="003313D4" w:rsidRDefault="001858A9" w:rsidP="001858A9">
            <w:pPr>
              <w:jc w:val="left"/>
              <w:rPr>
                <w:b/>
                <w:sz w:val="22"/>
                <w:szCs w:val="22"/>
                <w:lang w:val="en-CA"/>
              </w:rPr>
            </w:pP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Objectives:</w:t>
            </w:r>
          </w:p>
        </w:tc>
        <w:tc>
          <w:tcPr>
            <w:tcW w:w="7021" w:type="dxa"/>
            <w:vAlign w:val="center"/>
          </w:tcPr>
          <w:p w:rsidR="001858A9" w:rsidRPr="003313D4" w:rsidRDefault="001858A9" w:rsidP="001858A9">
            <w:pPr>
              <w:jc w:val="left"/>
              <w:rPr>
                <w:lang w:val="en-CA"/>
              </w:rPr>
            </w:pPr>
            <w:r w:rsidRPr="003313D4">
              <w:rPr>
                <w:lang w:val="en-CA"/>
              </w:rPr>
              <w:t>To implement the actual work tasks of the project in accordance with the project plan.</w:t>
            </w: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Rationale:</w:t>
            </w:r>
          </w:p>
        </w:tc>
        <w:tc>
          <w:tcPr>
            <w:tcW w:w="7021" w:type="dxa"/>
            <w:vAlign w:val="center"/>
          </w:tcPr>
          <w:p w:rsidR="001858A9" w:rsidRPr="003313D4" w:rsidRDefault="001858A9" w:rsidP="001858A9">
            <w:pPr>
              <w:jc w:val="left"/>
              <w:rPr>
                <w:lang w:val="en-CA"/>
              </w:rPr>
            </w:pPr>
            <w:r w:rsidRPr="003313D4">
              <w:rPr>
                <w:lang w:val="en-CA"/>
              </w:rPr>
              <w:t>Ideally when the project plan has been agre</w:t>
            </w:r>
            <w:r w:rsidR="000A63A1" w:rsidRPr="003313D4">
              <w:rPr>
                <w:lang w:val="en-CA"/>
              </w:rPr>
              <w:t>ed and communicated to all team</w:t>
            </w:r>
            <w:r w:rsidRPr="003313D4">
              <w:rPr>
                <w:lang w:val="en-CA"/>
              </w:rPr>
              <w:t xml:space="preserve"> members, work of the development of the product which is the subject of the project should commence.</w:t>
            </w:r>
          </w:p>
        </w:tc>
      </w:tr>
      <w:tr w:rsidR="001858A9" w:rsidRPr="003313D4">
        <w:tblPrEx>
          <w:tblCellMar>
            <w:top w:w="0" w:type="dxa"/>
            <w:bottom w:w="0" w:type="dxa"/>
          </w:tblCellMar>
        </w:tblPrEx>
        <w:trPr>
          <w:trHeight w:val="345"/>
        </w:trPr>
        <w:tc>
          <w:tcPr>
            <w:tcW w:w="1980" w:type="dxa"/>
            <w:vMerge w:val="restart"/>
          </w:tcPr>
          <w:p w:rsidR="001858A9" w:rsidRPr="003313D4" w:rsidRDefault="001858A9" w:rsidP="001858A9">
            <w:pPr>
              <w:rPr>
                <w:b/>
                <w:i/>
                <w:lang w:val="en-CA"/>
              </w:rPr>
            </w:pPr>
            <w:r w:rsidRPr="003313D4">
              <w:rPr>
                <w:b/>
                <w:i/>
                <w:lang w:val="en-CA"/>
              </w:rPr>
              <w:t>Roles:</w:t>
            </w:r>
          </w:p>
        </w:tc>
        <w:tc>
          <w:tcPr>
            <w:tcW w:w="7021" w:type="dxa"/>
            <w:vAlign w:val="center"/>
          </w:tcPr>
          <w:p w:rsidR="001858A9" w:rsidRPr="003313D4" w:rsidRDefault="001858A9" w:rsidP="001858A9">
            <w:pPr>
              <w:jc w:val="left"/>
              <w:rPr>
                <w:lang w:val="en-CA"/>
              </w:rPr>
            </w:pPr>
            <w:r w:rsidRPr="003313D4">
              <w:rPr>
                <w:lang w:val="en-CA"/>
              </w:rPr>
              <w:t>Project Manager</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E208DD" w:rsidP="001858A9">
            <w:pPr>
              <w:jc w:val="left"/>
              <w:rPr>
                <w:lang w:val="en-CA"/>
              </w:rPr>
            </w:pPr>
            <w:r w:rsidRPr="003313D4">
              <w:rPr>
                <w:lang w:val="en-CA"/>
              </w:rPr>
              <w:t>Work Team</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1858A9" w:rsidP="001858A9">
            <w:pPr>
              <w:jc w:val="left"/>
              <w:rPr>
                <w:lang w:val="en-CA"/>
              </w:rPr>
            </w:pPr>
            <w:r w:rsidRPr="003313D4">
              <w:rPr>
                <w:lang w:val="en-CA"/>
              </w:rPr>
              <w:t>Customer</w:t>
            </w:r>
          </w:p>
        </w:tc>
      </w:tr>
      <w:tr w:rsidR="00882018" w:rsidRPr="003313D4">
        <w:tblPrEx>
          <w:tblCellMar>
            <w:top w:w="0" w:type="dxa"/>
            <w:bottom w:w="0" w:type="dxa"/>
          </w:tblCellMar>
        </w:tblPrEx>
        <w:trPr>
          <w:trHeight w:val="345"/>
        </w:trPr>
        <w:tc>
          <w:tcPr>
            <w:tcW w:w="1980" w:type="dxa"/>
            <w:vMerge w:val="restart"/>
          </w:tcPr>
          <w:p w:rsidR="00882018" w:rsidRPr="003313D4" w:rsidRDefault="009C3325" w:rsidP="001858A9">
            <w:pPr>
              <w:rPr>
                <w:b/>
                <w:i/>
                <w:lang w:val="en-CA"/>
              </w:rPr>
            </w:pPr>
            <w:r>
              <w:rPr>
                <w:b/>
                <w:i/>
                <w:lang w:val="en-CA"/>
              </w:rPr>
              <w:t>Arti</w:t>
            </w:r>
            <w:r w:rsidR="00882018" w:rsidRPr="003313D4">
              <w:rPr>
                <w:b/>
                <w:i/>
                <w:lang w:val="en-CA"/>
              </w:rPr>
              <w:t>facts:</w:t>
            </w:r>
          </w:p>
        </w:tc>
        <w:tc>
          <w:tcPr>
            <w:tcW w:w="7021" w:type="dxa"/>
            <w:vAlign w:val="center"/>
          </w:tcPr>
          <w:p w:rsidR="00882018" w:rsidRPr="003313D4" w:rsidRDefault="00882018" w:rsidP="009A3AEA">
            <w:pPr>
              <w:jc w:val="left"/>
              <w:rPr>
                <w:lang w:val="en-CA"/>
              </w:rPr>
            </w:pPr>
            <w:r w:rsidRPr="003313D4">
              <w:rPr>
                <w:lang w:val="en-CA"/>
              </w:rPr>
              <w:t>Project Status Record</w:t>
            </w:r>
          </w:p>
        </w:tc>
      </w:tr>
      <w:tr w:rsidR="00882018" w:rsidRPr="003313D4">
        <w:tblPrEx>
          <w:tblCellMar>
            <w:top w:w="0" w:type="dxa"/>
            <w:bottom w:w="0" w:type="dxa"/>
          </w:tblCellMar>
        </w:tblPrEx>
        <w:trPr>
          <w:trHeight w:val="345"/>
        </w:trPr>
        <w:tc>
          <w:tcPr>
            <w:tcW w:w="1980" w:type="dxa"/>
            <w:vMerge/>
          </w:tcPr>
          <w:p w:rsidR="00882018" w:rsidRPr="003313D4" w:rsidRDefault="00882018" w:rsidP="001858A9">
            <w:pPr>
              <w:rPr>
                <w:b/>
                <w:i/>
                <w:lang w:val="en-CA"/>
              </w:rPr>
            </w:pPr>
          </w:p>
        </w:tc>
        <w:tc>
          <w:tcPr>
            <w:tcW w:w="7021" w:type="dxa"/>
            <w:vAlign w:val="center"/>
          </w:tcPr>
          <w:p w:rsidR="00882018" w:rsidRPr="003313D4" w:rsidRDefault="00882018" w:rsidP="009A3AEA">
            <w:pPr>
              <w:jc w:val="left"/>
              <w:rPr>
                <w:lang w:val="en-CA"/>
              </w:rPr>
            </w:pPr>
            <w:r w:rsidRPr="003313D4">
              <w:rPr>
                <w:lang w:val="en-CA"/>
              </w:rPr>
              <w:t>Change Requests</w:t>
            </w:r>
          </w:p>
        </w:tc>
      </w:tr>
      <w:tr w:rsidR="00882018" w:rsidRPr="003313D4">
        <w:tblPrEx>
          <w:tblCellMar>
            <w:top w:w="0" w:type="dxa"/>
            <w:bottom w:w="0" w:type="dxa"/>
          </w:tblCellMar>
        </w:tblPrEx>
        <w:trPr>
          <w:trHeight w:val="345"/>
        </w:trPr>
        <w:tc>
          <w:tcPr>
            <w:tcW w:w="1980" w:type="dxa"/>
            <w:vMerge w:val="restart"/>
          </w:tcPr>
          <w:p w:rsidR="00882018" w:rsidRPr="003313D4" w:rsidRDefault="00882018" w:rsidP="001858A9">
            <w:pPr>
              <w:rPr>
                <w:b/>
                <w:i/>
                <w:lang w:val="en-CA"/>
              </w:rPr>
            </w:pPr>
            <w:r w:rsidRPr="003313D4">
              <w:rPr>
                <w:b/>
                <w:i/>
                <w:lang w:val="en-CA"/>
              </w:rPr>
              <w:t>Steps:</w:t>
            </w:r>
          </w:p>
        </w:tc>
        <w:tc>
          <w:tcPr>
            <w:tcW w:w="7021" w:type="dxa"/>
            <w:vAlign w:val="center"/>
          </w:tcPr>
          <w:p w:rsidR="00882018" w:rsidRPr="003313D4" w:rsidRDefault="00FE6B72" w:rsidP="001858A9">
            <w:pPr>
              <w:jc w:val="left"/>
              <w:rPr>
                <w:lang w:val="en-CA"/>
              </w:rPr>
            </w:pPr>
            <w:r>
              <w:rPr>
                <w:lang w:val="en-CA"/>
              </w:rPr>
              <w:t xml:space="preserve">Step </w:t>
            </w:r>
            <w:r w:rsidR="00882018" w:rsidRPr="003313D4">
              <w:rPr>
                <w:lang w:val="en-CA"/>
              </w:rPr>
              <w:t>1. Obtain agreement on project plan</w:t>
            </w:r>
          </w:p>
        </w:tc>
      </w:tr>
      <w:tr w:rsidR="00882018" w:rsidRPr="003313D4">
        <w:tblPrEx>
          <w:tblCellMar>
            <w:top w:w="0" w:type="dxa"/>
            <w:bottom w:w="0" w:type="dxa"/>
          </w:tblCellMar>
        </w:tblPrEx>
        <w:trPr>
          <w:trHeight w:val="345"/>
        </w:trPr>
        <w:tc>
          <w:tcPr>
            <w:tcW w:w="1980" w:type="dxa"/>
            <w:vMerge/>
          </w:tcPr>
          <w:p w:rsidR="00882018" w:rsidRPr="003313D4" w:rsidRDefault="00882018" w:rsidP="001858A9">
            <w:pPr>
              <w:rPr>
                <w:lang w:val="en-CA"/>
              </w:rPr>
            </w:pPr>
          </w:p>
        </w:tc>
        <w:tc>
          <w:tcPr>
            <w:tcW w:w="7021" w:type="dxa"/>
            <w:vAlign w:val="center"/>
          </w:tcPr>
          <w:p w:rsidR="00882018" w:rsidRPr="003313D4" w:rsidRDefault="00FE6B72" w:rsidP="001858A9">
            <w:pPr>
              <w:jc w:val="left"/>
              <w:rPr>
                <w:lang w:val="en-CA"/>
              </w:rPr>
            </w:pPr>
            <w:r>
              <w:rPr>
                <w:lang w:val="en-CA"/>
              </w:rPr>
              <w:t xml:space="preserve">Step 2. </w:t>
            </w:r>
            <w:r w:rsidR="00882018" w:rsidRPr="003313D4">
              <w:rPr>
                <w:lang w:val="en-CA"/>
              </w:rPr>
              <w:t xml:space="preserve"> Take corrective action</w:t>
            </w:r>
          </w:p>
        </w:tc>
      </w:tr>
      <w:tr w:rsidR="00882018" w:rsidRPr="003313D4">
        <w:tblPrEx>
          <w:tblCellMar>
            <w:top w:w="0" w:type="dxa"/>
            <w:bottom w:w="0" w:type="dxa"/>
          </w:tblCellMar>
        </w:tblPrEx>
        <w:trPr>
          <w:trHeight w:val="870"/>
        </w:trPr>
        <w:tc>
          <w:tcPr>
            <w:tcW w:w="1980" w:type="dxa"/>
          </w:tcPr>
          <w:p w:rsidR="00882018" w:rsidRPr="003313D4" w:rsidRDefault="00882018" w:rsidP="001858A9">
            <w:pPr>
              <w:rPr>
                <w:b/>
                <w:i/>
                <w:lang w:val="en-CA"/>
              </w:rPr>
            </w:pPr>
            <w:r w:rsidRPr="003313D4">
              <w:rPr>
                <w:b/>
                <w:i/>
                <w:lang w:val="en-CA"/>
              </w:rPr>
              <w:t>Step Description:</w:t>
            </w:r>
          </w:p>
        </w:tc>
        <w:tc>
          <w:tcPr>
            <w:tcW w:w="7021" w:type="dxa"/>
          </w:tcPr>
          <w:p w:rsidR="00882018" w:rsidRPr="003313D4" w:rsidRDefault="00882018" w:rsidP="00EC015A">
            <w:pPr>
              <w:jc w:val="left"/>
              <w:rPr>
                <w:lang w:val="en-CA"/>
              </w:rPr>
            </w:pPr>
            <w:r w:rsidRPr="003313D4">
              <w:rPr>
                <w:b/>
                <w:i/>
                <w:lang w:val="en-CA"/>
              </w:rPr>
              <w:t xml:space="preserve">Step 1. </w:t>
            </w:r>
            <w:r w:rsidR="005A6AB6">
              <w:rPr>
                <w:b/>
                <w:i/>
                <w:lang w:val="en-CA"/>
              </w:rPr>
              <w:t>Obtain an a</w:t>
            </w:r>
            <w:r w:rsidRPr="003313D4">
              <w:rPr>
                <w:b/>
                <w:i/>
                <w:lang w:val="en-CA"/>
              </w:rPr>
              <w:t>greement on project plan</w:t>
            </w:r>
            <w:r w:rsidRPr="003313D4">
              <w:rPr>
                <w:lang w:val="en-CA"/>
              </w:rPr>
              <w:t xml:space="preserve"> </w:t>
            </w:r>
          </w:p>
          <w:p w:rsidR="00882018" w:rsidRPr="003313D4" w:rsidRDefault="00882018" w:rsidP="00EC015A">
            <w:pPr>
              <w:jc w:val="left"/>
              <w:rPr>
                <w:lang w:val="en-CA"/>
              </w:rPr>
            </w:pPr>
            <w:r w:rsidRPr="003313D4">
              <w:rPr>
                <w:lang w:val="en-CA"/>
              </w:rPr>
              <w:t>Agreement must be reached between the project manager and all members of the project team on the defined project parameters and targets as set out in the project plan. It may also be necessary to gain the agreement of the customer in terms of project duration and deliverables schedule.</w:t>
            </w:r>
          </w:p>
          <w:p w:rsidR="00882018" w:rsidRPr="003313D4" w:rsidRDefault="00882018" w:rsidP="00EC015A">
            <w:pPr>
              <w:jc w:val="left"/>
              <w:rPr>
                <w:lang w:val="en-CA"/>
              </w:rPr>
            </w:pPr>
          </w:p>
          <w:p w:rsidR="00882018" w:rsidRPr="003313D4" w:rsidRDefault="00882018" w:rsidP="00EC015A">
            <w:pPr>
              <w:jc w:val="left"/>
              <w:rPr>
                <w:lang w:val="en-CA"/>
              </w:rPr>
            </w:pPr>
            <w:r w:rsidRPr="003313D4">
              <w:rPr>
                <w:b/>
                <w:i/>
                <w:lang w:val="en-CA"/>
              </w:rPr>
              <w:t xml:space="preserve">Step 2. </w:t>
            </w:r>
            <w:r w:rsidR="005A6AB6">
              <w:rPr>
                <w:b/>
                <w:i/>
                <w:lang w:val="en-CA"/>
              </w:rPr>
              <w:t>Take c</w:t>
            </w:r>
            <w:r w:rsidRPr="003313D4">
              <w:rPr>
                <w:b/>
                <w:i/>
                <w:lang w:val="en-CA"/>
              </w:rPr>
              <w:t>orrective action</w:t>
            </w:r>
            <w:r w:rsidRPr="003313D4">
              <w:rPr>
                <w:lang w:val="en-CA"/>
              </w:rPr>
              <w:t xml:space="preserve"> </w:t>
            </w:r>
          </w:p>
          <w:p w:rsidR="00882018" w:rsidRPr="003313D4" w:rsidRDefault="00882018" w:rsidP="00EC015A">
            <w:pPr>
              <w:jc w:val="left"/>
              <w:rPr>
                <w:lang w:val="en-CA"/>
              </w:rPr>
            </w:pPr>
            <w:r w:rsidRPr="003313D4">
              <w:rPr>
                <w:lang w:val="en-CA"/>
              </w:rPr>
              <w:t>When deviations between the project plan and actual project progress have been indentified or the implementation of change requests agreed, corrective action will need to be taken to ensure than project continues according to revised plan.</w:t>
            </w:r>
          </w:p>
        </w:tc>
      </w:tr>
    </w:tbl>
    <w:p w:rsidR="00E208DD" w:rsidRPr="003313D4" w:rsidRDefault="00E208DD" w:rsidP="001858A9">
      <w:pPr>
        <w:rPr>
          <w:lang w:val="en-CA"/>
        </w:rPr>
      </w:pPr>
    </w:p>
    <w:p w:rsidR="00107BEC" w:rsidRPr="003313D4" w:rsidRDefault="001C4C40" w:rsidP="00821ECD">
      <w:pPr>
        <w:pStyle w:val="Heading3"/>
      </w:pPr>
      <w:bookmarkStart w:id="15" w:name="_Toc278964630"/>
      <w:r>
        <w:t xml:space="preserve">4.1.3. </w:t>
      </w:r>
      <w:r w:rsidR="00122344">
        <w:t>Activity</w:t>
      </w:r>
      <w:r w:rsidR="008C521E" w:rsidRPr="003313D4">
        <w:t xml:space="preserve"> </w:t>
      </w:r>
      <w:r w:rsidR="00122344">
        <w:t>P</w:t>
      </w:r>
      <w:r w:rsidR="00107BEC" w:rsidRPr="003313D4">
        <w:t>M.3 Project assessment and control</w:t>
      </w:r>
      <w:bookmarkEnd w:id="15"/>
    </w:p>
    <w:p w:rsidR="00603257" w:rsidRPr="003313D4" w:rsidRDefault="00603257" w:rsidP="00603257">
      <w:pPr>
        <w:rPr>
          <w:rFonts w:cs="Arial"/>
          <w:lang w:val="en-CA"/>
        </w:rPr>
      </w:pPr>
      <w:r w:rsidRPr="003313D4">
        <w:rPr>
          <w:rFonts w:cs="Arial"/>
          <w:lang w:val="en-CA"/>
        </w:rPr>
        <w:t>The Project Assessment and Control activity evaluates the performance of the plan. The activity provides:</w:t>
      </w:r>
    </w:p>
    <w:p w:rsidR="00603257" w:rsidRPr="003313D4" w:rsidRDefault="00603257" w:rsidP="00603257">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Evaluation of actual plan performance and progress against targets.</w:t>
      </w:r>
    </w:p>
    <w:p w:rsidR="00603257" w:rsidRPr="003313D4" w:rsidRDefault="0058415A" w:rsidP="00603257">
      <w:pPr>
        <w:pStyle w:val="ListContinue"/>
        <w:numPr>
          <w:ilvl w:val="0"/>
          <w:numId w:val="27"/>
        </w:numPr>
        <w:tabs>
          <w:tab w:val="clear" w:pos="400"/>
        </w:tabs>
        <w:rPr>
          <w:rFonts w:ascii="Verdana" w:eastAsia="Times New Roman" w:hAnsi="Verdana" w:cs="Arial"/>
          <w:lang w:eastAsia="de-DE"/>
        </w:rPr>
      </w:pPr>
      <w:r>
        <w:rPr>
          <w:rFonts w:ascii="Verdana" w:eastAsia="Times New Roman" w:hAnsi="Verdana" w:cs="Arial"/>
          <w:lang w:eastAsia="de-DE"/>
        </w:rPr>
        <w:t xml:space="preserve">Track </w:t>
      </w:r>
      <w:r w:rsidR="00603257" w:rsidRPr="003313D4">
        <w:rPr>
          <w:rFonts w:ascii="Verdana" w:eastAsia="Times New Roman" w:hAnsi="Verdana" w:cs="Arial"/>
          <w:lang w:eastAsia="de-DE"/>
        </w:rPr>
        <w:t>change requests</w:t>
      </w:r>
      <w:r w:rsidR="00892A7A" w:rsidRPr="003313D4">
        <w:rPr>
          <w:rFonts w:ascii="Verdana" w:eastAsia="Times New Roman" w:hAnsi="Verdana" w:cs="Arial"/>
          <w:lang w:eastAsia="de-DE"/>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636"/>
        <w:gridCol w:w="1985"/>
        <w:gridCol w:w="2268"/>
      </w:tblGrid>
      <w:tr w:rsidR="0058415A" w:rsidRPr="003313D4" w:rsidTr="00EC015A">
        <w:tc>
          <w:tcPr>
            <w:tcW w:w="900" w:type="dxa"/>
          </w:tcPr>
          <w:p w:rsidR="0058415A" w:rsidRPr="003313D4" w:rsidRDefault="0058415A" w:rsidP="0058415A">
            <w:pPr>
              <w:tabs>
                <w:tab w:val="left" w:pos="0"/>
              </w:tabs>
              <w:ind w:left="-18"/>
              <w:jc w:val="center"/>
              <w:rPr>
                <w:b/>
                <w:lang w:val="en-CA"/>
              </w:rPr>
            </w:pPr>
            <w:r w:rsidRPr="003313D4">
              <w:rPr>
                <w:b/>
                <w:lang w:val="en-CA"/>
              </w:rPr>
              <w:t>Roles</w:t>
            </w:r>
          </w:p>
        </w:tc>
        <w:tc>
          <w:tcPr>
            <w:tcW w:w="3636" w:type="dxa"/>
          </w:tcPr>
          <w:p w:rsidR="0058415A" w:rsidRPr="003313D4" w:rsidRDefault="0058415A" w:rsidP="00AE6607">
            <w:pPr>
              <w:ind w:left="1080"/>
              <w:jc w:val="center"/>
              <w:rPr>
                <w:b/>
                <w:lang w:val="en-CA"/>
              </w:rPr>
            </w:pPr>
            <w:r w:rsidRPr="003313D4">
              <w:rPr>
                <w:b/>
                <w:lang w:val="en-CA"/>
              </w:rPr>
              <w:t>Task</w:t>
            </w:r>
          </w:p>
        </w:tc>
        <w:tc>
          <w:tcPr>
            <w:tcW w:w="1985" w:type="dxa"/>
          </w:tcPr>
          <w:p w:rsidR="0058415A" w:rsidRPr="003313D4" w:rsidRDefault="0058415A" w:rsidP="00AE6607">
            <w:pPr>
              <w:tabs>
                <w:tab w:val="left" w:pos="1050"/>
                <w:tab w:val="center" w:pos="1905"/>
              </w:tabs>
              <w:jc w:val="center"/>
              <w:rPr>
                <w:b/>
                <w:lang w:val="en-CA"/>
              </w:rPr>
            </w:pPr>
            <w:r w:rsidRPr="003313D4">
              <w:rPr>
                <w:b/>
                <w:lang w:val="en-CA"/>
              </w:rPr>
              <w:t>Input Products</w:t>
            </w:r>
          </w:p>
        </w:tc>
        <w:tc>
          <w:tcPr>
            <w:tcW w:w="2268" w:type="dxa"/>
          </w:tcPr>
          <w:p w:rsidR="0058415A" w:rsidRPr="003313D4" w:rsidRDefault="0058415A" w:rsidP="00AE6607">
            <w:pPr>
              <w:tabs>
                <w:tab w:val="left" w:pos="1050"/>
                <w:tab w:val="center" w:pos="1905"/>
              </w:tabs>
              <w:jc w:val="center"/>
              <w:rPr>
                <w:b/>
                <w:lang w:val="en-CA"/>
              </w:rPr>
            </w:pPr>
            <w:r w:rsidRPr="003313D4">
              <w:rPr>
                <w:b/>
                <w:lang w:val="en-CA"/>
              </w:rPr>
              <w:t>Output Products</w:t>
            </w:r>
          </w:p>
        </w:tc>
      </w:tr>
      <w:tr w:rsidR="0058415A" w:rsidRPr="003313D4" w:rsidTr="00EC015A">
        <w:trPr>
          <w:trHeight w:val="430"/>
        </w:trPr>
        <w:tc>
          <w:tcPr>
            <w:tcW w:w="900" w:type="dxa"/>
          </w:tcPr>
          <w:p w:rsidR="0058415A" w:rsidRDefault="0058415A" w:rsidP="0058415A">
            <w:pPr>
              <w:tabs>
                <w:tab w:val="left" w:pos="0"/>
              </w:tabs>
              <w:ind w:left="-18"/>
              <w:rPr>
                <w:lang w:val="en-CA"/>
              </w:rPr>
            </w:pPr>
            <w:r>
              <w:rPr>
                <w:lang w:val="en-CA"/>
              </w:rPr>
              <w:t>PM</w:t>
            </w:r>
          </w:p>
          <w:p w:rsidR="0058415A" w:rsidRPr="003313D4" w:rsidRDefault="0058415A" w:rsidP="0058415A">
            <w:pPr>
              <w:tabs>
                <w:tab w:val="left" w:pos="0"/>
              </w:tabs>
              <w:ind w:left="-18"/>
              <w:rPr>
                <w:lang w:val="en-CA"/>
              </w:rPr>
            </w:pPr>
            <w:r w:rsidRPr="003313D4">
              <w:rPr>
                <w:lang w:val="en-CA"/>
              </w:rPr>
              <w:t>WT</w:t>
            </w:r>
          </w:p>
        </w:tc>
        <w:tc>
          <w:tcPr>
            <w:tcW w:w="3636" w:type="dxa"/>
          </w:tcPr>
          <w:p w:rsidR="0058415A" w:rsidRPr="008B788B" w:rsidRDefault="0058415A" w:rsidP="00EC015A">
            <w:pPr>
              <w:widowControl w:val="0"/>
              <w:tabs>
                <w:tab w:val="left" w:pos="425"/>
                <w:tab w:val="left" w:pos="709"/>
                <w:tab w:val="left" w:pos="1418"/>
                <w:tab w:val="left" w:pos="1701"/>
              </w:tabs>
              <w:jc w:val="left"/>
              <w:rPr>
                <w:rFonts w:cs="Arial"/>
              </w:rPr>
            </w:pPr>
            <w:r w:rsidRPr="008B788B">
              <w:rPr>
                <w:rFonts w:cs="Arial"/>
              </w:rPr>
              <w:t xml:space="preserve">PM.3.1 Evaluate project progress with respect to the </w:t>
            </w:r>
            <w:r w:rsidRPr="008B788B">
              <w:rPr>
                <w:rFonts w:cs="Arial"/>
                <w:i/>
              </w:rPr>
              <w:t>Project Plan</w:t>
            </w:r>
            <w:r w:rsidRPr="008B788B">
              <w:rPr>
                <w:rFonts w:cs="Arial"/>
              </w:rPr>
              <w:t>, comparing:</w:t>
            </w:r>
          </w:p>
          <w:p w:rsidR="0058415A" w:rsidRPr="008B788B" w:rsidRDefault="0058415A" w:rsidP="00EC015A">
            <w:pPr>
              <w:widowControl w:val="0"/>
              <w:numPr>
                <w:ilvl w:val="0"/>
                <w:numId w:val="9"/>
              </w:numPr>
              <w:tabs>
                <w:tab w:val="left" w:pos="425"/>
                <w:tab w:val="left" w:pos="1418"/>
                <w:tab w:val="left" w:pos="1701"/>
              </w:tabs>
              <w:spacing w:after="0"/>
              <w:jc w:val="left"/>
              <w:rPr>
                <w:rFonts w:cs="Arial"/>
              </w:rPr>
            </w:pPr>
            <w:r w:rsidRPr="008B788B">
              <w:rPr>
                <w:rFonts w:cs="Arial"/>
              </w:rPr>
              <w:t>actual tasks against planned tasks</w:t>
            </w:r>
          </w:p>
          <w:p w:rsidR="0058415A" w:rsidRPr="008B788B" w:rsidRDefault="0058415A" w:rsidP="00EC015A">
            <w:pPr>
              <w:widowControl w:val="0"/>
              <w:numPr>
                <w:ilvl w:val="0"/>
                <w:numId w:val="9"/>
              </w:numPr>
              <w:tabs>
                <w:tab w:val="left" w:pos="425"/>
                <w:tab w:val="left" w:pos="1418"/>
                <w:tab w:val="left" w:pos="1701"/>
              </w:tabs>
              <w:spacing w:after="0"/>
              <w:jc w:val="left"/>
              <w:rPr>
                <w:rFonts w:cs="Arial"/>
              </w:rPr>
            </w:pPr>
            <w:r w:rsidRPr="008B788B">
              <w:rPr>
                <w:rFonts w:cs="Arial"/>
              </w:rPr>
              <w:t>actual resource allocation against planned resources</w:t>
            </w:r>
          </w:p>
          <w:p w:rsidR="0058415A" w:rsidRPr="008B788B" w:rsidRDefault="0058415A" w:rsidP="00EC015A">
            <w:pPr>
              <w:widowControl w:val="0"/>
              <w:numPr>
                <w:ilvl w:val="0"/>
                <w:numId w:val="9"/>
              </w:numPr>
              <w:tabs>
                <w:tab w:val="left" w:pos="425"/>
                <w:tab w:val="left" w:pos="1418"/>
                <w:tab w:val="left" w:pos="1701"/>
              </w:tabs>
              <w:spacing w:after="0"/>
              <w:jc w:val="left"/>
              <w:rPr>
                <w:rFonts w:cs="Arial"/>
              </w:rPr>
            </w:pPr>
            <w:r w:rsidRPr="008B788B">
              <w:rPr>
                <w:rFonts w:cs="Arial"/>
              </w:rPr>
              <w:t>actual cost against budget estimates</w:t>
            </w:r>
          </w:p>
          <w:p w:rsidR="0058415A" w:rsidRPr="008B788B" w:rsidRDefault="0058415A" w:rsidP="00EC015A">
            <w:pPr>
              <w:widowControl w:val="0"/>
              <w:numPr>
                <w:ilvl w:val="0"/>
                <w:numId w:val="9"/>
              </w:numPr>
              <w:tabs>
                <w:tab w:val="left" w:pos="425"/>
                <w:tab w:val="left" w:pos="1418"/>
                <w:tab w:val="left" w:pos="1701"/>
              </w:tabs>
              <w:spacing w:after="0"/>
              <w:jc w:val="left"/>
              <w:rPr>
                <w:rFonts w:cs="Arial"/>
              </w:rPr>
            </w:pPr>
            <w:r w:rsidRPr="008B788B">
              <w:rPr>
                <w:rFonts w:cs="Arial"/>
              </w:rPr>
              <w:t>actual time against planned schedule</w:t>
            </w:r>
          </w:p>
          <w:p w:rsidR="0058415A" w:rsidRPr="008B788B" w:rsidRDefault="0058415A" w:rsidP="00EC015A">
            <w:pPr>
              <w:widowControl w:val="0"/>
              <w:numPr>
                <w:ilvl w:val="0"/>
                <w:numId w:val="9"/>
              </w:numPr>
              <w:tabs>
                <w:tab w:val="clear" w:pos="720"/>
                <w:tab w:val="left" w:pos="425"/>
                <w:tab w:val="left" w:pos="709"/>
                <w:tab w:val="left" w:pos="1418"/>
                <w:tab w:val="left" w:pos="1701"/>
              </w:tabs>
              <w:spacing w:after="0"/>
              <w:jc w:val="left"/>
              <w:rPr>
                <w:rFonts w:cs="Arial"/>
              </w:rPr>
            </w:pPr>
            <w:r w:rsidRPr="008B788B">
              <w:rPr>
                <w:rFonts w:cs="Arial"/>
              </w:rPr>
              <w:t>actual risk against previously identified</w:t>
            </w:r>
          </w:p>
          <w:p w:rsidR="0058415A" w:rsidRPr="003313D4" w:rsidRDefault="0058415A" w:rsidP="00EC015A">
            <w:pPr>
              <w:jc w:val="left"/>
              <w:rPr>
                <w:lang w:val="en-CA"/>
              </w:rPr>
            </w:pPr>
          </w:p>
        </w:tc>
        <w:tc>
          <w:tcPr>
            <w:tcW w:w="1985" w:type="dxa"/>
          </w:tcPr>
          <w:p w:rsidR="0058415A" w:rsidRPr="003313D4" w:rsidRDefault="0058415A" w:rsidP="00EC015A">
            <w:pPr>
              <w:jc w:val="left"/>
              <w:rPr>
                <w:rFonts w:cs="Arial"/>
                <w:i/>
                <w:iCs/>
                <w:lang w:val="en-CA"/>
              </w:rPr>
            </w:pPr>
            <w:r w:rsidRPr="003313D4">
              <w:rPr>
                <w:rFonts w:cs="Arial"/>
                <w:i/>
                <w:iCs/>
                <w:lang w:val="en-CA"/>
              </w:rPr>
              <w:t>Project Plan</w:t>
            </w:r>
          </w:p>
          <w:p w:rsidR="0058415A" w:rsidRPr="003313D4" w:rsidRDefault="0058415A" w:rsidP="00EC015A">
            <w:pPr>
              <w:spacing w:after="100" w:afterAutospacing="1" w:line="240" w:lineRule="atLeast"/>
              <w:jc w:val="left"/>
              <w:rPr>
                <w:rFonts w:cs="Arial"/>
                <w:i/>
                <w:iCs/>
                <w:lang w:val="en-CA"/>
              </w:rPr>
            </w:pPr>
            <w:r>
              <w:rPr>
                <w:rFonts w:cs="Arial"/>
                <w:i/>
                <w:iCs/>
                <w:lang w:val="en-CA"/>
              </w:rPr>
              <w:t>Progress Status Record</w:t>
            </w:r>
          </w:p>
          <w:p w:rsidR="0058415A" w:rsidRPr="003313D4" w:rsidRDefault="0058415A" w:rsidP="00EC015A">
            <w:pPr>
              <w:spacing w:after="100" w:afterAutospacing="1" w:line="240" w:lineRule="atLeast"/>
              <w:jc w:val="left"/>
              <w:rPr>
                <w:rFonts w:cs="Arial"/>
                <w:i/>
                <w:iCs/>
                <w:lang w:val="en-CA"/>
              </w:rPr>
            </w:pPr>
          </w:p>
        </w:tc>
        <w:tc>
          <w:tcPr>
            <w:tcW w:w="2268" w:type="dxa"/>
          </w:tcPr>
          <w:p w:rsidR="0058415A" w:rsidRPr="003313D4" w:rsidRDefault="0058415A" w:rsidP="00EC015A">
            <w:pPr>
              <w:spacing w:after="100" w:afterAutospacing="1" w:line="240" w:lineRule="atLeast"/>
              <w:jc w:val="left"/>
              <w:rPr>
                <w:rFonts w:cs="Arial"/>
                <w:i/>
                <w:iCs/>
                <w:lang w:val="en-CA"/>
              </w:rPr>
            </w:pPr>
            <w:r>
              <w:rPr>
                <w:rFonts w:cs="Arial"/>
                <w:i/>
                <w:iCs/>
                <w:lang w:val="en-CA"/>
              </w:rPr>
              <w:t xml:space="preserve">Progress Status Record </w:t>
            </w:r>
            <w:r w:rsidRPr="003313D4">
              <w:rPr>
                <w:rFonts w:cs="Arial"/>
                <w:i/>
                <w:iCs/>
                <w:lang w:val="en-CA"/>
              </w:rPr>
              <w:t>[</w:t>
            </w:r>
            <w:r>
              <w:rPr>
                <w:rFonts w:cs="Arial"/>
                <w:i/>
                <w:iCs/>
                <w:lang w:val="en-CA"/>
              </w:rPr>
              <w:t>evaluated</w:t>
            </w:r>
            <w:r w:rsidRPr="003313D4">
              <w:rPr>
                <w:rFonts w:cs="Arial"/>
                <w:i/>
                <w:iCs/>
                <w:lang w:val="en-CA"/>
              </w:rPr>
              <w:t>]</w:t>
            </w:r>
          </w:p>
        </w:tc>
      </w:tr>
      <w:tr w:rsidR="0058415A" w:rsidRPr="003313D4" w:rsidTr="00EC015A">
        <w:trPr>
          <w:trHeight w:val="430"/>
        </w:trPr>
        <w:tc>
          <w:tcPr>
            <w:tcW w:w="900" w:type="dxa"/>
          </w:tcPr>
          <w:p w:rsidR="0058415A" w:rsidRDefault="0058415A" w:rsidP="0058415A">
            <w:pPr>
              <w:tabs>
                <w:tab w:val="left" w:pos="0"/>
              </w:tabs>
              <w:ind w:left="-18"/>
              <w:rPr>
                <w:lang w:val="en-CA"/>
              </w:rPr>
            </w:pPr>
            <w:r>
              <w:rPr>
                <w:lang w:val="en-CA"/>
              </w:rPr>
              <w:t>PM</w:t>
            </w:r>
          </w:p>
          <w:p w:rsidR="0058415A" w:rsidRPr="003313D4" w:rsidRDefault="0058415A" w:rsidP="0058415A">
            <w:pPr>
              <w:tabs>
                <w:tab w:val="left" w:pos="0"/>
              </w:tabs>
              <w:ind w:left="-18"/>
              <w:rPr>
                <w:lang w:val="en-CA"/>
              </w:rPr>
            </w:pPr>
            <w:r w:rsidRPr="003313D4">
              <w:rPr>
                <w:lang w:val="en-CA"/>
              </w:rPr>
              <w:t>WT</w:t>
            </w:r>
          </w:p>
        </w:tc>
        <w:tc>
          <w:tcPr>
            <w:tcW w:w="3636" w:type="dxa"/>
          </w:tcPr>
          <w:p w:rsidR="0058415A" w:rsidRPr="003313D4" w:rsidRDefault="0058415A" w:rsidP="00EC015A">
            <w:pPr>
              <w:jc w:val="left"/>
              <w:rPr>
                <w:lang w:val="en-CA"/>
              </w:rPr>
            </w:pPr>
            <w:r w:rsidRPr="003313D4">
              <w:rPr>
                <w:lang w:val="en-CA"/>
              </w:rPr>
              <w:t>PM.3.</w:t>
            </w:r>
            <w:r>
              <w:rPr>
                <w:lang w:val="en-CA"/>
              </w:rPr>
              <w:t>2</w:t>
            </w:r>
            <w:r w:rsidRPr="003313D4">
              <w:rPr>
                <w:lang w:val="en-CA"/>
              </w:rPr>
              <w:t xml:space="preserve"> </w:t>
            </w:r>
            <w:r>
              <w:rPr>
                <w:lang w:val="en-CA"/>
              </w:rPr>
              <w:t>E</w:t>
            </w:r>
            <w:r w:rsidRPr="003313D4">
              <w:rPr>
                <w:lang w:val="en-CA"/>
              </w:rPr>
              <w:t>valuate</w:t>
            </w:r>
            <w:r>
              <w:rPr>
                <w:lang w:val="en-CA"/>
              </w:rPr>
              <w:t xml:space="preserve"> and Track the </w:t>
            </w:r>
            <w:r w:rsidRPr="003313D4">
              <w:rPr>
                <w:lang w:val="en-CA"/>
              </w:rPr>
              <w:t>changes request from customer.</w:t>
            </w:r>
          </w:p>
          <w:p w:rsidR="0058415A" w:rsidRPr="003313D4" w:rsidRDefault="0058415A" w:rsidP="00EC015A">
            <w:pPr>
              <w:jc w:val="left"/>
              <w:rPr>
                <w:lang w:val="en-CA"/>
              </w:rPr>
            </w:pPr>
          </w:p>
        </w:tc>
        <w:tc>
          <w:tcPr>
            <w:tcW w:w="1985" w:type="dxa"/>
          </w:tcPr>
          <w:p w:rsidR="0058415A" w:rsidRPr="003313D4" w:rsidRDefault="0058415A" w:rsidP="00EC015A">
            <w:pPr>
              <w:jc w:val="left"/>
              <w:rPr>
                <w:rFonts w:cs="Arial"/>
                <w:i/>
                <w:iCs/>
                <w:lang w:val="en-CA"/>
              </w:rPr>
            </w:pPr>
            <w:r w:rsidRPr="003313D4">
              <w:rPr>
                <w:rFonts w:cs="Arial"/>
                <w:i/>
                <w:iCs/>
                <w:lang w:val="en-CA"/>
              </w:rPr>
              <w:t>Change Request</w:t>
            </w:r>
          </w:p>
        </w:tc>
        <w:tc>
          <w:tcPr>
            <w:tcW w:w="2268" w:type="dxa"/>
          </w:tcPr>
          <w:p w:rsidR="0058415A" w:rsidRPr="003313D4" w:rsidRDefault="0058415A" w:rsidP="00EC015A">
            <w:pPr>
              <w:jc w:val="left"/>
              <w:rPr>
                <w:rFonts w:cs="Arial"/>
                <w:i/>
                <w:iCs/>
                <w:lang w:val="en-CA"/>
              </w:rPr>
            </w:pPr>
            <w:r w:rsidRPr="003313D4">
              <w:rPr>
                <w:rFonts w:cs="Arial"/>
                <w:i/>
                <w:iCs/>
                <w:lang w:val="en-CA"/>
              </w:rPr>
              <w:t>Change Request</w:t>
            </w:r>
            <w:r w:rsidR="00EC015A">
              <w:rPr>
                <w:rFonts w:cs="Arial"/>
                <w:i/>
                <w:iCs/>
                <w:lang w:val="en-CA"/>
              </w:rPr>
              <w:t xml:space="preserve"> </w:t>
            </w:r>
            <w:r w:rsidRPr="003313D4">
              <w:rPr>
                <w:rFonts w:cs="Arial"/>
                <w:i/>
                <w:iCs/>
                <w:lang w:val="en-CA"/>
              </w:rPr>
              <w:t>[</w:t>
            </w:r>
            <w:r w:rsidR="00A83F6C">
              <w:rPr>
                <w:rFonts w:cs="Arial"/>
                <w:i/>
                <w:iCs/>
                <w:lang w:val="en-CA"/>
              </w:rPr>
              <w:t>Track</w:t>
            </w:r>
            <w:r>
              <w:rPr>
                <w:rFonts w:cs="Arial"/>
                <w:i/>
                <w:iCs/>
                <w:lang w:val="en-CA"/>
              </w:rPr>
              <w:t>ed</w:t>
            </w:r>
            <w:r w:rsidRPr="003313D4">
              <w:rPr>
                <w:rFonts w:cs="Arial"/>
                <w:i/>
                <w:iCs/>
                <w:lang w:val="en-CA"/>
              </w:rPr>
              <w:t>]</w:t>
            </w:r>
          </w:p>
          <w:p w:rsidR="0058415A" w:rsidRPr="003313D4" w:rsidRDefault="0058415A" w:rsidP="00EC015A">
            <w:pPr>
              <w:jc w:val="left"/>
              <w:rPr>
                <w:rFonts w:cs="Arial"/>
                <w:i/>
                <w:iCs/>
                <w:lang w:val="en-CA"/>
              </w:rPr>
            </w:pPr>
          </w:p>
        </w:tc>
      </w:tr>
    </w:tbl>
    <w:p w:rsidR="00107BEC" w:rsidRDefault="00107BEC" w:rsidP="001858A9">
      <w:pPr>
        <w:rPr>
          <w:lang w:val="en-CA"/>
        </w:rPr>
      </w:pPr>
    </w:p>
    <w:p w:rsidR="00F055DB" w:rsidRPr="003313D4" w:rsidRDefault="00F055DB" w:rsidP="001858A9">
      <w:pPr>
        <w:rPr>
          <w:lang w:val="en-CA"/>
        </w:rPr>
      </w:pPr>
    </w:p>
    <w:p w:rsidR="001858A9" w:rsidRPr="003313D4" w:rsidRDefault="001858A9" w:rsidP="00F055DB">
      <w:pPr>
        <w:pStyle w:val="Caption"/>
      </w:pPr>
      <w:bookmarkStart w:id="16" w:name="_Toc237852060"/>
      <w:r w:rsidRPr="003313D4">
        <w:t>Project Assessment and Control Process</w:t>
      </w:r>
      <w:bookmarkEnd w:id="16"/>
      <w:r w:rsidRPr="003313D4">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3313D4">
        <w:tblPrEx>
          <w:tblCellMar>
            <w:top w:w="0" w:type="dxa"/>
            <w:bottom w:w="0" w:type="dxa"/>
          </w:tblCellMar>
        </w:tblPrEx>
        <w:trPr>
          <w:trHeight w:val="420"/>
        </w:trPr>
        <w:tc>
          <w:tcPr>
            <w:tcW w:w="9001" w:type="dxa"/>
            <w:gridSpan w:val="2"/>
            <w:shd w:val="clear" w:color="auto" w:fill="000080"/>
            <w:vAlign w:val="center"/>
          </w:tcPr>
          <w:p w:rsidR="001858A9" w:rsidRPr="003313D4" w:rsidRDefault="001858A9" w:rsidP="001858A9">
            <w:pPr>
              <w:jc w:val="left"/>
              <w:rPr>
                <w:b/>
                <w:sz w:val="22"/>
                <w:szCs w:val="22"/>
                <w:lang w:val="en-CA"/>
              </w:rPr>
            </w:pP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Objectives:</w:t>
            </w:r>
          </w:p>
        </w:tc>
        <w:tc>
          <w:tcPr>
            <w:tcW w:w="7021" w:type="dxa"/>
            <w:vAlign w:val="center"/>
          </w:tcPr>
          <w:p w:rsidR="001858A9" w:rsidRPr="003313D4" w:rsidRDefault="001858A9" w:rsidP="00EC015A">
            <w:pPr>
              <w:jc w:val="left"/>
              <w:rPr>
                <w:lang w:val="en-CA"/>
              </w:rPr>
            </w:pPr>
            <w:r w:rsidRPr="003313D4">
              <w:rPr>
                <w:lang w:val="en-CA"/>
              </w:rPr>
              <w:t xml:space="preserve">The purpose of the Project Assessment and Control is to determine the status of the project and ensure that the project performs according to plans and schedules, within projected budgets and it satisfies technical objectives. </w:t>
            </w:r>
          </w:p>
          <w:p w:rsidR="001858A9" w:rsidRPr="003313D4" w:rsidRDefault="001858A9" w:rsidP="00EC015A">
            <w:pPr>
              <w:jc w:val="left"/>
              <w:rPr>
                <w:lang w:val="en-CA"/>
              </w:rPr>
            </w:pPr>
            <w:r w:rsidRPr="003313D4">
              <w:rPr>
                <w:lang w:val="en-CA"/>
              </w:rPr>
              <w:t>This process includes redirecting the project activities, as appropriate, to correct identified deviations and variations from other project management or technical processes. Redirection may include re-planning as appropriate.</w:t>
            </w: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Rationale:</w:t>
            </w:r>
          </w:p>
        </w:tc>
        <w:tc>
          <w:tcPr>
            <w:tcW w:w="7021" w:type="dxa"/>
            <w:vAlign w:val="center"/>
          </w:tcPr>
          <w:p w:rsidR="001858A9" w:rsidRPr="003313D4" w:rsidRDefault="001858A9" w:rsidP="00EC015A">
            <w:pPr>
              <w:jc w:val="left"/>
              <w:rPr>
                <w:lang w:val="en-CA"/>
              </w:rPr>
            </w:pPr>
            <w:r w:rsidRPr="003313D4">
              <w:rPr>
                <w:lang w:val="en-CA"/>
              </w:rPr>
              <w:t>A project plan is a document that can be used to guide the execution of a project. Unless the actual performance of the execution of the project is tracked against the plan, the plan will have limited value beyond the initiation of the project.</w:t>
            </w:r>
          </w:p>
        </w:tc>
      </w:tr>
      <w:tr w:rsidR="001858A9" w:rsidRPr="003313D4">
        <w:tblPrEx>
          <w:tblCellMar>
            <w:top w:w="0" w:type="dxa"/>
            <w:bottom w:w="0" w:type="dxa"/>
          </w:tblCellMar>
        </w:tblPrEx>
        <w:trPr>
          <w:trHeight w:val="345"/>
        </w:trPr>
        <w:tc>
          <w:tcPr>
            <w:tcW w:w="1980" w:type="dxa"/>
            <w:vMerge w:val="restart"/>
          </w:tcPr>
          <w:p w:rsidR="001858A9" w:rsidRPr="003313D4" w:rsidRDefault="001858A9" w:rsidP="001858A9">
            <w:pPr>
              <w:rPr>
                <w:b/>
                <w:i/>
                <w:lang w:val="en-CA"/>
              </w:rPr>
            </w:pPr>
            <w:r w:rsidRPr="003313D4">
              <w:rPr>
                <w:b/>
                <w:i/>
                <w:lang w:val="en-CA"/>
              </w:rPr>
              <w:t>Roles:</w:t>
            </w:r>
          </w:p>
        </w:tc>
        <w:tc>
          <w:tcPr>
            <w:tcW w:w="7021" w:type="dxa"/>
            <w:vAlign w:val="center"/>
          </w:tcPr>
          <w:p w:rsidR="001858A9" w:rsidRPr="003313D4" w:rsidRDefault="001858A9" w:rsidP="00EC015A">
            <w:pPr>
              <w:jc w:val="left"/>
              <w:rPr>
                <w:lang w:val="en-CA"/>
              </w:rPr>
            </w:pPr>
            <w:r w:rsidRPr="003313D4">
              <w:rPr>
                <w:lang w:val="en-CA"/>
              </w:rPr>
              <w:t>Project Manager</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E34D9F" w:rsidP="00EC015A">
            <w:pPr>
              <w:jc w:val="left"/>
              <w:rPr>
                <w:lang w:val="en-CA"/>
              </w:rPr>
            </w:pPr>
            <w:r w:rsidRPr="003313D4">
              <w:rPr>
                <w:lang w:val="en-CA"/>
              </w:rPr>
              <w:t>Work Team</w:t>
            </w:r>
          </w:p>
        </w:tc>
      </w:tr>
      <w:tr w:rsidR="001858A9" w:rsidRPr="003313D4">
        <w:tblPrEx>
          <w:tblCellMar>
            <w:top w:w="0" w:type="dxa"/>
            <w:bottom w:w="0" w:type="dxa"/>
          </w:tblCellMar>
        </w:tblPrEx>
        <w:trPr>
          <w:trHeight w:val="345"/>
        </w:trPr>
        <w:tc>
          <w:tcPr>
            <w:tcW w:w="1980" w:type="dxa"/>
            <w:vMerge w:val="restart"/>
          </w:tcPr>
          <w:p w:rsidR="001858A9" w:rsidRPr="003313D4" w:rsidRDefault="009C3325" w:rsidP="001858A9">
            <w:pPr>
              <w:rPr>
                <w:b/>
                <w:i/>
                <w:lang w:val="en-CA"/>
              </w:rPr>
            </w:pPr>
            <w:r>
              <w:rPr>
                <w:b/>
                <w:i/>
                <w:lang w:val="en-CA"/>
              </w:rPr>
              <w:t>Arti</w:t>
            </w:r>
            <w:r w:rsidR="001858A9" w:rsidRPr="003313D4">
              <w:rPr>
                <w:b/>
                <w:i/>
                <w:lang w:val="en-CA"/>
              </w:rPr>
              <w:t>facts:</w:t>
            </w:r>
          </w:p>
        </w:tc>
        <w:tc>
          <w:tcPr>
            <w:tcW w:w="7021" w:type="dxa"/>
            <w:vAlign w:val="center"/>
          </w:tcPr>
          <w:p w:rsidR="001858A9" w:rsidRPr="003313D4" w:rsidRDefault="001858A9" w:rsidP="00EC015A">
            <w:pPr>
              <w:jc w:val="left"/>
              <w:rPr>
                <w:lang w:val="en-CA"/>
              </w:rPr>
            </w:pPr>
            <w:r w:rsidRPr="003313D4">
              <w:rPr>
                <w:lang w:val="en-CA"/>
              </w:rPr>
              <w:t>Project Plan</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1858A9" w:rsidP="00EC015A">
            <w:pPr>
              <w:jc w:val="left"/>
              <w:rPr>
                <w:lang w:val="en-CA"/>
              </w:rPr>
            </w:pPr>
            <w:r w:rsidRPr="003313D4">
              <w:rPr>
                <w:lang w:val="en-CA"/>
              </w:rPr>
              <w:t>Change Requests</w:t>
            </w:r>
          </w:p>
        </w:tc>
      </w:tr>
      <w:tr w:rsidR="001858A9" w:rsidRPr="003313D4">
        <w:tblPrEx>
          <w:tblCellMar>
            <w:top w:w="0" w:type="dxa"/>
            <w:bottom w:w="0" w:type="dxa"/>
          </w:tblCellMar>
        </w:tblPrEx>
        <w:trPr>
          <w:trHeight w:val="345"/>
        </w:trPr>
        <w:tc>
          <w:tcPr>
            <w:tcW w:w="1980" w:type="dxa"/>
            <w:vMerge w:val="restart"/>
          </w:tcPr>
          <w:p w:rsidR="001858A9" w:rsidRPr="003313D4" w:rsidRDefault="001858A9" w:rsidP="001858A9">
            <w:pPr>
              <w:rPr>
                <w:b/>
                <w:i/>
                <w:lang w:val="en-CA"/>
              </w:rPr>
            </w:pPr>
            <w:r w:rsidRPr="003313D4">
              <w:rPr>
                <w:b/>
                <w:i/>
                <w:lang w:val="en-CA"/>
              </w:rPr>
              <w:t>Steps:</w:t>
            </w:r>
          </w:p>
        </w:tc>
        <w:tc>
          <w:tcPr>
            <w:tcW w:w="7021" w:type="dxa"/>
            <w:vAlign w:val="center"/>
          </w:tcPr>
          <w:p w:rsidR="001858A9" w:rsidRPr="003313D4" w:rsidRDefault="00FE6B72" w:rsidP="00EC015A">
            <w:pPr>
              <w:jc w:val="left"/>
              <w:rPr>
                <w:lang w:val="en-CA"/>
              </w:rPr>
            </w:pPr>
            <w:r>
              <w:rPr>
                <w:lang w:val="en-CA"/>
              </w:rPr>
              <w:t xml:space="preserve">Step </w:t>
            </w:r>
            <w:r w:rsidR="001858A9" w:rsidRPr="003313D4">
              <w:rPr>
                <w:lang w:val="en-CA"/>
              </w:rPr>
              <w:t>1. Review plan</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FE6B72" w:rsidP="00EC015A">
            <w:pPr>
              <w:jc w:val="left"/>
              <w:rPr>
                <w:lang w:val="en-CA"/>
              </w:rPr>
            </w:pPr>
            <w:r>
              <w:rPr>
                <w:lang w:val="en-CA"/>
              </w:rPr>
              <w:t xml:space="preserve">Step </w:t>
            </w:r>
            <w:r w:rsidR="001858A9" w:rsidRPr="003313D4">
              <w:rPr>
                <w:lang w:val="en-CA"/>
              </w:rPr>
              <w:t>2. Identify plan deviations</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lang w:val="en-CA"/>
              </w:rPr>
            </w:pPr>
          </w:p>
        </w:tc>
        <w:tc>
          <w:tcPr>
            <w:tcW w:w="7021" w:type="dxa"/>
            <w:vAlign w:val="center"/>
          </w:tcPr>
          <w:p w:rsidR="001858A9" w:rsidRPr="003313D4" w:rsidRDefault="00FE6B72" w:rsidP="00EC015A">
            <w:pPr>
              <w:jc w:val="left"/>
              <w:rPr>
                <w:lang w:val="en-CA"/>
              </w:rPr>
            </w:pPr>
            <w:r>
              <w:rPr>
                <w:lang w:val="en-CA"/>
              </w:rPr>
              <w:t xml:space="preserve">Step </w:t>
            </w:r>
            <w:r w:rsidR="001858A9" w:rsidRPr="003313D4">
              <w:rPr>
                <w:lang w:val="en-CA"/>
              </w:rPr>
              <w:t>3. Process change requests</w:t>
            </w:r>
          </w:p>
        </w:tc>
      </w:tr>
      <w:tr w:rsidR="001858A9" w:rsidRPr="003313D4">
        <w:tblPrEx>
          <w:tblCellMar>
            <w:top w:w="0" w:type="dxa"/>
            <w:bottom w:w="0" w:type="dxa"/>
          </w:tblCellMar>
        </w:tblPrEx>
        <w:trPr>
          <w:trHeight w:val="870"/>
        </w:trPr>
        <w:tc>
          <w:tcPr>
            <w:tcW w:w="1980" w:type="dxa"/>
          </w:tcPr>
          <w:p w:rsidR="001858A9" w:rsidRPr="003313D4" w:rsidRDefault="00B17A7B" w:rsidP="001858A9">
            <w:pPr>
              <w:rPr>
                <w:b/>
                <w:i/>
                <w:lang w:val="en-CA"/>
              </w:rPr>
            </w:pPr>
            <w:r w:rsidRPr="003313D4">
              <w:rPr>
                <w:b/>
                <w:i/>
                <w:lang w:val="en-CA"/>
              </w:rPr>
              <w:t xml:space="preserve">Step </w:t>
            </w:r>
            <w:r w:rsidR="001858A9" w:rsidRPr="003313D4">
              <w:rPr>
                <w:b/>
                <w:i/>
                <w:lang w:val="en-CA"/>
              </w:rPr>
              <w:t>Description:</w:t>
            </w:r>
          </w:p>
        </w:tc>
        <w:tc>
          <w:tcPr>
            <w:tcW w:w="7021" w:type="dxa"/>
          </w:tcPr>
          <w:p w:rsidR="001858A9" w:rsidRPr="003313D4" w:rsidRDefault="00B17A7B" w:rsidP="00EC015A">
            <w:pPr>
              <w:jc w:val="left"/>
              <w:rPr>
                <w:b/>
                <w:i/>
                <w:lang w:val="en-CA"/>
              </w:rPr>
            </w:pPr>
            <w:r w:rsidRPr="003313D4">
              <w:rPr>
                <w:b/>
                <w:i/>
                <w:lang w:val="en-CA"/>
              </w:rPr>
              <w:t xml:space="preserve">Step 1. </w:t>
            </w:r>
            <w:r w:rsidR="001858A9" w:rsidRPr="003313D4">
              <w:rPr>
                <w:b/>
                <w:i/>
                <w:lang w:val="en-CA"/>
              </w:rPr>
              <w:t xml:space="preserve">Review plan </w:t>
            </w:r>
          </w:p>
          <w:p w:rsidR="001858A9" w:rsidRPr="003313D4" w:rsidRDefault="001858A9" w:rsidP="00EC015A">
            <w:pPr>
              <w:jc w:val="left"/>
              <w:rPr>
                <w:lang w:val="en-CA"/>
              </w:rPr>
            </w:pPr>
            <w:r w:rsidRPr="003313D4">
              <w:rPr>
                <w:lang w:val="en-CA"/>
              </w:rPr>
              <w:t>Periodically the project plan should be reviewed by the project manager against the actual progress</w:t>
            </w:r>
            <w:r w:rsidR="00891E20" w:rsidRPr="003313D4">
              <w:rPr>
                <w:lang w:val="en-CA"/>
              </w:rPr>
              <w:t>.</w:t>
            </w:r>
            <w:r w:rsidRPr="003313D4">
              <w:rPr>
                <w:lang w:val="en-CA"/>
              </w:rPr>
              <w:t xml:space="preserve"> Deviation from planned progress may require Corrective Action to be performed, resul</w:t>
            </w:r>
            <w:r w:rsidR="00891E20" w:rsidRPr="003313D4">
              <w:rPr>
                <w:lang w:val="en-CA"/>
              </w:rPr>
              <w:t>ting in an updated project plan</w:t>
            </w:r>
            <w:r w:rsidRPr="003313D4">
              <w:rPr>
                <w:lang w:val="en-CA"/>
              </w:rPr>
              <w:t>.</w:t>
            </w:r>
          </w:p>
          <w:p w:rsidR="003A08A4" w:rsidRPr="003313D4" w:rsidRDefault="003A08A4" w:rsidP="00EC015A">
            <w:pPr>
              <w:jc w:val="left"/>
              <w:rPr>
                <w:b/>
                <w:i/>
                <w:lang w:val="en-CA"/>
              </w:rPr>
            </w:pPr>
          </w:p>
          <w:p w:rsidR="001858A9" w:rsidRPr="003313D4" w:rsidRDefault="00B17A7B" w:rsidP="00EC015A">
            <w:pPr>
              <w:jc w:val="left"/>
              <w:rPr>
                <w:b/>
                <w:i/>
                <w:lang w:val="en-CA"/>
              </w:rPr>
            </w:pPr>
            <w:r w:rsidRPr="003313D4">
              <w:rPr>
                <w:b/>
                <w:i/>
                <w:lang w:val="en-CA"/>
              </w:rPr>
              <w:t xml:space="preserve">Step 2. </w:t>
            </w:r>
            <w:r w:rsidR="001858A9" w:rsidRPr="003313D4">
              <w:rPr>
                <w:b/>
                <w:i/>
                <w:lang w:val="en-CA"/>
              </w:rPr>
              <w:t>Identify plan deviations</w:t>
            </w:r>
          </w:p>
          <w:p w:rsidR="001858A9" w:rsidRPr="003313D4" w:rsidRDefault="001858A9" w:rsidP="00EC015A">
            <w:pPr>
              <w:jc w:val="left"/>
              <w:rPr>
                <w:lang w:val="en-CA"/>
              </w:rPr>
            </w:pPr>
            <w:r w:rsidRPr="003313D4">
              <w:rPr>
                <w:lang w:val="en-CA"/>
              </w:rPr>
              <w:t>Based on any deviations discovered during the Review Plan activity, it may be necessary to identify and evaluate significant cost, schedule and technical performance deviations and undertake Corrective Actions.</w:t>
            </w:r>
          </w:p>
          <w:p w:rsidR="003A08A4" w:rsidRPr="003313D4" w:rsidRDefault="003A08A4" w:rsidP="00EC015A">
            <w:pPr>
              <w:jc w:val="left"/>
              <w:rPr>
                <w:b/>
                <w:i/>
                <w:lang w:val="en-CA"/>
              </w:rPr>
            </w:pPr>
          </w:p>
          <w:p w:rsidR="001858A9" w:rsidRPr="003313D4" w:rsidRDefault="00B17A7B" w:rsidP="00EC015A">
            <w:pPr>
              <w:jc w:val="left"/>
              <w:rPr>
                <w:lang w:val="en-CA"/>
              </w:rPr>
            </w:pPr>
            <w:r w:rsidRPr="003313D4">
              <w:rPr>
                <w:b/>
                <w:i/>
                <w:lang w:val="en-CA"/>
              </w:rPr>
              <w:t xml:space="preserve">Step 3. </w:t>
            </w:r>
            <w:r w:rsidR="001858A9" w:rsidRPr="003313D4">
              <w:rPr>
                <w:b/>
                <w:i/>
                <w:lang w:val="en-CA"/>
              </w:rPr>
              <w:t>Process change requests</w:t>
            </w:r>
            <w:r w:rsidR="001858A9" w:rsidRPr="003313D4">
              <w:rPr>
                <w:lang w:val="en-CA"/>
              </w:rPr>
              <w:t xml:space="preserve"> </w:t>
            </w:r>
          </w:p>
          <w:p w:rsidR="001858A9" w:rsidRPr="003313D4" w:rsidRDefault="001858A9" w:rsidP="00EC015A">
            <w:pPr>
              <w:jc w:val="left"/>
              <w:rPr>
                <w:lang w:val="en-CA"/>
              </w:rPr>
            </w:pPr>
            <w:r w:rsidRPr="003313D4">
              <w:rPr>
                <w:lang w:val="en-CA"/>
              </w:rPr>
              <w:t>Requirements change requests (any change that comes in after project has started) must be managed and controlled, as there will be an impact on the project plan, schedule and cost. Typically for a change request the following steps should be undertaken:</w:t>
            </w:r>
          </w:p>
          <w:p w:rsidR="001858A9" w:rsidRPr="003313D4" w:rsidRDefault="001858A9" w:rsidP="00EC015A">
            <w:pPr>
              <w:numPr>
                <w:ilvl w:val="0"/>
                <w:numId w:val="22"/>
              </w:numPr>
              <w:jc w:val="left"/>
              <w:rPr>
                <w:lang w:val="en-CA"/>
              </w:rPr>
            </w:pPr>
            <w:r w:rsidRPr="003313D4">
              <w:rPr>
                <w:lang w:val="en-CA"/>
              </w:rPr>
              <w:t>Estimate effort to implement change</w:t>
            </w:r>
          </w:p>
          <w:p w:rsidR="001858A9" w:rsidRPr="003313D4" w:rsidRDefault="001858A9" w:rsidP="00EC015A">
            <w:pPr>
              <w:numPr>
                <w:ilvl w:val="0"/>
                <w:numId w:val="22"/>
              </w:numPr>
              <w:jc w:val="left"/>
              <w:rPr>
                <w:lang w:val="en-CA"/>
              </w:rPr>
            </w:pPr>
            <w:r w:rsidRPr="003313D4">
              <w:rPr>
                <w:lang w:val="en-CA"/>
              </w:rPr>
              <w:t>Re-estimate project schedule and cost</w:t>
            </w:r>
          </w:p>
          <w:p w:rsidR="001858A9" w:rsidRPr="003313D4" w:rsidRDefault="001858A9" w:rsidP="00EC015A">
            <w:pPr>
              <w:numPr>
                <w:ilvl w:val="0"/>
                <w:numId w:val="22"/>
              </w:numPr>
              <w:jc w:val="left"/>
              <w:rPr>
                <w:lang w:val="en-CA"/>
              </w:rPr>
            </w:pPr>
            <w:r w:rsidRPr="003313D4">
              <w:rPr>
                <w:lang w:val="en-CA"/>
              </w:rPr>
              <w:t>Obtain customer sign-off on agree change</w:t>
            </w:r>
          </w:p>
        </w:tc>
      </w:tr>
    </w:tbl>
    <w:p w:rsidR="00616767" w:rsidRPr="003313D4" w:rsidRDefault="00616767" w:rsidP="008C521E">
      <w:pPr>
        <w:rPr>
          <w:b/>
          <w:lang w:val="en-CA"/>
        </w:rPr>
      </w:pPr>
    </w:p>
    <w:p w:rsidR="008C521E" w:rsidRPr="003313D4" w:rsidRDefault="001C4C40" w:rsidP="00821ECD">
      <w:pPr>
        <w:pStyle w:val="Heading3"/>
      </w:pPr>
      <w:bookmarkStart w:id="17" w:name="_Toc278964631"/>
      <w:r>
        <w:t xml:space="preserve">4.1.4. </w:t>
      </w:r>
      <w:r w:rsidR="008C521E" w:rsidRPr="003313D4">
        <w:t>Activity</w:t>
      </w:r>
      <w:r w:rsidR="00122344">
        <w:t xml:space="preserve"> </w:t>
      </w:r>
      <w:r w:rsidR="00107BEC" w:rsidRPr="003313D4">
        <w:t>PM.4 Project closure</w:t>
      </w:r>
      <w:bookmarkEnd w:id="17"/>
    </w:p>
    <w:p w:rsidR="00616767" w:rsidRPr="003313D4" w:rsidRDefault="00616767" w:rsidP="00616767">
      <w:pPr>
        <w:spacing w:after="100" w:afterAutospacing="1" w:line="240" w:lineRule="atLeast"/>
        <w:jc w:val="left"/>
        <w:rPr>
          <w:rFonts w:cs="Arial"/>
          <w:lang w:val="en-CA"/>
        </w:rPr>
      </w:pPr>
      <w:r w:rsidRPr="003313D4">
        <w:rPr>
          <w:rFonts w:cs="Arial"/>
          <w:lang w:val="en-CA"/>
        </w:rPr>
        <w:t>The Project Closure activity provides the project’s documentation and products in accordance with contract requirements. The activity provides:</w:t>
      </w:r>
    </w:p>
    <w:p w:rsidR="00616767" w:rsidRPr="003313D4" w:rsidRDefault="00616767" w:rsidP="00616767">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 xml:space="preserve">Support of Customer product acceptance </w:t>
      </w:r>
    </w:p>
    <w:p w:rsidR="00616767" w:rsidRPr="003313D4" w:rsidRDefault="00616767" w:rsidP="00616767">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Completion of the project and sign of the Acceptance Record</w:t>
      </w:r>
    </w:p>
    <w:p w:rsidR="00616767" w:rsidRPr="003313D4" w:rsidRDefault="00616767" w:rsidP="00616767">
      <w:pPr>
        <w:pStyle w:val="ListContinue"/>
        <w:numPr>
          <w:ilvl w:val="0"/>
          <w:numId w:val="27"/>
        </w:numPr>
        <w:tabs>
          <w:tab w:val="clear" w:pos="400"/>
        </w:tabs>
        <w:rPr>
          <w:rFonts w:ascii="Verdana" w:eastAsia="Times New Roman" w:hAnsi="Verdana" w:cs="Arial"/>
          <w:lang w:eastAsia="de-DE"/>
        </w:rPr>
      </w:pPr>
      <w:r w:rsidRPr="003313D4">
        <w:rPr>
          <w:rFonts w:ascii="Verdana" w:eastAsia="Times New Roman" w:hAnsi="Verdana" w:cs="Arial"/>
          <w:lang w:eastAsia="de-DE"/>
        </w:rPr>
        <w:t>Summary and updated project repository for project closure</w:t>
      </w:r>
    </w:p>
    <w:p w:rsidR="00E34D9F" w:rsidRPr="003313D4" w:rsidRDefault="00E34D9F" w:rsidP="00E34D9F">
      <w:pPr>
        <w:pStyle w:val="ListContinue"/>
        <w:tabs>
          <w:tab w:val="clear" w:pos="400"/>
          <w:tab w:val="clear" w:pos="720"/>
        </w:tabs>
        <w:ind w:left="400" w:firstLine="0"/>
        <w:rPr>
          <w:rFonts w:ascii="Verdana" w:eastAsia="Times New Roman" w:hAnsi="Verdana" w:cs="Arial"/>
          <w:lang w:eastAsia="de-DE"/>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780"/>
        <w:gridCol w:w="1980"/>
        <w:gridCol w:w="2250"/>
      </w:tblGrid>
      <w:tr w:rsidR="008435FF" w:rsidRPr="003313D4" w:rsidTr="00EC015A">
        <w:tc>
          <w:tcPr>
            <w:tcW w:w="900" w:type="dxa"/>
          </w:tcPr>
          <w:p w:rsidR="008435FF" w:rsidRPr="003313D4" w:rsidRDefault="008435FF" w:rsidP="008435FF">
            <w:pPr>
              <w:jc w:val="center"/>
              <w:rPr>
                <w:b/>
                <w:lang w:val="en-CA"/>
              </w:rPr>
            </w:pPr>
            <w:r w:rsidRPr="003313D4">
              <w:rPr>
                <w:b/>
                <w:lang w:val="en-CA"/>
              </w:rPr>
              <w:t>Roles</w:t>
            </w:r>
          </w:p>
        </w:tc>
        <w:tc>
          <w:tcPr>
            <w:tcW w:w="3780" w:type="dxa"/>
          </w:tcPr>
          <w:p w:rsidR="008435FF" w:rsidRPr="003313D4" w:rsidRDefault="008435FF" w:rsidP="00AE6607">
            <w:pPr>
              <w:ind w:left="1080"/>
              <w:jc w:val="center"/>
              <w:rPr>
                <w:b/>
                <w:lang w:val="en-CA"/>
              </w:rPr>
            </w:pPr>
            <w:r w:rsidRPr="003313D4">
              <w:rPr>
                <w:b/>
                <w:lang w:val="en-CA"/>
              </w:rPr>
              <w:t>Task</w:t>
            </w:r>
          </w:p>
        </w:tc>
        <w:tc>
          <w:tcPr>
            <w:tcW w:w="1980" w:type="dxa"/>
          </w:tcPr>
          <w:p w:rsidR="008435FF" w:rsidRPr="003313D4" w:rsidRDefault="008435FF" w:rsidP="00AE6607">
            <w:pPr>
              <w:tabs>
                <w:tab w:val="left" w:pos="1050"/>
                <w:tab w:val="center" w:pos="1905"/>
              </w:tabs>
              <w:jc w:val="center"/>
              <w:rPr>
                <w:b/>
                <w:lang w:val="en-CA"/>
              </w:rPr>
            </w:pPr>
            <w:r w:rsidRPr="003313D4">
              <w:rPr>
                <w:b/>
                <w:lang w:val="en-CA"/>
              </w:rPr>
              <w:t>Input Products</w:t>
            </w:r>
          </w:p>
        </w:tc>
        <w:tc>
          <w:tcPr>
            <w:tcW w:w="2250" w:type="dxa"/>
          </w:tcPr>
          <w:p w:rsidR="008435FF" w:rsidRPr="003313D4" w:rsidRDefault="008435FF" w:rsidP="00AE6607">
            <w:pPr>
              <w:tabs>
                <w:tab w:val="left" w:pos="1050"/>
                <w:tab w:val="center" w:pos="1905"/>
              </w:tabs>
              <w:jc w:val="center"/>
              <w:rPr>
                <w:b/>
                <w:lang w:val="en-CA"/>
              </w:rPr>
            </w:pPr>
            <w:r w:rsidRPr="003313D4">
              <w:rPr>
                <w:b/>
                <w:lang w:val="en-CA"/>
              </w:rPr>
              <w:t>Output Products</w:t>
            </w:r>
          </w:p>
        </w:tc>
      </w:tr>
      <w:tr w:rsidR="008435FF" w:rsidRPr="003313D4" w:rsidTr="00EC015A">
        <w:trPr>
          <w:trHeight w:val="1439"/>
        </w:trPr>
        <w:tc>
          <w:tcPr>
            <w:tcW w:w="900" w:type="dxa"/>
          </w:tcPr>
          <w:p w:rsidR="002F1951" w:rsidRDefault="002F1951" w:rsidP="008435FF">
            <w:pPr>
              <w:rPr>
                <w:lang w:val="en-CA"/>
              </w:rPr>
            </w:pPr>
            <w:r>
              <w:rPr>
                <w:lang w:val="en-CA"/>
              </w:rPr>
              <w:t>PM</w:t>
            </w:r>
          </w:p>
          <w:p w:rsidR="008435FF" w:rsidRPr="003313D4" w:rsidRDefault="008435FF" w:rsidP="008435FF">
            <w:pPr>
              <w:rPr>
                <w:lang w:val="en-CA"/>
              </w:rPr>
            </w:pPr>
            <w:r w:rsidRPr="003313D4">
              <w:rPr>
                <w:lang w:val="en-CA"/>
              </w:rPr>
              <w:t>CUS</w:t>
            </w:r>
          </w:p>
        </w:tc>
        <w:tc>
          <w:tcPr>
            <w:tcW w:w="3780" w:type="dxa"/>
          </w:tcPr>
          <w:p w:rsidR="008435FF" w:rsidRPr="003313D4" w:rsidRDefault="008435FF" w:rsidP="00EC015A">
            <w:pPr>
              <w:jc w:val="left"/>
              <w:rPr>
                <w:lang w:val="en-CA"/>
              </w:rPr>
            </w:pPr>
            <w:r w:rsidRPr="003313D4">
              <w:rPr>
                <w:lang w:val="en-CA"/>
              </w:rPr>
              <w:t xml:space="preserve">PM.4.1. Formalize the completion of the project, providing acceptance support and getting the </w:t>
            </w:r>
            <w:r w:rsidRPr="003313D4">
              <w:rPr>
                <w:i/>
                <w:lang w:val="en-CA"/>
              </w:rPr>
              <w:t xml:space="preserve">Acceptance Record </w:t>
            </w:r>
            <w:r w:rsidRPr="003313D4">
              <w:rPr>
                <w:lang w:val="en-CA"/>
              </w:rPr>
              <w:t>signed.</w:t>
            </w:r>
          </w:p>
        </w:tc>
        <w:tc>
          <w:tcPr>
            <w:tcW w:w="1980" w:type="dxa"/>
          </w:tcPr>
          <w:p w:rsidR="008435FF" w:rsidRPr="003313D4" w:rsidRDefault="008435FF" w:rsidP="00EC015A">
            <w:pPr>
              <w:spacing w:after="100" w:afterAutospacing="1" w:line="240" w:lineRule="atLeast"/>
              <w:jc w:val="left"/>
              <w:rPr>
                <w:rFonts w:cs="Arial"/>
                <w:i/>
                <w:iCs/>
                <w:lang w:val="en-CA"/>
              </w:rPr>
            </w:pPr>
            <w:r w:rsidRPr="003313D4">
              <w:rPr>
                <w:rFonts w:cs="Arial"/>
                <w:i/>
                <w:iCs/>
                <w:lang w:val="en-CA"/>
              </w:rPr>
              <w:t>Project Plan</w:t>
            </w:r>
          </w:p>
          <w:p w:rsidR="008435FF" w:rsidRPr="00EC015A" w:rsidRDefault="008435FF" w:rsidP="00EC015A">
            <w:pPr>
              <w:spacing w:after="100" w:afterAutospacing="1" w:line="240" w:lineRule="atLeast"/>
              <w:jc w:val="left"/>
              <w:rPr>
                <w:rFonts w:cs="Arial"/>
                <w:i/>
                <w:iCs/>
                <w:lang w:val="en-CA"/>
              </w:rPr>
            </w:pPr>
            <w:r w:rsidRPr="003313D4">
              <w:rPr>
                <w:rFonts w:cs="Arial"/>
                <w:i/>
                <w:iCs/>
                <w:lang w:val="en-CA"/>
              </w:rPr>
              <w:t>Software Configuration</w:t>
            </w:r>
          </w:p>
        </w:tc>
        <w:tc>
          <w:tcPr>
            <w:tcW w:w="2250" w:type="dxa"/>
          </w:tcPr>
          <w:p w:rsidR="008435FF" w:rsidRPr="003313D4" w:rsidRDefault="008435FF" w:rsidP="004C57E1">
            <w:pPr>
              <w:spacing w:after="100" w:afterAutospacing="1" w:line="240" w:lineRule="atLeast"/>
              <w:jc w:val="left"/>
              <w:rPr>
                <w:rFonts w:cs="Arial"/>
                <w:i/>
                <w:iCs/>
                <w:lang w:val="en-CA"/>
              </w:rPr>
            </w:pPr>
            <w:r w:rsidRPr="003313D4">
              <w:rPr>
                <w:rFonts w:cs="Arial"/>
                <w:i/>
                <w:iCs/>
                <w:lang w:val="en-CA"/>
              </w:rPr>
              <w:t>Acceptance Record</w:t>
            </w:r>
          </w:p>
          <w:p w:rsidR="008435FF" w:rsidRPr="003313D4" w:rsidRDefault="008435FF" w:rsidP="004C57E1">
            <w:pPr>
              <w:spacing w:after="100" w:afterAutospacing="1" w:line="240" w:lineRule="atLeast"/>
              <w:jc w:val="left"/>
              <w:rPr>
                <w:rFonts w:cs="Arial"/>
                <w:i/>
                <w:iCs/>
                <w:lang w:val="en-CA"/>
              </w:rPr>
            </w:pPr>
            <w:r w:rsidRPr="003313D4">
              <w:rPr>
                <w:rFonts w:cs="Arial"/>
                <w:i/>
                <w:iCs/>
                <w:lang w:val="en-CA"/>
              </w:rPr>
              <w:t>Software Configuration [accepted]</w:t>
            </w:r>
          </w:p>
        </w:tc>
      </w:tr>
      <w:tr w:rsidR="008435FF" w:rsidRPr="003313D4" w:rsidTr="00EC015A">
        <w:trPr>
          <w:trHeight w:val="430"/>
        </w:trPr>
        <w:tc>
          <w:tcPr>
            <w:tcW w:w="900" w:type="dxa"/>
          </w:tcPr>
          <w:p w:rsidR="008435FF" w:rsidRPr="003313D4" w:rsidRDefault="008435FF" w:rsidP="008435FF">
            <w:pPr>
              <w:rPr>
                <w:lang w:val="en-CA"/>
              </w:rPr>
            </w:pPr>
            <w:r w:rsidRPr="003313D4">
              <w:rPr>
                <w:lang w:val="en-CA"/>
              </w:rPr>
              <w:t>PM</w:t>
            </w:r>
          </w:p>
        </w:tc>
        <w:tc>
          <w:tcPr>
            <w:tcW w:w="3780" w:type="dxa"/>
          </w:tcPr>
          <w:p w:rsidR="008435FF" w:rsidRPr="003313D4" w:rsidRDefault="008435FF" w:rsidP="00EC015A">
            <w:pPr>
              <w:jc w:val="left"/>
              <w:rPr>
                <w:lang w:val="en-CA"/>
              </w:rPr>
            </w:pPr>
            <w:r w:rsidRPr="003313D4">
              <w:rPr>
                <w:lang w:val="en-CA"/>
              </w:rPr>
              <w:t xml:space="preserve">PM.4.2 Update </w:t>
            </w:r>
            <w:r w:rsidRPr="003313D4">
              <w:rPr>
                <w:i/>
                <w:lang w:val="en-CA"/>
              </w:rPr>
              <w:t>Project Repository</w:t>
            </w:r>
            <w:r w:rsidRPr="003313D4">
              <w:rPr>
                <w:lang w:val="en-CA"/>
              </w:rPr>
              <w:t xml:space="preserve">. </w:t>
            </w:r>
          </w:p>
        </w:tc>
        <w:tc>
          <w:tcPr>
            <w:tcW w:w="1980" w:type="dxa"/>
          </w:tcPr>
          <w:p w:rsidR="002F1951" w:rsidRPr="002A7FFE" w:rsidRDefault="002F1951" w:rsidP="00EC015A">
            <w:pPr>
              <w:spacing w:after="100" w:afterAutospacing="1" w:line="240" w:lineRule="atLeast"/>
              <w:jc w:val="left"/>
              <w:rPr>
                <w:rFonts w:cs="Arial"/>
              </w:rPr>
            </w:pPr>
            <w:r w:rsidRPr="002A7FFE">
              <w:rPr>
                <w:rFonts w:cs="Arial"/>
              </w:rPr>
              <w:t>PM products</w:t>
            </w:r>
          </w:p>
          <w:p w:rsidR="002F1951" w:rsidRDefault="002F1951" w:rsidP="00EC015A">
            <w:pPr>
              <w:spacing w:after="100" w:afterAutospacing="1" w:line="240" w:lineRule="atLeast"/>
              <w:jc w:val="left"/>
              <w:rPr>
                <w:rFonts w:cs="Arial"/>
                <w:i/>
                <w:iCs/>
              </w:rPr>
            </w:pPr>
            <w:r>
              <w:rPr>
                <w:rFonts w:cs="Arial"/>
                <w:i/>
                <w:iCs/>
              </w:rPr>
              <w:t>- Project Plan</w:t>
            </w:r>
          </w:p>
          <w:p w:rsidR="002F1951" w:rsidRDefault="002F1951" w:rsidP="00EC015A">
            <w:pPr>
              <w:spacing w:after="100" w:afterAutospacing="1" w:line="240" w:lineRule="atLeast"/>
              <w:jc w:val="left"/>
              <w:rPr>
                <w:rFonts w:cs="Arial"/>
                <w:i/>
                <w:iCs/>
              </w:rPr>
            </w:pPr>
            <w:r>
              <w:rPr>
                <w:rFonts w:cs="Arial"/>
                <w:i/>
                <w:iCs/>
              </w:rPr>
              <w:t>- Change Request</w:t>
            </w:r>
          </w:p>
          <w:p w:rsidR="002F1951" w:rsidRDefault="002F1951" w:rsidP="00EC015A">
            <w:pPr>
              <w:spacing w:after="100" w:afterAutospacing="1" w:line="240" w:lineRule="atLeast"/>
              <w:jc w:val="left"/>
              <w:rPr>
                <w:rFonts w:cs="Arial"/>
                <w:i/>
                <w:iCs/>
              </w:rPr>
            </w:pPr>
            <w:r>
              <w:rPr>
                <w:rFonts w:cs="Arial"/>
                <w:i/>
                <w:iCs/>
              </w:rPr>
              <w:t>- Progress Status - Record</w:t>
            </w:r>
          </w:p>
          <w:p w:rsidR="002F1951" w:rsidRDefault="002F1951" w:rsidP="00EC015A">
            <w:pPr>
              <w:spacing w:after="100" w:afterAutospacing="1" w:line="240" w:lineRule="atLeast"/>
              <w:jc w:val="left"/>
              <w:rPr>
                <w:rFonts w:cs="Arial"/>
                <w:i/>
                <w:iCs/>
              </w:rPr>
            </w:pPr>
            <w:r>
              <w:rPr>
                <w:rFonts w:cs="Arial"/>
                <w:i/>
                <w:iCs/>
              </w:rPr>
              <w:t>- Meeting Record</w:t>
            </w:r>
          </w:p>
          <w:p w:rsidR="002F1951" w:rsidRPr="00EC015A" w:rsidRDefault="002F1951" w:rsidP="00EC015A">
            <w:pPr>
              <w:spacing w:after="100" w:afterAutospacing="1" w:line="240" w:lineRule="atLeast"/>
              <w:jc w:val="left"/>
              <w:rPr>
                <w:rFonts w:cs="Arial"/>
                <w:i/>
                <w:iCs/>
              </w:rPr>
            </w:pPr>
            <w:r>
              <w:rPr>
                <w:rFonts w:cs="Arial"/>
                <w:i/>
                <w:iCs/>
              </w:rPr>
              <w:t>- Acceptance Record</w:t>
            </w:r>
            <w:r w:rsidRPr="000C4D92">
              <w:rPr>
                <w:rFonts w:cs="Arial"/>
                <w:i/>
                <w:iCs/>
              </w:rPr>
              <w:t xml:space="preserve"> </w:t>
            </w:r>
          </w:p>
          <w:p w:rsidR="002F1951" w:rsidRDefault="002F1951" w:rsidP="00EC015A">
            <w:pPr>
              <w:spacing w:after="100" w:afterAutospacing="1" w:line="240" w:lineRule="atLeast"/>
              <w:jc w:val="left"/>
              <w:rPr>
                <w:rFonts w:cs="Arial"/>
              </w:rPr>
            </w:pPr>
            <w:r w:rsidRPr="002A7FFE">
              <w:rPr>
                <w:rFonts w:cs="Arial"/>
              </w:rPr>
              <w:t>SI products</w:t>
            </w:r>
          </w:p>
          <w:p w:rsidR="002F1951" w:rsidRDefault="002F1951" w:rsidP="00EC015A">
            <w:pPr>
              <w:spacing w:after="100" w:afterAutospacing="1" w:line="240" w:lineRule="atLeast"/>
              <w:jc w:val="left"/>
              <w:rPr>
                <w:rFonts w:cs="Arial"/>
                <w:i/>
                <w:iCs/>
              </w:rPr>
            </w:pPr>
            <w:r w:rsidRPr="0018455B">
              <w:rPr>
                <w:rFonts w:cs="Arial"/>
                <w:i/>
                <w:iCs/>
              </w:rPr>
              <w:t>- Software Component Identification</w:t>
            </w:r>
          </w:p>
          <w:p w:rsidR="002F1951" w:rsidRDefault="002F1951" w:rsidP="00EC015A">
            <w:pPr>
              <w:spacing w:after="100" w:afterAutospacing="1" w:line="240" w:lineRule="atLeast"/>
              <w:jc w:val="left"/>
              <w:rPr>
                <w:rFonts w:cs="Arial"/>
                <w:i/>
                <w:iCs/>
              </w:rPr>
            </w:pPr>
            <w:r>
              <w:rPr>
                <w:rFonts w:cs="Arial"/>
                <w:i/>
                <w:iCs/>
              </w:rPr>
              <w:t xml:space="preserve">- </w:t>
            </w:r>
            <w:r w:rsidRPr="0018455B">
              <w:rPr>
                <w:rFonts w:cs="Arial"/>
                <w:i/>
                <w:iCs/>
              </w:rPr>
              <w:t>Test Cases and Test Procedures</w:t>
            </w:r>
          </w:p>
          <w:p w:rsidR="002F1951" w:rsidRPr="0018455B" w:rsidRDefault="002F1951" w:rsidP="00EC015A">
            <w:pPr>
              <w:spacing w:after="100" w:afterAutospacing="1" w:line="240" w:lineRule="atLeast"/>
              <w:jc w:val="left"/>
              <w:rPr>
                <w:rFonts w:cs="Arial"/>
                <w:i/>
                <w:iCs/>
              </w:rPr>
            </w:pPr>
            <w:r>
              <w:rPr>
                <w:rFonts w:cs="Arial"/>
                <w:i/>
                <w:iCs/>
              </w:rPr>
              <w:t xml:space="preserve">- </w:t>
            </w:r>
            <w:r w:rsidRPr="0018455B">
              <w:rPr>
                <w:rFonts w:cs="Arial"/>
                <w:i/>
                <w:iCs/>
              </w:rPr>
              <w:t>Software Components</w:t>
            </w:r>
          </w:p>
          <w:p w:rsidR="002F1951" w:rsidRPr="0018455B" w:rsidRDefault="002F1951" w:rsidP="00EC015A">
            <w:pPr>
              <w:spacing w:after="100" w:afterAutospacing="1" w:line="240" w:lineRule="atLeast"/>
              <w:jc w:val="left"/>
              <w:rPr>
                <w:rFonts w:cs="Arial"/>
                <w:i/>
                <w:iCs/>
              </w:rPr>
            </w:pPr>
            <w:r>
              <w:rPr>
                <w:rFonts w:cs="Arial"/>
                <w:i/>
                <w:iCs/>
              </w:rPr>
              <w:t xml:space="preserve">- </w:t>
            </w:r>
            <w:r w:rsidRPr="0018455B">
              <w:rPr>
                <w:rFonts w:cs="Arial"/>
                <w:i/>
                <w:iCs/>
              </w:rPr>
              <w:t>Test Report</w:t>
            </w:r>
          </w:p>
          <w:p w:rsidR="002F1951" w:rsidRPr="003313D4" w:rsidRDefault="002F1951" w:rsidP="00EC015A">
            <w:pPr>
              <w:spacing w:after="100" w:afterAutospacing="1" w:line="240" w:lineRule="atLeast"/>
              <w:jc w:val="left"/>
              <w:rPr>
                <w:rFonts w:cs="Arial"/>
                <w:i/>
                <w:iCs/>
                <w:lang w:val="en-CA"/>
              </w:rPr>
            </w:pPr>
            <w:r>
              <w:rPr>
                <w:rFonts w:cs="Arial"/>
                <w:i/>
                <w:iCs/>
              </w:rPr>
              <w:t xml:space="preserve">- </w:t>
            </w:r>
            <w:r w:rsidRPr="000C4D92">
              <w:rPr>
                <w:rFonts w:cs="Arial"/>
                <w:i/>
                <w:iCs/>
              </w:rPr>
              <w:t>Software Configuration</w:t>
            </w:r>
            <w:r w:rsidR="00FB03E3">
              <w:rPr>
                <w:rFonts w:cs="Arial"/>
                <w:i/>
                <w:iCs/>
              </w:rPr>
              <w:t xml:space="preserve"> </w:t>
            </w:r>
          </w:p>
        </w:tc>
        <w:tc>
          <w:tcPr>
            <w:tcW w:w="2250" w:type="dxa"/>
          </w:tcPr>
          <w:p w:rsidR="008435FF" w:rsidRPr="003313D4" w:rsidRDefault="008435FF" w:rsidP="004C57E1">
            <w:pPr>
              <w:spacing w:after="100" w:afterAutospacing="1" w:line="240" w:lineRule="atLeast"/>
              <w:jc w:val="left"/>
              <w:rPr>
                <w:rFonts w:cs="Arial"/>
                <w:i/>
                <w:iCs/>
                <w:lang w:val="en-CA"/>
              </w:rPr>
            </w:pPr>
            <w:r w:rsidRPr="003313D4">
              <w:rPr>
                <w:rFonts w:cs="Arial"/>
                <w:i/>
                <w:lang w:val="en-CA"/>
              </w:rPr>
              <w:t>Project Repository [updated]</w:t>
            </w:r>
          </w:p>
        </w:tc>
      </w:tr>
    </w:tbl>
    <w:p w:rsidR="001173C5" w:rsidRDefault="001173C5" w:rsidP="00107BEC">
      <w:pPr>
        <w:rPr>
          <w:lang w:val="en-CA"/>
        </w:rPr>
      </w:pPr>
    </w:p>
    <w:p w:rsidR="001173C5" w:rsidRDefault="001173C5" w:rsidP="00107BEC">
      <w:pPr>
        <w:rPr>
          <w:lang w:val="en-CA"/>
        </w:rPr>
      </w:pPr>
    </w:p>
    <w:p w:rsidR="001173C5" w:rsidRPr="003313D4" w:rsidRDefault="001173C5" w:rsidP="00107BEC">
      <w:pPr>
        <w:rPr>
          <w:lang w:val="en-CA"/>
        </w:rPr>
      </w:pPr>
    </w:p>
    <w:p w:rsidR="001858A9" w:rsidRPr="003313D4" w:rsidRDefault="001858A9" w:rsidP="00F055DB">
      <w:pPr>
        <w:pStyle w:val="Caption"/>
      </w:pPr>
      <w:bookmarkStart w:id="18" w:name="_Toc237852061"/>
      <w:r w:rsidRPr="003313D4">
        <w:t>Project Closure</w:t>
      </w:r>
      <w:bookmarkEnd w:id="18"/>
      <w:r w:rsidRPr="003313D4">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858A9" w:rsidRPr="003313D4">
        <w:tblPrEx>
          <w:tblCellMar>
            <w:top w:w="0" w:type="dxa"/>
            <w:bottom w:w="0" w:type="dxa"/>
          </w:tblCellMar>
        </w:tblPrEx>
        <w:trPr>
          <w:trHeight w:val="420"/>
        </w:trPr>
        <w:tc>
          <w:tcPr>
            <w:tcW w:w="9001" w:type="dxa"/>
            <w:gridSpan w:val="2"/>
            <w:shd w:val="clear" w:color="auto" w:fill="000080"/>
            <w:vAlign w:val="center"/>
          </w:tcPr>
          <w:p w:rsidR="001858A9" w:rsidRPr="003313D4" w:rsidRDefault="001858A9" w:rsidP="001858A9">
            <w:pPr>
              <w:jc w:val="left"/>
              <w:rPr>
                <w:b/>
                <w:sz w:val="22"/>
                <w:szCs w:val="22"/>
                <w:lang w:val="en-CA"/>
              </w:rPr>
            </w:pPr>
            <w:r w:rsidRPr="003313D4">
              <w:rPr>
                <w:b/>
                <w:sz w:val="22"/>
                <w:szCs w:val="22"/>
                <w:lang w:val="en-CA"/>
              </w:rPr>
              <w:t>Task Name</w:t>
            </w: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Objectives:</w:t>
            </w:r>
          </w:p>
        </w:tc>
        <w:tc>
          <w:tcPr>
            <w:tcW w:w="7021" w:type="dxa"/>
            <w:vAlign w:val="center"/>
          </w:tcPr>
          <w:p w:rsidR="001858A9" w:rsidRPr="003313D4" w:rsidRDefault="001858A9" w:rsidP="00CD39ED">
            <w:pPr>
              <w:rPr>
                <w:lang w:val="en-CA"/>
              </w:rPr>
            </w:pPr>
            <w:r w:rsidRPr="003313D4">
              <w:rPr>
                <w:lang w:val="en-CA"/>
              </w:rPr>
              <w:t xml:space="preserve">Project Closure typically involves releasing the final deliverables to the customer, handing over project documentation to the business, terminating supplier contracts, releasing project resources and communicating project closure to all stakeholders. </w:t>
            </w:r>
          </w:p>
        </w:tc>
      </w:tr>
      <w:tr w:rsidR="001858A9" w:rsidRPr="003313D4">
        <w:tblPrEx>
          <w:tblCellMar>
            <w:top w:w="0" w:type="dxa"/>
            <w:bottom w:w="0" w:type="dxa"/>
          </w:tblCellMar>
        </w:tblPrEx>
        <w:trPr>
          <w:trHeight w:val="360"/>
        </w:trPr>
        <w:tc>
          <w:tcPr>
            <w:tcW w:w="1980" w:type="dxa"/>
          </w:tcPr>
          <w:p w:rsidR="001858A9" w:rsidRPr="003313D4" w:rsidRDefault="001858A9" w:rsidP="001858A9">
            <w:pPr>
              <w:rPr>
                <w:b/>
                <w:i/>
                <w:lang w:val="en-CA"/>
              </w:rPr>
            </w:pPr>
            <w:r w:rsidRPr="003313D4">
              <w:rPr>
                <w:b/>
                <w:i/>
                <w:lang w:val="en-CA"/>
              </w:rPr>
              <w:t>Rationale:</w:t>
            </w:r>
          </w:p>
        </w:tc>
        <w:tc>
          <w:tcPr>
            <w:tcW w:w="7021" w:type="dxa"/>
            <w:vAlign w:val="center"/>
          </w:tcPr>
          <w:p w:rsidR="001858A9" w:rsidRPr="003313D4" w:rsidRDefault="001858A9" w:rsidP="00D05E5D">
            <w:pPr>
              <w:rPr>
                <w:lang w:val="en-CA"/>
              </w:rPr>
            </w:pPr>
            <w:r w:rsidRPr="003313D4">
              <w:rPr>
                <w:lang w:val="en-CA"/>
              </w:rPr>
              <w:t>A project closure process ensures that all project outputs are delivered.</w:t>
            </w:r>
          </w:p>
        </w:tc>
      </w:tr>
      <w:tr w:rsidR="001858A9" w:rsidRPr="003313D4">
        <w:tblPrEx>
          <w:tblCellMar>
            <w:top w:w="0" w:type="dxa"/>
            <w:bottom w:w="0" w:type="dxa"/>
          </w:tblCellMar>
        </w:tblPrEx>
        <w:trPr>
          <w:trHeight w:val="345"/>
        </w:trPr>
        <w:tc>
          <w:tcPr>
            <w:tcW w:w="1980" w:type="dxa"/>
            <w:vMerge w:val="restart"/>
          </w:tcPr>
          <w:p w:rsidR="001858A9" w:rsidRPr="003313D4" w:rsidRDefault="001858A9" w:rsidP="001858A9">
            <w:pPr>
              <w:rPr>
                <w:b/>
                <w:i/>
                <w:lang w:val="en-CA"/>
              </w:rPr>
            </w:pPr>
            <w:r w:rsidRPr="003313D4">
              <w:rPr>
                <w:b/>
                <w:i/>
                <w:lang w:val="en-CA"/>
              </w:rPr>
              <w:t>Roles:</w:t>
            </w:r>
          </w:p>
        </w:tc>
        <w:tc>
          <w:tcPr>
            <w:tcW w:w="7021" w:type="dxa"/>
            <w:vAlign w:val="center"/>
          </w:tcPr>
          <w:p w:rsidR="001858A9" w:rsidRPr="003313D4" w:rsidRDefault="001858A9" w:rsidP="001858A9">
            <w:pPr>
              <w:rPr>
                <w:lang w:val="en-CA"/>
              </w:rPr>
            </w:pPr>
            <w:r w:rsidRPr="003313D4">
              <w:rPr>
                <w:lang w:val="en-CA"/>
              </w:rPr>
              <w:t>Project Manager</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1858A9" w:rsidP="001858A9">
            <w:pPr>
              <w:rPr>
                <w:lang w:val="en-CA"/>
              </w:rPr>
            </w:pPr>
            <w:r w:rsidRPr="003313D4">
              <w:rPr>
                <w:lang w:val="en-CA"/>
              </w:rPr>
              <w:t>Customer</w:t>
            </w:r>
          </w:p>
        </w:tc>
      </w:tr>
      <w:tr w:rsidR="001858A9" w:rsidRPr="003313D4">
        <w:tblPrEx>
          <w:tblCellMar>
            <w:top w:w="0" w:type="dxa"/>
            <w:bottom w:w="0" w:type="dxa"/>
          </w:tblCellMar>
        </w:tblPrEx>
        <w:trPr>
          <w:trHeight w:val="345"/>
        </w:trPr>
        <w:tc>
          <w:tcPr>
            <w:tcW w:w="1980" w:type="dxa"/>
            <w:vMerge w:val="restart"/>
          </w:tcPr>
          <w:p w:rsidR="001858A9" w:rsidRPr="003313D4" w:rsidRDefault="009C3325" w:rsidP="001858A9">
            <w:pPr>
              <w:rPr>
                <w:b/>
                <w:i/>
                <w:lang w:val="en-CA"/>
              </w:rPr>
            </w:pPr>
            <w:r>
              <w:rPr>
                <w:b/>
                <w:i/>
                <w:lang w:val="en-CA"/>
              </w:rPr>
              <w:t>Arti</w:t>
            </w:r>
            <w:r w:rsidR="001858A9" w:rsidRPr="003313D4">
              <w:rPr>
                <w:b/>
                <w:i/>
                <w:lang w:val="en-CA"/>
              </w:rPr>
              <w:t>facts:</w:t>
            </w:r>
          </w:p>
        </w:tc>
        <w:tc>
          <w:tcPr>
            <w:tcW w:w="7021" w:type="dxa"/>
            <w:vAlign w:val="center"/>
          </w:tcPr>
          <w:p w:rsidR="001858A9" w:rsidRPr="003313D4" w:rsidRDefault="001858A9" w:rsidP="001858A9">
            <w:pPr>
              <w:rPr>
                <w:lang w:val="en-CA"/>
              </w:rPr>
            </w:pPr>
            <w:r w:rsidRPr="003313D4">
              <w:rPr>
                <w:lang w:val="en-CA"/>
              </w:rPr>
              <w:t>Project plan</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1858A9" w:rsidP="001858A9">
            <w:pPr>
              <w:rPr>
                <w:lang w:val="en-CA"/>
              </w:rPr>
            </w:pPr>
            <w:r w:rsidRPr="003313D4">
              <w:rPr>
                <w:lang w:val="en-CA"/>
              </w:rPr>
              <w:t>Software</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1858A9" w:rsidP="001858A9">
            <w:pPr>
              <w:rPr>
                <w:lang w:val="en-CA"/>
              </w:rPr>
            </w:pPr>
            <w:r w:rsidRPr="003313D4">
              <w:rPr>
                <w:lang w:val="en-CA"/>
              </w:rPr>
              <w:t>Acceptance document</w:t>
            </w:r>
          </w:p>
        </w:tc>
      </w:tr>
      <w:tr w:rsidR="001858A9" w:rsidRPr="003313D4">
        <w:tblPrEx>
          <w:tblCellMar>
            <w:top w:w="0" w:type="dxa"/>
            <w:bottom w:w="0" w:type="dxa"/>
          </w:tblCellMar>
        </w:tblPrEx>
        <w:trPr>
          <w:trHeight w:val="345"/>
        </w:trPr>
        <w:tc>
          <w:tcPr>
            <w:tcW w:w="1980" w:type="dxa"/>
            <w:vMerge w:val="restart"/>
          </w:tcPr>
          <w:p w:rsidR="001858A9" w:rsidRPr="003313D4" w:rsidRDefault="001858A9" w:rsidP="001858A9">
            <w:pPr>
              <w:rPr>
                <w:b/>
                <w:i/>
                <w:lang w:val="en-CA"/>
              </w:rPr>
            </w:pPr>
            <w:r w:rsidRPr="003313D4">
              <w:rPr>
                <w:b/>
                <w:i/>
                <w:lang w:val="en-CA"/>
              </w:rPr>
              <w:t>Steps:</w:t>
            </w:r>
          </w:p>
        </w:tc>
        <w:tc>
          <w:tcPr>
            <w:tcW w:w="7021" w:type="dxa"/>
            <w:vAlign w:val="center"/>
          </w:tcPr>
          <w:p w:rsidR="001858A9" w:rsidRPr="003313D4" w:rsidRDefault="00FE6B72" w:rsidP="001858A9">
            <w:pPr>
              <w:rPr>
                <w:lang w:val="en-CA"/>
              </w:rPr>
            </w:pPr>
            <w:r>
              <w:rPr>
                <w:lang w:val="en-CA"/>
              </w:rPr>
              <w:t xml:space="preserve">Step </w:t>
            </w:r>
            <w:r w:rsidR="001858A9" w:rsidRPr="003313D4">
              <w:rPr>
                <w:lang w:val="en-CA"/>
              </w:rPr>
              <w:t>1. Deliver software</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b/>
                <w:i/>
                <w:lang w:val="en-CA"/>
              </w:rPr>
            </w:pPr>
          </w:p>
        </w:tc>
        <w:tc>
          <w:tcPr>
            <w:tcW w:w="7021" w:type="dxa"/>
            <w:vAlign w:val="center"/>
          </w:tcPr>
          <w:p w:rsidR="001858A9" w:rsidRPr="003313D4" w:rsidRDefault="00FE6B72" w:rsidP="001858A9">
            <w:pPr>
              <w:rPr>
                <w:lang w:val="en-CA"/>
              </w:rPr>
            </w:pPr>
            <w:r>
              <w:rPr>
                <w:lang w:val="en-CA"/>
              </w:rPr>
              <w:t xml:space="preserve">Step </w:t>
            </w:r>
            <w:r w:rsidR="001858A9" w:rsidRPr="003313D4">
              <w:rPr>
                <w:lang w:val="en-CA"/>
              </w:rPr>
              <w:t>2. Obtain customer acceptance</w:t>
            </w:r>
          </w:p>
        </w:tc>
      </w:tr>
      <w:tr w:rsidR="001858A9" w:rsidRPr="003313D4">
        <w:tblPrEx>
          <w:tblCellMar>
            <w:top w:w="0" w:type="dxa"/>
            <w:bottom w:w="0" w:type="dxa"/>
          </w:tblCellMar>
        </w:tblPrEx>
        <w:trPr>
          <w:trHeight w:val="345"/>
        </w:trPr>
        <w:tc>
          <w:tcPr>
            <w:tcW w:w="1980" w:type="dxa"/>
            <w:vMerge/>
          </w:tcPr>
          <w:p w:rsidR="001858A9" w:rsidRPr="003313D4" w:rsidRDefault="001858A9" w:rsidP="001858A9">
            <w:pPr>
              <w:rPr>
                <w:lang w:val="en-CA"/>
              </w:rPr>
            </w:pPr>
          </w:p>
        </w:tc>
        <w:tc>
          <w:tcPr>
            <w:tcW w:w="7021" w:type="dxa"/>
            <w:vAlign w:val="center"/>
          </w:tcPr>
          <w:p w:rsidR="001858A9" w:rsidRPr="003313D4" w:rsidRDefault="00FE6B72" w:rsidP="002F43D1">
            <w:pPr>
              <w:rPr>
                <w:lang w:val="en-CA"/>
              </w:rPr>
            </w:pPr>
            <w:r>
              <w:rPr>
                <w:lang w:val="en-CA"/>
              </w:rPr>
              <w:t xml:space="preserve">Step </w:t>
            </w:r>
            <w:r w:rsidR="001858A9" w:rsidRPr="003313D4">
              <w:rPr>
                <w:lang w:val="en-CA"/>
              </w:rPr>
              <w:t xml:space="preserve">3. </w:t>
            </w:r>
            <w:r w:rsidR="002F43D1" w:rsidRPr="003313D4">
              <w:rPr>
                <w:lang w:val="en-CA"/>
              </w:rPr>
              <w:t>Baseline pr</w:t>
            </w:r>
            <w:r w:rsidR="001858A9" w:rsidRPr="003313D4">
              <w:rPr>
                <w:lang w:val="en-CA"/>
              </w:rPr>
              <w:t>oduct documentation</w:t>
            </w:r>
          </w:p>
        </w:tc>
      </w:tr>
      <w:tr w:rsidR="001858A9" w:rsidRPr="003313D4" w:rsidTr="005A6AB6">
        <w:tblPrEx>
          <w:tblCellMar>
            <w:top w:w="0" w:type="dxa"/>
            <w:bottom w:w="0" w:type="dxa"/>
          </w:tblCellMar>
        </w:tblPrEx>
        <w:trPr>
          <w:trHeight w:val="499"/>
        </w:trPr>
        <w:tc>
          <w:tcPr>
            <w:tcW w:w="1980" w:type="dxa"/>
          </w:tcPr>
          <w:p w:rsidR="001858A9" w:rsidRPr="003313D4" w:rsidRDefault="00B17A7B" w:rsidP="001858A9">
            <w:pPr>
              <w:rPr>
                <w:b/>
                <w:i/>
                <w:lang w:val="en-CA"/>
              </w:rPr>
            </w:pPr>
            <w:r w:rsidRPr="003313D4">
              <w:rPr>
                <w:b/>
                <w:i/>
                <w:lang w:val="en-CA"/>
              </w:rPr>
              <w:t xml:space="preserve">Step </w:t>
            </w:r>
            <w:r w:rsidR="001858A9" w:rsidRPr="003313D4">
              <w:rPr>
                <w:b/>
                <w:i/>
                <w:lang w:val="en-CA"/>
              </w:rPr>
              <w:t>Description:</w:t>
            </w:r>
          </w:p>
        </w:tc>
        <w:tc>
          <w:tcPr>
            <w:tcW w:w="7021" w:type="dxa"/>
          </w:tcPr>
          <w:p w:rsidR="001858A9" w:rsidRPr="003313D4" w:rsidRDefault="00B17A7B" w:rsidP="00EC015A">
            <w:pPr>
              <w:jc w:val="left"/>
              <w:rPr>
                <w:lang w:val="en-CA"/>
              </w:rPr>
            </w:pPr>
            <w:r w:rsidRPr="003313D4">
              <w:rPr>
                <w:b/>
                <w:i/>
                <w:lang w:val="en-CA"/>
              </w:rPr>
              <w:t xml:space="preserve">Step 1. </w:t>
            </w:r>
            <w:r w:rsidR="001858A9" w:rsidRPr="003313D4">
              <w:rPr>
                <w:b/>
                <w:i/>
                <w:lang w:val="en-CA"/>
              </w:rPr>
              <w:t>Deliver software</w:t>
            </w:r>
          </w:p>
          <w:p w:rsidR="001858A9" w:rsidRPr="003313D4" w:rsidRDefault="001858A9" w:rsidP="00EC015A">
            <w:pPr>
              <w:jc w:val="left"/>
              <w:rPr>
                <w:lang w:val="en-CA"/>
              </w:rPr>
            </w:pPr>
            <w:r w:rsidRPr="003313D4">
              <w:rPr>
                <w:lang w:val="en-CA"/>
              </w:rPr>
              <w:t>The software system and associated documentation is delivered to the customer</w:t>
            </w:r>
            <w:r w:rsidR="005A6AB6">
              <w:rPr>
                <w:lang w:val="en-CA"/>
              </w:rPr>
              <w:t xml:space="preserve"> as described in the delivery instructions</w:t>
            </w:r>
            <w:r w:rsidRPr="003313D4">
              <w:rPr>
                <w:lang w:val="en-CA"/>
              </w:rPr>
              <w:t>.</w:t>
            </w:r>
          </w:p>
          <w:p w:rsidR="001858A9" w:rsidRPr="003313D4" w:rsidRDefault="001858A9" w:rsidP="00EC015A">
            <w:pPr>
              <w:jc w:val="left"/>
              <w:rPr>
                <w:lang w:val="en-CA"/>
              </w:rPr>
            </w:pPr>
          </w:p>
          <w:p w:rsidR="001858A9" w:rsidRPr="003313D4" w:rsidRDefault="004809FA" w:rsidP="00EC015A">
            <w:pPr>
              <w:jc w:val="left"/>
              <w:rPr>
                <w:b/>
                <w:i/>
                <w:lang w:val="en-CA"/>
              </w:rPr>
            </w:pPr>
            <w:r w:rsidRPr="003313D4">
              <w:rPr>
                <w:b/>
                <w:i/>
                <w:lang w:val="en-CA"/>
              </w:rPr>
              <w:t xml:space="preserve">Step 2. </w:t>
            </w:r>
            <w:r w:rsidR="001858A9" w:rsidRPr="003313D4">
              <w:rPr>
                <w:b/>
                <w:i/>
                <w:lang w:val="en-CA"/>
              </w:rPr>
              <w:t>Customer acceptance</w:t>
            </w:r>
          </w:p>
          <w:p w:rsidR="001858A9" w:rsidRPr="003313D4" w:rsidRDefault="001858A9" w:rsidP="00EC015A">
            <w:pPr>
              <w:jc w:val="left"/>
              <w:rPr>
                <w:lang w:val="en-CA"/>
              </w:rPr>
            </w:pPr>
            <w:r w:rsidRPr="003313D4">
              <w:rPr>
                <w:lang w:val="en-CA"/>
              </w:rPr>
              <w:t>The signing of an Acceptance Document by the customer indicates the formal the closure of the project and that the software has been delivered as specified in the contract delivery instructions.</w:t>
            </w:r>
          </w:p>
          <w:p w:rsidR="001858A9" w:rsidRPr="003313D4" w:rsidRDefault="001858A9" w:rsidP="00EC015A">
            <w:pPr>
              <w:jc w:val="left"/>
              <w:rPr>
                <w:lang w:val="en-CA"/>
              </w:rPr>
            </w:pPr>
          </w:p>
          <w:p w:rsidR="001858A9" w:rsidRPr="003313D4" w:rsidRDefault="004809FA" w:rsidP="00EC015A">
            <w:pPr>
              <w:jc w:val="left"/>
              <w:rPr>
                <w:b/>
                <w:i/>
                <w:lang w:val="en-CA"/>
              </w:rPr>
            </w:pPr>
            <w:r w:rsidRPr="003313D4">
              <w:rPr>
                <w:b/>
                <w:i/>
                <w:lang w:val="en-CA"/>
              </w:rPr>
              <w:t xml:space="preserve">Step 3. </w:t>
            </w:r>
            <w:r w:rsidR="001858A9" w:rsidRPr="003313D4">
              <w:rPr>
                <w:b/>
                <w:i/>
                <w:lang w:val="en-CA"/>
              </w:rPr>
              <w:t>Baseline product documentation</w:t>
            </w:r>
          </w:p>
          <w:p w:rsidR="001858A9" w:rsidRPr="003313D4" w:rsidRDefault="001858A9" w:rsidP="00EC015A">
            <w:pPr>
              <w:jc w:val="left"/>
              <w:rPr>
                <w:lang w:val="en-CA"/>
              </w:rPr>
            </w:pPr>
            <w:r w:rsidRPr="003313D4">
              <w:rPr>
                <w:lang w:val="en-CA"/>
              </w:rPr>
              <w:t>As there may be multiple versions of the product over time and/or continued product maintenance, it is necessary to formally record all major project documentation (such as requirements, project plans, software product, acceptance, etc.) at closure stage.</w:t>
            </w:r>
          </w:p>
        </w:tc>
      </w:tr>
    </w:tbl>
    <w:p w:rsidR="003A4A21" w:rsidRPr="003313D4" w:rsidRDefault="003A4A21" w:rsidP="00544292">
      <w:pPr>
        <w:rPr>
          <w:rFonts w:cs="Arial"/>
          <w:b/>
          <w:bCs/>
          <w:iCs/>
          <w:sz w:val="24"/>
          <w:szCs w:val="28"/>
          <w:lang w:val="en-CA"/>
        </w:rPr>
      </w:pPr>
    </w:p>
    <w:p w:rsidR="00C37DE6" w:rsidRPr="003313D4" w:rsidRDefault="001C4C40" w:rsidP="00A26F76">
      <w:pPr>
        <w:pStyle w:val="Heading2"/>
      </w:pPr>
      <w:bookmarkStart w:id="19" w:name="_Toc278964632"/>
      <w:r>
        <w:t xml:space="preserve">4.2. </w:t>
      </w:r>
      <w:r w:rsidR="0001274E" w:rsidRPr="003313D4">
        <w:t>Role</w:t>
      </w:r>
      <w:r w:rsidR="00544292" w:rsidRPr="003313D4">
        <w:t xml:space="preserve"> Description</w:t>
      </w:r>
      <w:bookmarkEnd w:id="19"/>
    </w:p>
    <w:p w:rsidR="001C4C40" w:rsidRDefault="001C4C40" w:rsidP="00922685">
      <w:pPr>
        <w:rPr>
          <w:rFonts w:cs="Arial"/>
          <w:lang w:val="en-CA"/>
        </w:rPr>
      </w:pPr>
    </w:p>
    <w:p w:rsidR="003161F5" w:rsidRPr="000C4D92" w:rsidRDefault="003161F5" w:rsidP="003161F5">
      <w:pPr>
        <w:rPr>
          <w:rFonts w:cs="Arial"/>
        </w:rPr>
      </w:pPr>
      <w:r w:rsidRPr="000C4D92">
        <w:rPr>
          <w:rFonts w:cs="Arial"/>
        </w:rPr>
        <w:t>This is an alphabetical list of the roles, its abbreviations and suggested competencies description. This list is showed as a four-column table for presentation purpose only.</w:t>
      </w:r>
    </w:p>
    <w:p w:rsidR="006B24C0" w:rsidRPr="003313D4" w:rsidRDefault="006B24C0" w:rsidP="00922685">
      <w:pPr>
        <w:rPr>
          <w:b/>
          <w:i/>
          <w:lang w:val="en-C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9"/>
        <w:gridCol w:w="1501"/>
        <w:gridCol w:w="1751"/>
        <w:gridCol w:w="5436"/>
      </w:tblGrid>
      <w:tr w:rsidR="00432580" w:rsidRPr="003313D4" w:rsidTr="003F0C9A">
        <w:tblPrEx>
          <w:tblCellMar>
            <w:top w:w="0" w:type="dxa"/>
            <w:bottom w:w="0" w:type="dxa"/>
          </w:tblCellMar>
        </w:tblPrEx>
        <w:trPr>
          <w:trHeight w:val="325"/>
        </w:trPr>
        <w:tc>
          <w:tcPr>
            <w:tcW w:w="539" w:type="dxa"/>
            <w:shd w:val="clear" w:color="auto" w:fill="auto"/>
          </w:tcPr>
          <w:p w:rsidR="00432580" w:rsidRPr="003313D4" w:rsidRDefault="00432580" w:rsidP="003827A9">
            <w:pPr>
              <w:widowControl w:val="0"/>
              <w:tabs>
                <w:tab w:val="left" w:pos="425"/>
                <w:tab w:val="left" w:pos="709"/>
                <w:tab w:val="left" w:pos="1418"/>
                <w:tab w:val="left" w:pos="1701"/>
              </w:tabs>
              <w:jc w:val="center"/>
              <w:rPr>
                <w:rFonts w:cs="Arial"/>
                <w:b/>
                <w:bCs/>
                <w:i/>
                <w:lang w:val="en-CA"/>
              </w:rPr>
            </w:pPr>
          </w:p>
        </w:tc>
        <w:tc>
          <w:tcPr>
            <w:tcW w:w="1501" w:type="dxa"/>
            <w:shd w:val="clear" w:color="auto" w:fill="auto"/>
          </w:tcPr>
          <w:p w:rsidR="00432580" w:rsidRPr="003313D4" w:rsidRDefault="00432580" w:rsidP="003827A9">
            <w:pPr>
              <w:widowControl w:val="0"/>
              <w:tabs>
                <w:tab w:val="left" w:pos="425"/>
                <w:tab w:val="left" w:pos="709"/>
                <w:tab w:val="left" w:pos="1418"/>
                <w:tab w:val="left" w:pos="1701"/>
              </w:tabs>
              <w:jc w:val="center"/>
              <w:rPr>
                <w:rFonts w:cs="Arial"/>
                <w:b/>
                <w:bCs/>
                <w:i/>
                <w:lang w:val="en-CA"/>
              </w:rPr>
            </w:pPr>
            <w:r w:rsidRPr="003313D4">
              <w:rPr>
                <w:rFonts w:cs="Arial"/>
                <w:b/>
                <w:bCs/>
                <w:i/>
                <w:lang w:val="en-CA"/>
              </w:rPr>
              <w:t>Role</w:t>
            </w:r>
          </w:p>
        </w:tc>
        <w:tc>
          <w:tcPr>
            <w:tcW w:w="1751" w:type="dxa"/>
            <w:shd w:val="clear" w:color="auto" w:fill="auto"/>
          </w:tcPr>
          <w:p w:rsidR="00432580" w:rsidRPr="003313D4" w:rsidRDefault="00432580" w:rsidP="003827A9">
            <w:pPr>
              <w:widowControl w:val="0"/>
              <w:tabs>
                <w:tab w:val="left" w:pos="425"/>
                <w:tab w:val="left" w:pos="709"/>
                <w:tab w:val="left" w:pos="1418"/>
                <w:tab w:val="left" w:pos="1701"/>
              </w:tabs>
              <w:jc w:val="center"/>
              <w:rPr>
                <w:rFonts w:cs="Arial"/>
                <w:b/>
                <w:bCs/>
                <w:i/>
                <w:lang w:val="en-CA"/>
              </w:rPr>
            </w:pPr>
            <w:r w:rsidRPr="003313D4">
              <w:rPr>
                <w:rFonts w:cs="Arial"/>
                <w:b/>
                <w:bCs/>
                <w:i/>
                <w:lang w:val="en-CA"/>
              </w:rPr>
              <w:t>Abbreviation</w:t>
            </w:r>
          </w:p>
        </w:tc>
        <w:tc>
          <w:tcPr>
            <w:tcW w:w="5436" w:type="dxa"/>
            <w:shd w:val="clear" w:color="auto" w:fill="auto"/>
          </w:tcPr>
          <w:p w:rsidR="00432580" w:rsidRPr="003313D4" w:rsidRDefault="00432580" w:rsidP="003827A9">
            <w:pPr>
              <w:widowControl w:val="0"/>
              <w:tabs>
                <w:tab w:val="left" w:pos="425"/>
                <w:tab w:val="left" w:pos="709"/>
                <w:tab w:val="left" w:pos="1418"/>
                <w:tab w:val="left" w:pos="1701"/>
              </w:tabs>
              <w:jc w:val="center"/>
              <w:rPr>
                <w:rFonts w:cs="Arial"/>
                <w:b/>
                <w:bCs/>
                <w:i/>
                <w:lang w:val="en-CA"/>
              </w:rPr>
            </w:pPr>
            <w:r w:rsidRPr="003313D4">
              <w:rPr>
                <w:rFonts w:cs="Arial"/>
                <w:b/>
                <w:bCs/>
                <w:i/>
                <w:lang w:val="en-CA"/>
              </w:rPr>
              <w:t>Competency</w:t>
            </w:r>
          </w:p>
        </w:tc>
      </w:tr>
      <w:tr w:rsidR="00432580" w:rsidRPr="003313D4" w:rsidTr="003F0C9A">
        <w:tblPrEx>
          <w:tblCellMar>
            <w:top w:w="0" w:type="dxa"/>
            <w:bottom w:w="0" w:type="dxa"/>
          </w:tblCellMar>
        </w:tblPrEx>
        <w:trPr>
          <w:trHeight w:val="341"/>
        </w:trPr>
        <w:tc>
          <w:tcPr>
            <w:tcW w:w="539" w:type="dxa"/>
            <w:tcBorders>
              <w:top w:val="single" w:sz="4" w:space="0" w:color="auto"/>
              <w:left w:val="single" w:sz="4" w:space="0" w:color="auto"/>
              <w:bottom w:val="single" w:sz="4" w:space="0" w:color="auto"/>
              <w:right w:val="single" w:sz="4" w:space="0" w:color="auto"/>
            </w:tcBorders>
          </w:tcPr>
          <w:p w:rsidR="00432580" w:rsidRPr="003313D4" w:rsidRDefault="00FB03E3" w:rsidP="00AE6607">
            <w:pPr>
              <w:pStyle w:val="NormalIzquierda"/>
              <w:rPr>
                <w:lang w:val="en-CA"/>
              </w:rPr>
            </w:pPr>
            <w:r>
              <w:rPr>
                <w:lang w:val="en-CA"/>
              </w:rPr>
              <w:t>1</w:t>
            </w:r>
            <w:r w:rsidR="00432580" w:rsidRPr="003313D4">
              <w:rPr>
                <w:lang w:val="en-CA"/>
              </w:rPr>
              <w:t>.</w:t>
            </w:r>
          </w:p>
        </w:tc>
        <w:tc>
          <w:tcPr>
            <w:tcW w:w="1501" w:type="dxa"/>
            <w:tcBorders>
              <w:top w:val="single" w:sz="4" w:space="0" w:color="auto"/>
              <w:left w:val="single" w:sz="4" w:space="0" w:color="auto"/>
              <w:bottom w:val="single" w:sz="4" w:space="0" w:color="auto"/>
              <w:right w:val="single" w:sz="4" w:space="0" w:color="auto"/>
            </w:tcBorders>
          </w:tcPr>
          <w:p w:rsidR="00432580" w:rsidRPr="003313D4" w:rsidRDefault="00432580" w:rsidP="00AE6607">
            <w:pPr>
              <w:rPr>
                <w:lang w:val="en-CA"/>
              </w:rPr>
            </w:pPr>
            <w:r w:rsidRPr="003313D4">
              <w:rPr>
                <w:lang w:val="en-CA"/>
              </w:rPr>
              <w:t xml:space="preserve">Customer </w:t>
            </w:r>
          </w:p>
        </w:tc>
        <w:tc>
          <w:tcPr>
            <w:tcW w:w="1751" w:type="dxa"/>
            <w:tcBorders>
              <w:top w:val="single" w:sz="4" w:space="0" w:color="auto"/>
              <w:left w:val="single" w:sz="4" w:space="0" w:color="auto"/>
              <w:bottom w:val="single" w:sz="4" w:space="0" w:color="auto"/>
              <w:right w:val="single" w:sz="4" w:space="0" w:color="auto"/>
            </w:tcBorders>
          </w:tcPr>
          <w:p w:rsidR="00432580" w:rsidRPr="003313D4" w:rsidRDefault="00432580" w:rsidP="00AE6607">
            <w:pPr>
              <w:pStyle w:val="NormalIzquierda"/>
              <w:jc w:val="center"/>
              <w:rPr>
                <w:lang w:val="en-CA"/>
              </w:rPr>
            </w:pPr>
            <w:r w:rsidRPr="003313D4">
              <w:rPr>
                <w:lang w:val="en-CA"/>
              </w:rPr>
              <w:t>CUS</w:t>
            </w:r>
          </w:p>
        </w:tc>
        <w:tc>
          <w:tcPr>
            <w:tcW w:w="5436" w:type="dxa"/>
            <w:tcBorders>
              <w:top w:val="single" w:sz="4" w:space="0" w:color="auto"/>
              <w:left w:val="single" w:sz="4" w:space="0" w:color="auto"/>
              <w:bottom w:val="single" w:sz="4" w:space="0" w:color="auto"/>
              <w:right w:val="single" w:sz="4" w:space="0" w:color="auto"/>
            </w:tcBorders>
          </w:tcPr>
          <w:p w:rsidR="00432580" w:rsidRPr="003313D4" w:rsidRDefault="00432580" w:rsidP="00FE6B72">
            <w:pPr>
              <w:jc w:val="left"/>
              <w:rPr>
                <w:lang w:val="en-CA"/>
              </w:rPr>
            </w:pPr>
            <w:r w:rsidRPr="003313D4">
              <w:rPr>
                <w:lang w:val="en-CA"/>
              </w:rPr>
              <w:t>Knowledge of the Customer processes and ability to explain the Customer requirements.</w:t>
            </w:r>
          </w:p>
          <w:p w:rsidR="00432580" w:rsidRPr="003313D4" w:rsidRDefault="00432580" w:rsidP="00FE6B72">
            <w:pPr>
              <w:jc w:val="left"/>
              <w:rPr>
                <w:lang w:val="en-CA"/>
              </w:rPr>
            </w:pPr>
            <w:r w:rsidRPr="003313D4">
              <w:rPr>
                <w:lang w:val="en-CA"/>
              </w:rPr>
              <w:t xml:space="preserve">The Customer (representative) must have the authority to approve the requirements and their changes. </w:t>
            </w:r>
          </w:p>
          <w:p w:rsidR="00432580" w:rsidRPr="003313D4" w:rsidRDefault="00432580" w:rsidP="00FE6B72">
            <w:pPr>
              <w:jc w:val="left"/>
              <w:rPr>
                <w:lang w:val="en-CA"/>
              </w:rPr>
            </w:pPr>
            <w:r w:rsidRPr="003313D4">
              <w:rPr>
                <w:lang w:val="en-CA"/>
              </w:rPr>
              <w:t>The Customer includes user representatives in order to ensure that the operational environment is addressed.</w:t>
            </w:r>
          </w:p>
          <w:p w:rsidR="00432580" w:rsidRPr="003313D4" w:rsidRDefault="00432580" w:rsidP="00FE6B72">
            <w:pPr>
              <w:jc w:val="left"/>
              <w:rPr>
                <w:lang w:val="en-CA"/>
              </w:rPr>
            </w:pPr>
            <w:r w:rsidRPr="003313D4">
              <w:rPr>
                <w:lang w:val="en-CA"/>
              </w:rPr>
              <w:t>Knowledge and experience in the application domain.</w:t>
            </w:r>
          </w:p>
        </w:tc>
      </w:tr>
      <w:tr w:rsidR="00432580" w:rsidRPr="003313D4" w:rsidTr="003F0C9A">
        <w:tblPrEx>
          <w:tblCellMar>
            <w:top w:w="0" w:type="dxa"/>
            <w:bottom w:w="0" w:type="dxa"/>
          </w:tblCellMar>
        </w:tblPrEx>
        <w:trPr>
          <w:trHeight w:val="341"/>
        </w:trPr>
        <w:tc>
          <w:tcPr>
            <w:tcW w:w="539" w:type="dxa"/>
            <w:tcBorders>
              <w:top w:val="single" w:sz="4" w:space="0" w:color="auto"/>
              <w:left w:val="single" w:sz="4" w:space="0" w:color="auto"/>
              <w:bottom w:val="single" w:sz="4" w:space="0" w:color="auto"/>
              <w:right w:val="single" w:sz="4" w:space="0" w:color="auto"/>
            </w:tcBorders>
          </w:tcPr>
          <w:p w:rsidR="00432580" w:rsidRPr="003313D4" w:rsidRDefault="00FB03E3" w:rsidP="003827A9">
            <w:pPr>
              <w:pStyle w:val="NormalIzquierda"/>
              <w:jc w:val="left"/>
              <w:rPr>
                <w:lang w:val="en-CA"/>
              </w:rPr>
            </w:pPr>
            <w:r>
              <w:rPr>
                <w:lang w:val="en-CA"/>
              </w:rPr>
              <w:t>2</w:t>
            </w:r>
            <w:r w:rsidR="00432580" w:rsidRPr="003313D4">
              <w:rPr>
                <w:lang w:val="en-CA"/>
              </w:rPr>
              <w:t>.</w:t>
            </w:r>
          </w:p>
        </w:tc>
        <w:tc>
          <w:tcPr>
            <w:tcW w:w="1501" w:type="dxa"/>
            <w:tcBorders>
              <w:top w:val="single" w:sz="4" w:space="0" w:color="auto"/>
              <w:left w:val="single" w:sz="4" w:space="0" w:color="auto"/>
              <w:bottom w:val="single" w:sz="4" w:space="0" w:color="auto"/>
              <w:right w:val="single" w:sz="4" w:space="0" w:color="auto"/>
            </w:tcBorders>
          </w:tcPr>
          <w:p w:rsidR="00432580" w:rsidRPr="003313D4" w:rsidRDefault="00432580" w:rsidP="00F07911">
            <w:pPr>
              <w:rPr>
                <w:lang w:val="en-CA"/>
              </w:rPr>
            </w:pPr>
            <w:r w:rsidRPr="003313D4">
              <w:rPr>
                <w:lang w:val="en-CA"/>
              </w:rPr>
              <w:t>Project Manager</w:t>
            </w:r>
          </w:p>
        </w:tc>
        <w:tc>
          <w:tcPr>
            <w:tcW w:w="1751" w:type="dxa"/>
            <w:tcBorders>
              <w:top w:val="single" w:sz="4" w:space="0" w:color="auto"/>
              <w:left w:val="single" w:sz="4" w:space="0" w:color="auto"/>
              <w:bottom w:val="single" w:sz="4" w:space="0" w:color="auto"/>
              <w:right w:val="single" w:sz="4" w:space="0" w:color="auto"/>
            </w:tcBorders>
          </w:tcPr>
          <w:p w:rsidR="00432580" w:rsidRPr="003313D4" w:rsidRDefault="00432580" w:rsidP="00F07911">
            <w:pPr>
              <w:pStyle w:val="NormalIzquierda"/>
              <w:jc w:val="center"/>
              <w:rPr>
                <w:lang w:val="en-CA"/>
              </w:rPr>
            </w:pPr>
            <w:r w:rsidRPr="003313D4">
              <w:rPr>
                <w:lang w:val="en-CA"/>
              </w:rPr>
              <w:t>PM</w:t>
            </w:r>
          </w:p>
        </w:tc>
        <w:tc>
          <w:tcPr>
            <w:tcW w:w="5436" w:type="dxa"/>
            <w:tcBorders>
              <w:top w:val="single" w:sz="4" w:space="0" w:color="auto"/>
              <w:left w:val="single" w:sz="4" w:space="0" w:color="auto"/>
              <w:bottom w:val="single" w:sz="4" w:space="0" w:color="auto"/>
              <w:right w:val="single" w:sz="4" w:space="0" w:color="auto"/>
            </w:tcBorders>
          </w:tcPr>
          <w:p w:rsidR="00432580" w:rsidRPr="003313D4" w:rsidRDefault="00432580" w:rsidP="00FE6B72">
            <w:pPr>
              <w:jc w:val="left"/>
              <w:rPr>
                <w:lang w:val="en-CA"/>
              </w:rPr>
            </w:pPr>
            <w:r w:rsidRPr="003313D4">
              <w:rPr>
                <w:rFonts w:cs="Arial"/>
                <w:lang w:val="en-CA"/>
              </w:rPr>
              <w:t>Leadership capability with experience making decisions, planning, personnel management, delegation and supervision, finances and software development.</w:t>
            </w:r>
          </w:p>
        </w:tc>
      </w:tr>
      <w:tr w:rsidR="00432580" w:rsidRPr="003313D4" w:rsidTr="00EC015A">
        <w:tblPrEx>
          <w:tblCellMar>
            <w:top w:w="0" w:type="dxa"/>
            <w:bottom w:w="0" w:type="dxa"/>
          </w:tblCellMar>
        </w:tblPrEx>
        <w:trPr>
          <w:trHeight w:val="596"/>
        </w:trPr>
        <w:tc>
          <w:tcPr>
            <w:tcW w:w="539" w:type="dxa"/>
            <w:tcBorders>
              <w:top w:val="single" w:sz="4" w:space="0" w:color="auto"/>
              <w:left w:val="single" w:sz="4" w:space="0" w:color="auto"/>
              <w:bottom w:val="single" w:sz="4" w:space="0" w:color="auto"/>
              <w:right w:val="single" w:sz="4" w:space="0" w:color="auto"/>
            </w:tcBorders>
          </w:tcPr>
          <w:p w:rsidR="00432580" w:rsidRPr="003313D4" w:rsidRDefault="00FB03E3" w:rsidP="003827A9">
            <w:pPr>
              <w:pStyle w:val="Foreword"/>
              <w:rPr>
                <w:color w:val="auto"/>
              </w:rPr>
            </w:pPr>
            <w:r>
              <w:rPr>
                <w:color w:val="auto"/>
              </w:rPr>
              <w:t>3</w:t>
            </w:r>
            <w:r w:rsidR="00432580" w:rsidRPr="003313D4">
              <w:rPr>
                <w:color w:val="auto"/>
              </w:rPr>
              <w:t>.</w:t>
            </w:r>
          </w:p>
        </w:tc>
        <w:tc>
          <w:tcPr>
            <w:tcW w:w="1501" w:type="dxa"/>
            <w:tcBorders>
              <w:top w:val="single" w:sz="4" w:space="0" w:color="auto"/>
              <w:left w:val="single" w:sz="4" w:space="0" w:color="auto"/>
              <w:bottom w:val="single" w:sz="4" w:space="0" w:color="auto"/>
              <w:right w:val="single" w:sz="4" w:space="0" w:color="auto"/>
            </w:tcBorders>
          </w:tcPr>
          <w:p w:rsidR="00432580" w:rsidRPr="003313D4" w:rsidRDefault="00432580" w:rsidP="00F07911">
            <w:pPr>
              <w:widowControl w:val="0"/>
              <w:tabs>
                <w:tab w:val="left" w:pos="425"/>
                <w:tab w:val="left" w:pos="709"/>
                <w:tab w:val="left" w:pos="1418"/>
                <w:tab w:val="left" w:pos="1701"/>
              </w:tabs>
              <w:rPr>
                <w:rFonts w:cs="Arial"/>
                <w:lang w:val="en-CA"/>
              </w:rPr>
            </w:pPr>
            <w:r w:rsidRPr="003313D4">
              <w:rPr>
                <w:rFonts w:cs="Arial"/>
                <w:lang w:val="en-CA"/>
              </w:rPr>
              <w:t>Work Team</w:t>
            </w:r>
          </w:p>
        </w:tc>
        <w:tc>
          <w:tcPr>
            <w:tcW w:w="1751" w:type="dxa"/>
            <w:tcBorders>
              <w:top w:val="single" w:sz="4" w:space="0" w:color="auto"/>
              <w:left w:val="single" w:sz="4" w:space="0" w:color="auto"/>
              <w:bottom w:val="single" w:sz="4" w:space="0" w:color="auto"/>
              <w:right w:val="single" w:sz="4" w:space="0" w:color="auto"/>
            </w:tcBorders>
          </w:tcPr>
          <w:p w:rsidR="00432580" w:rsidRPr="003313D4" w:rsidRDefault="00432580" w:rsidP="00F07911">
            <w:pPr>
              <w:widowControl w:val="0"/>
              <w:tabs>
                <w:tab w:val="left" w:pos="425"/>
                <w:tab w:val="left" w:pos="709"/>
                <w:tab w:val="left" w:pos="1418"/>
                <w:tab w:val="left" w:pos="1701"/>
              </w:tabs>
              <w:jc w:val="center"/>
              <w:rPr>
                <w:rFonts w:cs="Arial"/>
                <w:lang w:val="en-CA"/>
              </w:rPr>
            </w:pPr>
            <w:r w:rsidRPr="003313D4">
              <w:rPr>
                <w:rFonts w:cs="Arial"/>
                <w:lang w:val="en-CA"/>
              </w:rPr>
              <w:t>WT</w:t>
            </w:r>
          </w:p>
        </w:tc>
        <w:tc>
          <w:tcPr>
            <w:tcW w:w="5436" w:type="dxa"/>
            <w:tcBorders>
              <w:top w:val="single" w:sz="4" w:space="0" w:color="auto"/>
              <w:left w:val="single" w:sz="4" w:space="0" w:color="auto"/>
              <w:bottom w:val="single" w:sz="4" w:space="0" w:color="auto"/>
              <w:right w:val="single" w:sz="4" w:space="0" w:color="auto"/>
            </w:tcBorders>
          </w:tcPr>
          <w:p w:rsidR="00432580" w:rsidRPr="003313D4" w:rsidRDefault="00432580" w:rsidP="00FE6B72">
            <w:pPr>
              <w:widowControl w:val="0"/>
              <w:tabs>
                <w:tab w:val="left" w:pos="425"/>
                <w:tab w:val="left" w:pos="709"/>
                <w:tab w:val="left" w:pos="1418"/>
                <w:tab w:val="left" w:pos="1701"/>
              </w:tabs>
              <w:jc w:val="left"/>
              <w:rPr>
                <w:rFonts w:cs="Arial"/>
                <w:lang w:val="en-CA"/>
              </w:rPr>
            </w:pPr>
            <w:r w:rsidRPr="003313D4">
              <w:rPr>
                <w:rFonts w:cs="Arial"/>
                <w:lang w:val="en-CA"/>
              </w:rPr>
              <w:t>Knowledge and experience according to their roles on the project</w:t>
            </w:r>
            <w:r w:rsidR="00FB03E3">
              <w:rPr>
                <w:rFonts w:cs="Arial"/>
                <w:lang w:val="en-CA"/>
              </w:rPr>
              <w:t>.</w:t>
            </w:r>
          </w:p>
        </w:tc>
      </w:tr>
    </w:tbl>
    <w:p w:rsidR="00AE6607" w:rsidRPr="003313D4" w:rsidRDefault="00AE6607" w:rsidP="00A26F76">
      <w:pPr>
        <w:pStyle w:val="Heading2"/>
      </w:pPr>
    </w:p>
    <w:p w:rsidR="00E00DFF" w:rsidRDefault="001C4C40" w:rsidP="00A26F76">
      <w:pPr>
        <w:pStyle w:val="Heading2"/>
      </w:pPr>
      <w:bookmarkStart w:id="20" w:name="_Toc278964633"/>
      <w:r>
        <w:t xml:space="preserve">4.3 </w:t>
      </w:r>
      <w:r w:rsidR="008248E4" w:rsidRPr="003313D4">
        <w:t>Product Description</w:t>
      </w:r>
      <w:bookmarkEnd w:id="20"/>
    </w:p>
    <w:p w:rsidR="001C4C40" w:rsidRPr="001C4C40" w:rsidRDefault="001C4C40" w:rsidP="001C4C40"/>
    <w:p w:rsidR="00153937" w:rsidRPr="000C4D92" w:rsidRDefault="00153937" w:rsidP="00153937">
      <w:pPr>
        <w:rPr>
          <w:rFonts w:cs="Arial"/>
        </w:rPr>
      </w:pPr>
      <w:r w:rsidRPr="000C4D92">
        <w:rPr>
          <w:rFonts w:cs="Arial"/>
        </w:rPr>
        <w:t>This is an alphabetical list of the input, output and internal process products, its descriptions, possible states and the source of the product. The source can be another process or an external entity to the project, such as the Customer. This list is showed as a four-column table for presentation purpose only. Product items in the following tables are based on ISO/IEC 15289 Information Items with some exceptions..</w:t>
      </w:r>
    </w:p>
    <w:p w:rsidR="00153937" w:rsidRPr="00153937" w:rsidRDefault="00153937" w:rsidP="008248E4">
      <w:pPr>
        <w:rPr>
          <w:rFonts w:cs="Arial"/>
        </w:rPr>
      </w:pPr>
    </w:p>
    <w:p w:rsidR="00705BE1" w:rsidRPr="003313D4" w:rsidRDefault="00705BE1" w:rsidP="008248E4">
      <w:pPr>
        <w:rPr>
          <w:rFonts w:cs="Arial"/>
          <w:lang w:val="en-CA"/>
        </w:rPr>
      </w:pPr>
    </w:p>
    <w:tbl>
      <w:tblPr>
        <w:tblW w:w="9293"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1584"/>
        <w:gridCol w:w="5349"/>
        <w:gridCol w:w="1748"/>
        <w:tblGridChange w:id="21">
          <w:tblGrid>
            <w:gridCol w:w="612"/>
            <w:gridCol w:w="1584"/>
            <w:gridCol w:w="5349"/>
            <w:gridCol w:w="1748"/>
          </w:tblGrid>
        </w:tblGridChange>
      </w:tblGrid>
      <w:tr w:rsidR="009C3955" w:rsidRPr="003313D4" w:rsidTr="00A83F6C">
        <w:trPr>
          <w:trHeight w:val="139"/>
          <w:tblHeader/>
          <w:jc w:val="center"/>
        </w:trPr>
        <w:tc>
          <w:tcPr>
            <w:tcW w:w="612" w:type="dxa"/>
          </w:tcPr>
          <w:p w:rsidR="009C3955" w:rsidRPr="003313D4" w:rsidRDefault="009C3955" w:rsidP="00AE6607">
            <w:pPr>
              <w:widowControl w:val="0"/>
              <w:tabs>
                <w:tab w:val="left" w:pos="425"/>
                <w:tab w:val="left" w:pos="709"/>
                <w:tab w:val="left" w:pos="1418"/>
                <w:tab w:val="left" w:pos="1701"/>
              </w:tabs>
              <w:jc w:val="center"/>
              <w:rPr>
                <w:rFonts w:cs="Arial"/>
                <w:b/>
                <w:bCs/>
                <w:lang w:val="en-CA"/>
              </w:rPr>
            </w:pPr>
          </w:p>
        </w:tc>
        <w:tc>
          <w:tcPr>
            <w:tcW w:w="1584" w:type="dxa"/>
          </w:tcPr>
          <w:p w:rsidR="009C3955" w:rsidRPr="003313D4" w:rsidRDefault="009C3955" w:rsidP="00AE6607">
            <w:pPr>
              <w:widowControl w:val="0"/>
              <w:tabs>
                <w:tab w:val="left" w:pos="425"/>
                <w:tab w:val="left" w:pos="709"/>
                <w:tab w:val="left" w:pos="1418"/>
                <w:tab w:val="left" w:pos="1701"/>
              </w:tabs>
              <w:jc w:val="center"/>
              <w:rPr>
                <w:rFonts w:cs="Arial"/>
                <w:b/>
                <w:bCs/>
                <w:lang w:val="en-CA"/>
              </w:rPr>
            </w:pPr>
            <w:r w:rsidRPr="003313D4">
              <w:rPr>
                <w:rFonts w:cs="Arial"/>
                <w:b/>
                <w:bCs/>
                <w:lang w:val="en-CA"/>
              </w:rPr>
              <w:t>Name</w:t>
            </w:r>
          </w:p>
        </w:tc>
        <w:tc>
          <w:tcPr>
            <w:tcW w:w="5349" w:type="dxa"/>
          </w:tcPr>
          <w:p w:rsidR="009C3955" w:rsidRPr="003313D4" w:rsidRDefault="009C3955" w:rsidP="00AE6607">
            <w:pPr>
              <w:widowControl w:val="0"/>
              <w:tabs>
                <w:tab w:val="left" w:pos="425"/>
                <w:tab w:val="left" w:pos="709"/>
                <w:tab w:val="left" w:pos="1418"/>
                <w:tab w:val="left" w:pos="1701"/>
              </w:tabs>
              <w:jc w:val="center"/>
              <w:rPr>
                <w:rFonts w:cs="Arial"/>
                <w:b/>
                <w:bCs/>
                <w:lang w:val="en-CA"/>
              </w:rPr>
            </w:pPr>
            <w:r w:rsidRPr="003313D4">
              <w:rPr>
                <w:rFonts w:cs="Arial"/>
                <w:b/>
                <w:bCs/>
                <w:lang w:val="en-CA"/>
              </w:rPr>
              <w:t>Description</w:t>
            </w:r>
          </w:p>
        </w:tc>
        <w:tc>
          <w:tcPr>
            <w:tcW w:w="1748" w:type="dxa"/>
          </w:tcPr>
          <w:p w:rsidR="009C3955" w:rsidRPr="003313D4" w:rsidRDefault="009C3955" w:rsidP="00AE6607">
            <w:pPr>
              <w:widowControl w:val="0"/>
              <w:tabs>
                <w:tab w:val="left" w:pos="425"/>
                <w:tab w:val="left" w:pos="709"/>
                <w:tab w:val="left" w:pos="1418"/>
                <w:tab w:val="left" w:pos="1701"/>
              </w:tabs>
              <w:jc w:val="center"/>
              <w:rPr>
                <w:rFonts w:cs="Arial"/>
                <w:b/>
                <w:bCs/>
                <w:lang w:val="en-CA"/>
              </w:rPr>
            </w:pPr>
            <w:r w:rsidRPr="003313D4">
              <w:rPr>
                <w:rFonts w:cs="Arial"/>
                <w:b/>
                <w:bCs/>
                <w:lang w:val="en-CA"/>
              </w:rPr>
              <w:t>Source</w:t>
            </w:r>
          </w:p>
        </w:tc>
      </w:tr>
      <w:tr w:rsidR="009C3955" w:rsidRPr="003313D4" w:rsidTr="00A83F6C">
        <w:trPr>
          <w:trHeight w:val="1387"/>
          <w:jc w:val="center"/>
        </w:trPr>
        <w:tc>
          <w:tcPr>
            <w:tcW w:w="612"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1.</w:t>
            </w:r>
          </w:p>
        </w:tc>
        <w:tc>
          <w:tcPr>
            <w:tcW w:w="1584" w:type="dxa"/>
          </w:tcPr>
          <w:p w:rsidR="009C3955" w:rsidRPr="003313D4" w:rsidRDefault="009C3955" w:rsidP="00AE6607">
            <w:pPr>
              <w:widowControl w:val="0"/>
              <w:tabs>
                <w:tab w:val="left" w:pos="425"/>
                <w:tab w:val="left" w:pos="709"/>
                <w:tab w:val="left" w:pos="1418"/>
                <w:tab w:val="left" w:pos="1701"/>
              </w:tabs>
              <w:rPr>
                <w:rFonts w:cs="Arial"/>
                <w:i/>
                <w:iCs/>
                <w:lang w:val="en-CA"/>
              </w:rPr>
            </w:pPr>
            <w:r w:rsidRPr="003313D4">
              <w:rPr>
                <w:rFonts w:cs="Arial"/>
                <w:i/>
                <w:iCs/>
                <w:lang w:val="en-CA"/>
              </w:rPr>
              <w:t>Acceptance Record</w:t>
            </w:r>
          </w:p>
        </w:tc>
        <w:tc>
          <w:tcPr>
            <w:tcW w:w="5349" w:type="dxa"/>
          </w:tcPr>
          <w:p w:rsidR="009C3955" w:rsidRPr="003313D4" w:rsidRDefault="009C3955" w:rsidP="00FE6B72">
            <w:pPr>
              <w:autoSpaceDE w:val="0"/>
              <w:autoSpaceDN w:val="0"/>
              <w:adjustRightInd w:val="0"/>
              <w:spacing w:after="0"/>
              <w:jc w:val="left"/>
              <w:rPr>
                <w:rFonts w:cs="Arial"/>
                <w:lang w:val="en-CA"/>
              </w:rPr>
            </w:pPr>
            <w:r w:rsidRPr="003313D4">
              <w:rPr>
                <w:rFonts w:cs="Arial"/>
                <w:lang w:val="en-CA"/>
              </w:rPr>
              <w:t>Documents the customer acceptance of the deliverables of the project.  It may have the following characteristics:</w:t>
            </w:r>
          </w:p>
          <w:p w:rsidR="009C3955" w:rsidRPr="003313D4" w:rsidRDefault="009C3955" w:rsidP="00FE6B72">
            <w:pPr>
              <w:autoSpaceDE w:val="0"/>
              <w:autoSpaceDN w:val="0"/>
              <w:adjustRightInd w:val="0"/>
              <w:spacing w:after="0"/>
              <w:jc w:val="left"/>
              <w:rPr>
                <w:rFonts w:cs="Arial"/>
                <w:lang w:val="en-CA"/>
              </w:rPr>
            </w:pP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Record of the receipt of the delivery</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the date received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the delivered elements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Record of customer verification of the deliverables according to the Customer agreement.</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any open issues (if applicable)</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Signed by receiving Customer</w:t>
            </w:r>
          </w:p>
          <w:p w:rsidR="009C3955" w:rsidRPr="003313D4" w:rsidRDefault="009C3955" w:rsidP="00FE6B72">
            <w:pPr>
              <w:widowControl w:val="0"/>
              <w:tabs>
                <w:tab w:val="left" w:pos="425"/>
                <w:tab w:val="left" w:pos="709"/>
                <w:tab w:val="left" w:pos="1418"/>
                <w:tab w:val="left" w:pos="1701"/>
              </w:tabs>
              <w:spacing w:after="0"/>
              <w:ind w:left="708"/>
              <w:jc w:val="left"/>
              <w:rPr>
                <w:rFonts w:cs="Arial"/>
                <w:lang w:val="en-CA"/>
              </w:rPr>
            </w:pP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Project Management</w:t>
            </w:r>
          </w:p>
        </w:tc>
      </w:tr>
      <w:tr w:rsidR="009C3955" w:rsidRPr="003313D4" w:rsidTr="00A83F6C">
        <w:trPr>
          <w:trHeight w:val="1697"/>
          <w:jc w:val="center"/>
        </w:trPr>
        <w:tc>
          <w:tcPr>
            <w:tcW w:w="612" w:type="dxa"/>
          </w:tcPr>
          <w:p w:rsidR="009C3955" w:rsidRPr="003313D4" w:rsidRDefault="009C3955" w:rsidP="00AE6607">
            <w:pPr>
              <w:widowControl w:val="0"/>
              <w:tabs>
                <w:tab w:val="left" w:pos="425"/>
                <w:tab w:val="left" w:pos="709"/>
                <w:tab w:val="left" w:pos="1418"/>
                <w:tab w:val="left" w:pos="1701"/>
              </w:tabs>
              <w:rPr>
                <w:rFonts w:cs="Arial"/>
                <w:i/>
                <w:lang w:val="en-CA"/>
              </w:rPr>
            </w:pPr>
            <w:r w:rsidRPr="003313D4">
              <w:rPr>
                <w:rFonts w:cs="Arial"/>
                <w:i/>
                <w:lang w:val="en-CA"/>
              </w:rPr>
              <w:t>2.</w:t>
            </w:r>
          </w:p>
        </w:tc>
        <w:tc>
          <w:tcPr>
            <w:tcW w:w="1584" w:type="dxa"/>
          </w:tcPr>
          <w:p w:rsidR="009C3955" w:rsidRPr="003313D4" w:rsidRDefault="009C3955" w:rsidP="00AE6607">
            <w:pPr>
              <w:widowControl w:val="0"/>
              <w:tabs>
                <w:tab w:val="left" w:pos="425"/>
                <w:tab w:val="left" w:pos="709"/>
                <w:tab w:val="left" w:pos="1418"/>
                <w:tab w:val="left" w:pos="1701"/>
              </w:tabs>
              <w:rPr>
                <w:rFonts w:cs="Arial"/>
                <w:i/>
                <w:lang w:val="en-CA"/>
              </w:rPr>
            </w:pPr>
            <w:r w:rsidRPr="003313D4">
              <w:rPr>
                <w:rFonts w:cs="Arial"/>
                <w:i/>
                <w:lang w:val="en-CA"/>
              </w:rPr>
              <w:t>Change Request</w:t>
            </w:r>
          </w:p>
        </w:tc>
        <w:tc>
          <w:tcPr>
            <w:tcW w:w="5349" w:type="dxa"/>
          </w:tcPr>
          <w:p w:rsidR="009C3955" w:rsidRPr="003313D4" w:rsidRDefault="009C3955" w:rsidP="00FE6B72">
            <w:pPr>
              <w:autoSpaceDE w:val="0"/>
              <w:autoSpaceDN w:val="0"/>
              <w:adjustRightInd w:val="0"/>
              <w:spacing w:after="0"/>
              <w:jc w:val="left"/>
              <w:rPr>
                <w:rFonts w:cs="Arial"/>
                <w:sz w:val="19"/>
                <w:szCs w:val="19"/>
                <w:lang w:val="en-CA" w:eastAsia="es-MX"/>
              </w:rPr>
            </w:pPr>
            <w:r w:rsidRPr="003313D4">
              <w:rPr>
                <w:rFonts w:cs="Arial"/>
                <w:sz w:val="19"/>
                <w:szCs w:val="19"/>
                <w:lang w:val="en-CA" w:eastAsia="es-MX"/>
              </w:rPr>
              <w:t>Identifies a software, or documentation problem or desired improvement, and requests modifications.</w:t>
            </w:r>
          </w:p>
          <w:p w:rsidR="009C3955" w:rsidRPr="003313D4" w:rsidRDefault="009C3955" w:rsidP="00FE6B72">
            <w:pPr>
              <w:autoSpaceDE w:val="0"/>
              <w:autoSpaceDN w:val="0"/>
              <w:adjustRightInd w:val="0"/>
              <w:spacing w:after="0"/>
              <w:jc w:val="left"/>
              <w:rPr>
                <w:rFonts w:cs="Arial"/>
                <w:lang w:val="en-CA"/>
              </w:rPr>
            </w:pPr>
            <w:r w:rsidRPr="003313D4">
              <w:rPr>
                <w:rFonts w:cs="Arial"/>
                <w:lang w:val="en-CA"/>
              </w:rPr>
              <w:t>It may have the following characteristics:</w:t>
            </w:r>
          </w:p>
          <w:p w:rsidR="009C3955" w:rsidRPr="003313D4" w:rsidRDefault="009C3955" w:rsidP="00FE6B72">
            <w:pPr>
              <w:autoSpaceDE w:val="0"/>
              <w:autoSpaceDN w:val="0"/>
              <w:adjustRightInd w:val="0"/>
              <w:spacing w:after="0"/>
              <w:jc w:val="left"/>
              <w:rPr>
                <w:rFonts w:cs="Arial"/>
                <w:sz w:val="19"/>
                <w:szCs w:val="19"/>
                <w:lang w:val="en-CA" w:eastAsia="es-MX"/>
              </w:rPr>
            </w:pP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purpose of change</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request status (new, accepted, rejected)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requester contact information</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Impacted system(s)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Impact to operations of existing system(s) defined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Impact to associated documentation defined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Criticality of the request, date needed by</w:t>
            </w:r>
          </w:p>
          <w:p w:rsidR="009C3955" w:rsidRPr="003313D4" w:rsidRDefault="009C3955" w:rsidP="00FE6B72">
            <w:pPr>
              <w:widowControl w:val="0"/>
              <w:tabs>
                <w:tab w:val="left" w:pos="425"/>
                <w:tab w:val="left" w:pos="1418"/>
                <w:tab w:val="left" w:pos="1701"/>
              </w:tabs>
              <w:spacing w:after="0"/>
              <w:ind w:left="360"/>
              <w:jc w:val="left"/>
              <w:rPr>
                <w:rFonts w:cs="Arial"/>
                <w:lang w:val="en-CA"/>
              </w:rPr>
            </w:pPr>
          </w:p>
          <w:p w:rsidR="009C3955" w:rsidRPr="003313D4" w:rsidRDefault="009C3955" w:rsidP="00153937">
            <w:pPr>
              <w:widowControl w:val="0"/>
              <w:tabs>
                <w:tab w:val="left" w:pos="425"/>
                <w:tab w:val="left" w:pos="709"/>
                <w:tab w:val="left" w:pos="1418"/>
                <w:tab w:val="left" w:pos="1701"/>
              </w:tabs>
              <w:spacing w:after="0"/>
              <w:jc w:val="left"/>
              <w:rPr>
                <w:rFonts w:cs="Arial"/>
                <w:lang w:val="en-CA"/>
              </w:rPr>
            </w:pPr>
            <w:r w:rsidRPr="003313D4">
              <w:rPr>
                <w:rFonts w:cs="Arial"/>
                <w:lang w:val="en-CA"/>
              </w:rPr>
              <w:t>The applicable statuses</w:t>
            </w:r>
            <w:r>
              <w:rPr>
                <w:rFonts w:cs="Arial"/>
                <w:lang w:val="en-CA"/>
              </w:rPr>
              <w:t xml:space="preserve"> are: </w:t>
            </w:r>
            <w:r w:rsidDel="00153937">
              <w:rPr>
                <w:rFonts w:cs="Arial"/>
                <w:lang w:val="en-CA"/>
              </w:rPr>
              <w:t xml:space="preserve">initiated, evaluated, </w:t>
            </w:r>
            <w:r>
              <w:rPr>
                <w:rFonts w:cs="Arial"/>
                <w:lang w:val="en-CA"/>
              </w:rPr>
              <w:t>accepted and rejected.</w:t>
            </w: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Software Implementation</w:t>
            </w:r>
          </w:p>
          <w:p w:rsidR="006A6DAE" w:rsidRDefault="006A6DAE" w:rsidP="00AE6607">
            <w:pPr>
              <w:widowControl w:val="0"/>
              <w:tabs>
                <w:tab w:val="left" w:pos="425"/>
                <w:tab w:val="left" w:pos="709"/>
                <w:tab w:val="left" w:pos="1418"/>
                <w:tab w:val="left" w:pos="1701"/>
              </w:tabs>
              <w:rPr>
                <w:rFonts w:cs="Arial"/>
                <w:lang w:val="en-CA"/>
              </w:rPr>
            </w:pPr>
          </w:p>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Customer</w:t>
            </w:r>
          </w:p>
          <w:p w:rsidR="006A6DAE" w:rsidRDefault="006A6DAE" w:rsidP="00AE6607">
            <w:pPr>
              <w:widowControl w:val="0"/>
              <w:tabs>
                <w:tab w:val="left" w:pos="425"/>
                <w:tab w:val="left" w:pos="709"/>
                <w:tab w:val="left" w:pos="1418"/>
                <w:tab w:val="left" w:pos="1701"/>
              </w:tabs>
              <w:rPr>
                <w:rFonts w:cs="Arial"/>
                <w:lang w:val="en-CA"/>
              </w:rPr>
            </w:pPr>
          </w:p>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Project Management</w:t>
            </w:r>
          </w:p>
        </w:tc>
      </w:tr>
      <w:tr w:rsidR="009C3955" w:rsidRPr="003313D4" w:rsidTr="00A83F6C">
        <w:trPr>
          <w:trHeight w:val="535"/>
          <w:jc w:val="center"/>
        </w:trPr>
        <w:tc>
          <w:tcPr>
            <w:tcW w:w="612" w:type="dxa"/>
          </w:tcPr>
          <w:p w:rsidR="009C3955" w:rsidRPr="004E45E3" w:rsidRDefault="009C3955" w:rsidP="00AE6607">
            <w:pPr>
              <w:widowControl w:val="0"/>
              <w:tabs>
                <w:tab w:val="left" w:pos="425"/>
                <w:tab w:val="left" w:pos="709"/>
                <w:tab w:val="left" w:pos="1418"/>
                <w:tab w:val="left" w:pos="1701"/>
              </w:tabs>
              <w:rPr>
                <w:rFonts w:cs="Arial"/>
                <w:lang w:val="en-CA"/>
              </w:rPr>
            </w:pPr>
            <w:r w:rsidRPr="004E45E3">
              <w:rPr>
                <w:rFonts w:cs="Arial"/>
                <w:lang w:val="en-CA"/>
              </w:rPr>
              <w:t>3.</w:t>
            </w:r>
          </w:p>
        </w:tc>
        <w:tc>
          <w:tcPr>
            <w:tcW w:w="1584" w:type="dxa"/>
          </w:tcPr>
          <w:p w:rsidR="009C3955" w:rsidRPr="003313D4" w:rsidRDefault="009C3955" w:rsidP="00AE6607">
            <w:pPr>
              <w:widowControl w:val="0"/>
              <w:tabs>
                <w:tab w:val="left" w:pos="425"/>
                <w:tab w:val="left" w:pos="709"/>
                <w:tab w:val="left" w:pos="1418"/>
                <w:tab w:val="left" w:pos="1701"/>
              </w:tabs>
              <w:rPr>
                <w:rFonts w:cs="Arial"/>
                <w:i/>
                <w:iCs/>
                <w:lang w:val="en-CA"/>
              </w:rPr>
            </w:pPr>
            <w:r w:rsidRPr="003313D4">
              <w:rPr>
                <w:rFonts w:cs="Arial"/>
                <w:i/>
                <w:iCs/>
                <w:lang w:val="en-CA"/>
              </w:rPr>
              <w:t>Meeting Record</w:t>
            </w:r>
          </w:p>
        </w:tc>
        <w:tc>
          <w:tcPr>
            <w:tcW w:w="5349" w:type="dxa"/>
          </w:tcPr>
          <w:p w:rsidR="009C3955" w:rsidRPr="003313D4" w:rsidRDefault="009C3955" w:rsidP="00FE6B72">
            <w:pPr>
              <w:autoSpaceDE w:val="0"/>
              <w:autoSpaceDN w:val="0"/>
              <w:adjustRightInd w:val="0"/>
              <w:spacing w:after="0"/>
              <w:jc w:val="left"/>
              <w:rPr>
                <w:rFonts w:cs="Arial"/>
                <w:lang w:val="en-CA"/>
              </w:rPr>
            </w:pPr>
            <w:r w:rsidRPr="003313D4">
              <w:rPr>
                <w:rFonts w:cs="Arial"/>
                <w:lang w:val="en-CA"/>
              </w:rPr>
              <w:t>Records the agreements established with Customer and/or Work Team. It may have the following characteristics:</w:t>
            </w:r>
          </w:p>
          <w:p w:rsidR="009C3955" w:rsidRPr="003313D4" w:rsidRDefault="009C3955" w:rsidP="00FE6B72">
            <w:pPr>
              <w:autoSpaceDE w:val="0"/>
              <w:autoSpaceDN w:val="0"/>
              <w:adjustRightInd w:val="0"/>
              <w:spacing w:after="0"/>
              <w:jc w:val="left"/>
              <w:rPr>
                <w:rFonts w:cs="Arial"/>
                <w:lang w:val="en-CA"/>
              </w:rPr>
            </w:pP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Purpose of meeting</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Attendees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Date, place held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What was accomplished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Identifies issues raised</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Any open issues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Agreements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Next meeting, if any.</w:t>
            </w:r>
          </w:p>
          <w:p w:rsidR="009C3955" w:rsidRPr="003313D4" w:rsidRDefault="009C3955" w:rsidP="00FE6B72">
            <w:pPr>
              <w:widowControl w:val="0"/>
              <w:tabs>
                <w:tab w:val="left" w:pos="425"/>
                <w:tab w:val="left" w:pos="709"/>
                <w:tab w:val="left" w:pos="1418"/>
                <w:tab w:val="left" w:pos="1701"/>
              </w:tabs>
              <w:spacing w:after="0"/>
              <w:ind w:left="360"/>
              <w:jc w:val="left"/>
              <w:rPr>
                <w:rFonts w:cs="Arial"/>
                <w:lang w:val="en-CA"/>
              </w:rPr>
            </w:pPr>
          </w:p>
          <w:p w:rsidR="009C3955" w:rsidRPr="003313D4" w:rsidRDefault="009C3955" w:rsidP="00FE6B72">
            <w:pPr>
              <w:widowControl w:val="0"/>
              <w:tabs>
                <w:tab w:val="left" w:pos="425"/>
                <w:tab w:val="left" w:pos="709"/>
                <w:tab w:val="left" w:pos="1418"/>
                <w:tab w:val="left" w:pos="1701"/>
              </w:tabs>
              <w:jc w:val="left"/>
              <w:rPr>
                <w:rFonts w:cs="Arial"/>
                <w:lang w:val="en-CA"/>
              </w:rPr>
            </w:pPr>
            <w:r w:rsidRPr="003313D4">
              <w:rPr>
                <w:rFonts w:cs="Arial"/>
                <w:lang w:val="en-CA"/>
              </w:rPr>
              <w:t>The applicable status is: updated.</w:t>
            </w: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Project Management</w:t>
            </w:r>
          </w:p>
        </w:tc>
      </w:tr>
      <w:tr w:rsidR="009C3955" w:rsidRPr="003313D4" w:rsidTr="00A83F6C">
        <w:trPr>
          <w:trHeight w:val="2378"/>
          <w:jc w:val="center"/>
        </w:trPr>
        <w:tc>
          <w:tcPr>
            <w:tcW w:w="612" w:type="dxa"/>
          </w:tcPr>
          <w:p w:rsidR="009C3955" w:rsidRPr="004E45E3" w:rsidRDefault="009C3955" w:rsidP="00AE6607">
            <w:pPr>
              <w:widowControl w:val="0"/>
              <w:tabs>
                <w:tab w:val="left" w:pos="425"/>
                <w:tab w:val="left" w:pos="709"/>
                <w:tab w:val="left" w:pos="1418"/>
                <w:tab w:val="left" w:pos="1701"/>
              </w:tabs>
              <w:jc w:val="center"/>
              <w:rPr>
                <w:rFonts w:cs="Arial"/>
                <w:bCs/>
                <w:lang w:val="en-CA"/>
              </w:rPr>
            </w:pPr>
            <w:r>
              <w:rPr>
                <w:rFonts w:cs="Arial"/>
                <w:bCs/>
                <w:lang w:val="en-CA"/>
              </w:rPr>
              <w:t>4.</w:t>
            </w:r>
          </w:p>
        </w:tc>
        <w:tc>
          <w:tcPr>
            <w:tcW w:w="1584" w:type="dxa"/>
          </w:tcPr>
          <w:p w:rsidR="009C3955" w:rsidRPr="003313D4" w:rsidRDefault="009C3955" w:rsidP="00AE6607">
            <w:pPr>
              <w:widowControl w:val="0"/>
              <w:tabs>
                <w:tab w:val="left" w:pos="425"/>
                <w:tab w:val="left" w:pos="709"/>
                <w:tab w:val="left" w:pos="1418"/>
                <w:tab w:val="left" w:pos="1701"/>
              </w:tabs>
              <w:rPr>
                <w:rFonts w:cs="Arial"/>
                <w:i/>
                <w:lang w:val="en-CA"/>
              </w:rPr>
            </w:pPr>
            <w:r>
              <w:rPr>
                <w:rFonts w:cs="Arial"/>
                <w:i/>
                <w:lang w:val="en-CA"/>
              </w:rPr>
              <w:t>Progress Status Record</w:t>
            </w:r>
          </w:p>
        </w:tc>
        <w:tc>
          <w:tcPr>
            <w:tcW w:w="5349" w:type="dxa"/>
          </w:tcPr>
          <w:p w:rsidR="009C3955" w:rsidRPr="00D01D31" w:rsidRDefault="009C3955" w:rsidP="00EC015A">
            <w:pPr>
              <w:widowControl w:val="0"/>
              <w:tabs>
                <w:tab w:val="left" w:pos="425"/>
                <w:tab w:val="left" w:pos="709"/>
                <w:tab w:val="left" w:pos="1418"/>
                <w:tab w:val="left" w:pos="1701"/>
              </w:tabs>
              <w:spacing w:after="100" w:afterAutospacing="1"/>
              <w:jc w:val="left"/>
              <w:rPr>
                <w:rFonts w:cs="Arial"/>
              </w:rPr>
            </w:pPr>
            <w:r w:rsidRPr="00D01D31">
              <w:rPr>
                <w:rFonts w:cs="Arial"/>
              </w:rPr>
              <w:t xml:space="preserve">Records the status of the project against the Project Plan.  </w:t>
            </w:r>
          </w:p>
          <w:p w:rsidR="009C3955" w:rsidRPr="00D01D31" w:rsidRDefault="009C3955" w:rsidP="00EC015A">
            <w:pPr>
              <w:widowControl w:val="0"/>
              <w:tabs>
                <w:tab w:val="left" w:pos="425"/>
                <w:tab w:val="left" w:pos="709"/>
                <w:tab w:val="left" w:pos="1418"/>
                <w:tab w:val="left" w:pos="1701"/>
              </w:tabs>
              <w:spacing w:after="100" w:afterAutospacing="1"/>
              <w:jc w:val="left"/>
              <w:rPr>
                <w:rFonts w:cs="Arial"/>
              </w:rPr>
            </w:pPr>
            <w:r w:rsidRPr="00D01D31">
              <w:rPr>
                <w:rFonts w:cs="Arial"/>
              </w:rPr>
              <w:t>It may have the following characteristics:</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tasks against planned tasks</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results against established objectives / goals</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resource allocation against planned resources</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cost against budget estimates</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time against planned schedule</w:t>
            </w: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Status of actual risk against previously identified</w:t>
            </w:r>
          </w:p>
          <w:p w:rsidR="009C3955" w:rsidRPr="00D01D31" w:rsidRDefault="009C3955" w:rsidP="00EC015A">
            <w:pPr>
              <w:widowControl w:val="0"/>
              <w:tabs>
                <w:tab w:val="left" w:pos="425"/>
                <w:tab w:val="left" w:pos="1418"/>
                <w:tab w:val="left" w:pos="1701"/>
              </w:tabs>
              <w:spacing w:after="0"/>
              <w:jc w:val="left"/>
              <w:rPr>
                <w:rFonts w:cs="Arial"/>
              </w:rPr>
            </w:pPr>
          </w:p>
          <w:p w:rsidR="009C3955" w:rsidRPr="00D01D31" w:rsidRDefault="009C3955" w:rsidP="00EC015A">
            <w:pPr>
              <w:widowControl w:val="0"/>
              <w:numPr>
                <w:ilvl w:val="0"/>
                <w:numId w:val="9"/>
              </w:numPr>
              <w:tabs>
                <w:tab w:val="left" w:pos="425"/>
                <w:tab w:val="left" w:pos="1418"/>
                <w:tab w:val="left" w:pos="1701"/>
              </w:tabs>
              <w:spacing w:after="0"/>
              <w:jc w:val="left"/>
              <w:rPr>
                <w:rFonts w:cs="Arial"/>
              </w:rPr>
            </w:pPr>
            <w:r w:rsidRPr="00D01D31">
              <w:rPr>
                <w:rFonts w:cs="Arial"/>
              </w:rPr>
              <w:t>Record of any deviations from planned tasks and reason why.</w:t>
            </w:r>
          </w:p>
          <w:p w:rsidR="009C3955" w:rsidRPr="00D01D31" w:rsidRDefault="009C3955" w:rsidP="00EC015A">
            <w:pPr>
              <w:widowControl w:val="0"/>
              <w:tabs>
                <w:tab w:val="left" w:pos="425"/>
                <w:tab w:val="left" w:pos="709"/>
                <w:tab w:val="left" w:pos="1418"/>
                <w:tab w:val="left" w:pos="1701"/>
              </w:tabs>
              <w:spacing w:after="0"/>
              <w:jc w:val="left"/>
              <w:rPr>
                <w:rFonts w:cs="Arial"/>
              </w:rPr>
            </w:pPr>
          </w:p>
          <w:p w:rsidR="009C3955" w:rsidRPr="00D01D31" w:rsidRDefault="009C3955" w:rsidP="00EC015A">
            <w:pPr>
              <w:widowControl w:val="0"/>
              <w:tabs>
                <w:tab w:val="left" w:pos="425"/>
                <w:tab w:val="left" w:pos="709"/>
                <w:tab w:val="left" w:pos="1418"/>
                <w:tab w:val="left" w:pos="1701"/>
              </w:tabs>
              <w:spacing w:after="0"/>
              <w:jc w:val="left"/>
              <w:rPr>
                <w:rFonts w:cs="Arial"/>
              </w:rPr>
            </w:pPr>
            <w:r w:rsidRPr="00D01D31">
              <w:rPr>
                <w:rFonts w:cs="Arial"/>
              </w:rPr>
              <w:t>The applicable status is: evaluated.</w:t>
            </w:r>
          </w:p>
          <w:p w:rsidR="009C3955" w:rsidRPr="00153937" w:rsidRDefault="009C3955" w:rsidP="00EC015A">
            <w:pPr>
              <w:autoSpaceDE w:val="0"/>
              <w:autoSpaceDN w:val="0"/>
              <w:adjustRightInd w:val="0"/>
              <w:spacing w:after="0"/>
              <w:jc w:val="left"/>
              <w:rPr>
                <w:rFonts w:cs="Arial"/>
                <w:sz w:val="19"/>
                <w:szCs w:val="19"/>
                <w:lang w:eastAsia="es-MX"/>
              </w:rPr>
            </w:pPr>
          </w:p>
        </w:tc>
        <w:tc>
          <w:tcPr>
            <w:tcW w:w="1748" w:type="dxa"/>
          </w:tcPr>
          <w:p w:rsidR="009C3955" w:rsidRPr="003313D4" w:rsidRDefault="009C3955" w:rsidP="006A6DAE">
            <w:pPr>
              <w:widowControl w:val="0"/>
              <w:tabs>
                <w:tab w:val="left" w:pos="425"/>
                <w:tab w:val="left" w:pos="709"/>
                <w:tab w:val="left" w:pos="1418"/>
                <w:tab w:val="left" w:pos="1701"/>
              </w:tabs>
              <w:jc w:val="left"/>
              <w:rPr>
                <w:rFonts w:cs="Arial"/>
                <w:lang w:val="en-CA"/>
              </w:rPr>
            </w:pPr>
            <w:r w:rsidRPr="003313D4">
              <w:rPr>
                <w:rFonts w:cs="Arial"/>
                <w:lang w:val="en-CA"/>
              </w:rPr>
              <w:t>Project Management</w:t>
            </w:r>
          </w:p>
        </w:tc>
      </w:tr>
      <w:tr w:rsidR="009C3955" w:rsidRPr="003313D4" w:rsidTr="006A6DAE">
        <w:trPr>
          <w:trHeight w:val="1581"/>
          <w:jc w:val="center"/>
        </w:trPr>
        <w:tc>
          <w:tcPr>
            <w:tcW w:w="612" w:type="dxa"/>
          </w:tcPr>
          <w:p w:rsidR="00A83F6C" w:rsidRPr="004E45E3" w:rsidRDefault="009C3955" w:rsidP="00A83F6C">
            <w:pPr>
              <w:widowControl w:val="0"/>
              <w:tabs>
                <w:tab w:val="left" w:pos="425"/>
                <w:tab w:val="left" w:pos="709"/>
                <w:tab w:val="left" w:pos="1418"/>
                <w:tab w:val="left" w:pos="1701"/>
              </w:tabs>
              <w:jc w:val="center"/>
              <w:rPr>
                <w:rFonts w:cs="Arial"/>
                <w:bCs/>
                <w:lang w:val="en-CA"/>
              </w:rPr>
            </w:pPr>
            <w:r>
              <w:rPr>
                <w:rFonts w:cs="Arial"/>
                <w:bCs/>
                <w:lang w:val="en-CA"/>
              </w:rPr>
              <w:t>5</w:t>
            </w:r>
          </w:p>
        </w:tc>
        <w:tc>
          <w:tcPr>
            <w:tcW w:w="1584" w:type="dxa"/>
          </w:tcPr>
          <w:p w:rsidR="009C3955" w:rsidRPr="003313D4" w:rsidRDefault="009C3955" w:rsidP="00AE6607">
            <w:pPr>
              <w:widowControl w:val="0"/>
              <w:tabs>
                <w:tab w:val="left" w:pos="425"/>
                <w:tab w:val="left" w:pos="709"/>
                <w:tab w:val="left" w:pos="1418"/>
                <w:tab w:val="left" w:pos="1701"/>
              </w:tabs>
              <w:rPr>
                <w:rFonts w:cs="Arial"/>
                <w:i/>
                <w:lang w:val="en-CA"/>
              </w:rPr>
            </w:pPr>
            <w:r w:rsidRPr="003313D4">
              <w:rPr>
                <w:rFonts w:cs="Arial"/>
                <w:i/>
                <w:lang w:val="en-CA"/>
              </w:rPr>
              <w:t>Project Plan</w:t>
            </w:r>
          </w:p>
          <w:p w:rsidR="009C3955" w:rsidRPr="003313D4" w:rsidRDefault="009C3955" w:rsidP="00AE6607">
            <w:pPr>
              <w:widowControl w:val="0"/>
              <w:tabs>
                <w:tab w:val="left" w:pos="425"/>
                <w:tab w:val="left" w:pos="709"/>
                <w:tab w:val="left" w:pos="1418"/>
                <w:tab w:val="left" w:pos="1701"/>
              </w:tabs>
              <w:jc w:val="center"/>
              <w:rPr>
                <w:rFonts w:cs="Arial"/>
                <w:b/>
                <w:bCs/>
                <w:lang w:val="en-CA"/>
              </w:rPr>
            </w:pPr>
          </w:p>
        </w:tc>
        <w:tc>
          <w:tcPr>
            <w:tcW w:w="5349" w:type="dxa"/>
          </w:tcPr>
          <w:p w:rsidR="009C3955" w:rsidRPr="003313D4" w:rsidRDefault="009C3955" w:rsidP="00EC015A">
            <w:pPr>
              <w:autoSpaceDE w:val="0"/>
              <w:autoSpaceDN w:val="0"/>
              <w:adjustRightInd w:val="0"/>
              <w:spacing w:after="0"/>
              <w:jc w:val="left"/>
              <w:rPr>
                <w:rFonts w:cs="Arial"/>
                <w:sz w:val="19"/>
                <w:szCs w:val="19"/>
                <w:lang w:val="en-CA" w:eastAsia="es-MX"/>
              </w:rPr>
            </w:pPr>
            <w:r w:rsidRPr="003313D4">
              <w:rPr>
                <w:rFonts w:cs="Arial"/>
                <w:sz w:val="19"/>
                <w:szCs w:val="19"/>
                <w:lang w:val="en-CA" w:eastAsia="es-MX"/>
              </w:rPr>
              <w:t>Presents how the project processes and activities will be executed to assure the project’s successful completion</w:t>
            </w:r>
            <w:r>
              <w:rPr>
                <w:rFonts w:cs="Arial"/>
                <w:sz w:val="19"/>
                <w:szCs w:val="19"/>
                <w:lang w:val="en-CA" w:eastAsia="es-MX"/>
              </w:rPr>
              <w:t>, and the quality of the deliverable products</w:t>
            </w:r>
            <w:r w:rsidRPr="003313D4">
              <w:rPr>
                <w:rFonts w:cs="Arial"/>
                <w:sz w:val="19"/>
                <w:szCs w:val="19"/>
                <w:lang w:val="en-CA" w:eastAsia="es-MX"/>
              </w:rPr>
              <w:t xml:space="preserve">. It </w:t>
            </w:r>
            <w:r w:rsidRPr="003313D4">
              <w:rPr>
                <w:rFonts w:cs="Arial"/>
                <w:lang w:val="en-CA"/>
              </w:rPr>
              <w:t xml:space="preserve">Includes the following elements which may have the characteristics as follows: </w:t>
            </w:r>
          </w:p>
          <w:p w:rsidR="009C3955" w:rsidRPr="003313D4" w:rsidRDefault="009C3955" w:rsidP="00EC015A">
            <w:pPr>
              <w:widowControl w:val="0"/>
              <w:numPr>
                <w:ilvl w:val="0"/>
                <w:numId w:val="13"/>
              </w:numPr>
              <w:tabs>
                <w:tab w:val="left" w:pos="425"/>
                <w:tab w:val="left" w:pos="709"/>
                <w:tab w:val="left" w:pos="1418"/>
                <w:tab w:val="left" w:pos="1701"/>
              </w:tabs>
              <w:spacing w:after="0"/>
              <w:jc w:val="left"/>
              <w:rPr>
                <w:rFonts w:cs="Arial"/>
                <w:i/>
                <w:iCs/>
                <w:lang w:val="en-CA"/>
              </w:rPr>
            </w:pPr>
            <w:r w:rsidRPr="003313D4">
              <w:rPr>
                <w:rFonts w:cs="Arial"/>
                <w:i/>
                <w:iCs/>
                <w:lang w:val="en-CA"/>
              </w:rPr>
              <w:t xml:space="preserve">Product Description </w:t>
            </w:r>
          </w:p>
          <w:p w:rsidR="009C3955" w:rsidRPr="003313D4" w:rsidRDefault="009C3955" w:rsidP="00EC015A">
            <w:pPr>
              <w:widowControl w:val="0"/>
              <w:numPr>
                <w:ilvl w:val="1"/>
                <w:numId w:val="13"/>
              </w:numPr>
              <w:tabs>
                <w:tab w:val="left" w:pos="425"/>
                <w:tab w:val="left" w:pos="709"/>
                <w:tab w:val="left" w:pos="1701"/>
              </w:tabs>
              <w:spacing w:after="0"/>
              <w:jc w:val="left"/>
              <w:rPr>
                <w:rFonts w:cs="Arial"/>
                <w:iCs/>
                <w:lang w:val="en-CA"/>
              </w:rPr>
            </w:pPr>
            <w:r w:rsidRPr="003313D4">
              <w:rPr>
                <w:rFonts w:cs="Arial"/>
                <w:iCs/>
                <w:lang w:val="en-CA"/>
              </w:rPr>
              <w:t>Purpose</w:t>
            </w:r>
          </w:p>
          <w:p w:rsidR="009C3955" w:rsidRPr="003313D4" w:rsidRDefault="009C3955" w:rsidP="00EC015A">
            <w:pPr>
              <w:widowControl w:val="0"/>
              <w:numPr>
                <w:ilvl w:val="1"/>
                <w:numId w:val="13"/>
              </w:numPr>
              <w:tabs>
                <w:tab w:val="left" w:pos="425"/>
                <w:tab w:val="left" w:pos="709"/>
                <w:tab w:val="left" w:pos="1701"/>
              </w:tabs>
              <w:spacing w:after="0"/>
              <w:jc w:val="left"/>
              <w:rPr>
                <w:rFonts w:cs="Arial"/>
                <w:iCs/>
                <w:lang w:val="en-CA"/>
              </w:rPr>
            </w:pPr>
            <w:r w:rsidRPr="003313D4">
              <w:rPr>
                <w:rFonts w:cs="Arial"/>
                <w:iCs/>
                <w:lang w:val="en-CA"/>
              </w:rPr>
              <w:t>General Customer requirements</w:t>
            </w:r>
          </w:p>
          <w:p w:rsidR="009C3955" w:rsidRPr="003313D4" w:rsidRDefault="009C3955" w:rsidP="00EC015A">
            <w:pPr>
              <w:widowControl w:val="0"/>
              <w:numPr>
                <w:ilvl w:val="0"/>
                <w:numId w:val="13"/>
              </w:numPr>
              <w:tabs>
                <w:tab w:val="left" w:pos="425"/>
                <w:tab w:val="left" w:pos="709"/>
                <w:tab w:val="left" w:pos="1418"/>
                <w:tab w:val="left" w:pos="1701"/>
              </w:tabs>
              <w:spacing w:after="0"/>
              <w:jc w:val="left"/>
              <w:rPr>
                <w:rFonts w:cs="Arial"/>
                <w:i/>
                <w:iCs/>
                <w:lang w:val="en-CA"/>
              </w:rPr>
            </w:pPr>
            <w:r w:rsidRPr="003313D4">
              <w:rPr>
                <w:rFonts w:cs="Arial"/>
                <w:i/>
                <w:iCs/>
                <w:lang w:val="en-CA"/>
              </w:rPr>
              <w:t xml:space="preserve">Scope </w:t>
            </w:r>
            <w:r w:rsidRPr="003313D4">
              <w:rPr>
                <w:rFonts w:cs="Arial"/>
                <w:iCs/>
                <w:lang w:val="en-CA"/>
              </w:rPr>
              <w:t>description of what is included and what is not</w:t>
            </w:r>
          </w:p>
          <w:p w:rsidR="009C3955" w:rsidRPr="003313D4" w:rsidRDefault="009C3955" w:rsidP="00EC015A">
            <w:pPr>
              <w:widowControl w:val="0"/>
              <w:numPr>
                <w:ilvl w:val="0"/>
                <w:numId w:val="12"/>
              </w:numPr>
              <w:tabs>
                <w:tab w:val="left" w:pos="425"/>
                <w:tab w:val="left" w:pos="1418"/>
                <w:tab w:val="left" w:pos="1701"/>
              </w:tabs>
              <w:spacing w:after="0"/>
              <w:jc w:val="left"/>
              <w:rPr>
                <w:rFonts w:cs="Arial"/>
                <w:i/>
                <w:lang w:val="en-CA"/>
              </w:rPr>
            </w:pPr>
            <w:r w:rsidRPr="003313D4">
              <w:rPr>
                <w:rFonts w:cs="Arial"/>
                <w:i/>
                <w:iCs/>
                <w:lang w:val="en-CA"/>
              </w:rPr>
              <w:t>Deliverables</w:t>
            </w:r>
            <w:r w:rsidRPr="003313D4">
              <w:rPr>
                <w:rFonts w:cs="Arial"/>
                <w:iCs/>
                <w:lang w:val="en-CA"/>
              </w:rPr>
              <w:t xml:space="preserve"> - list of products to be delivered to Customer</w:t>
            </w:r>
            <w:r w:rsidRPr="003313D4">
              <w:rPr>
                <w:rFonts w:cs="Arial"/>
                <w:i/>
                <w:lang w:val="en-CA"/>
              </w:rPr>
              <w:t xml:space="preserve"> </w:t>
            </w:r>
          </w:p>
          <w:p w:rsidR="009C3955" w:rsidRPr="003313D4" w:rsidRDefault="009C3955" w:rsidP="00EC015A">
            <w:pPr>
              <w:numPr>
                <w:ilvl w:val="0"/>
                <w:numId w:val="12"/>
              </w:numPr>
              <w:spacing w:after="100" w:afterAutospacing="1" w:line="240" w:lineRule="atLeast"/>
              <w:jc w:val="left"/>
              <w:rPr>
                <w:rFonts w:cs="Arial"/>
                <w:lang w:val="en-CA"/>
              </w:rPr>
            </w:pPr>
            <w:r w:rsidRPr="003313D4">
              <w:rPr>
                <w:rFonts w:cs="Arial"/>
                <w:i/>
                <w:lang w:val="en-CA"/>
              </w:rPr>
              <w:t>Tasks, including</w:t>
            </w:r>
            <w:r w:rsidRPr="003313D4">
              <w:rPr>
                <w:rFonts w:cs="Arial"/>
                <w:lang w:val="en-CA"/>
              </w:rPr>
              <w:t xml:space="preserve"> reviews with Customer and Work Team, to assure the quality of work products. Tasks may be represented as a Work Breakdown Structure (WBS).</w:t>
            </w:r>
          </w:p>
          <w:p w:rsidR="009C3955" w:rsidRPr="003313D4" w:rsidRDefault="009C3955" w:rsidP="00EC015A">
            <w:pPr>
              <w:numPr>
                <w:ilvl w:val="0"/>
                <w:numId w:val="12"/>
              </w:numPr>
              <w:spacing w:after="100" w:afterAutospacing="1" w:line="240" w:lineRule="atLeast"/>
              <w:jc w:val="left"/>
              <w:rPr>
                <w:rFonts w:cs="Arial"/>
                <w:lang w:val="en-CA"/>
              </w:rPr>
            </w:pPr>
            <w:r w:rsidRPr="003313D4">
              <w:rPr>
                <w:rFonts w:cs="Arial"/>
                <w:i/>
                <w:lang w:val="en-CA"/>
              </w:rPr>
              <w:t>Relationship and Dependence of the Tasks</w:t>
            </w:r>
          </w:p>
          <w:p w:rsidR="009C3955" w:rsidRPr="003313D4" w:rsidRDefault="009C3955" w:rsidP="00EC015A">
            <w:pPr>
              <w:numPr>
                <w:ilvl w:val="0"/>
                <w:numId w:val="12"/>
              </w:numPr>
              <w:spacing w:after="100" w:afterAutospacing="1" w:line="240" w:lineRule="atLeast"/>
              <w:jc w:val="left"/>
              <w:rPr>
                <w:rFonts w:cs="Arial"/>
                <w:lang w:val="en-CA"/>
              </w:rPr>
            </w:pPr>
            <w:r w:rsidRPr="003313D4">
              <w:rPr>
                <w:rFonts w:cs="Arial"/>
                <w:i/>
                <w:lang w:val="en-CA"/>
              </w:rPr>
              <w:t xml:space="preserve">Estimated Duration </w:t>
            </w:r>
            <w:r w:rsidRPr="003313D4">
              <w:rPr>
                <w:rFonts w:cs="Arial"/>
                <w:lang w:val="en-CA"/>
              </w:rPr>
              <w:t>of tasks</w:t>
            </w:r>
          </w:p>
          <w:p w:rsidR="009C3955" w:rsidRPr="003313D4" w:rsidRDefault="009C3955" w:rsidP="00EC015A">
            <w:pPr>
              <w:numPr>
                <w:ilvl w:val="0"/>
                <w:numId w:val="12"/>
              </w:numPr>
              <w:spacing w:after="100" w:afterAutospacing="1" w:line="240" w:lineRule="atLeast"/>
              <w:jc w:val="left"/>
              <w:rPr>
                <w:rFonts w:cs="Arial"/>
                <w:lang w:val="en-CA"/>
              </w:rPr>
            </w:pPr>
            <w:r w:rsidRPr="003313D4">
              <w:rPr>
                <w:rFonts w:cs="Arial"/>
                <w:i/>
                <w:lang w:val="en-CA"/>
              </w:rPr>
              <w:t xml:space="preserve">Resources </w:t>
            </w:r>
            <w:r w:rsidRPr="003313D4">
              <w:rPr>
                <w:rFonts w:cs="Arial"/>
                <w:lang w:val="en-CA"/>
              </w:rPr>
              <w:t>(humans, materials, standards, equipment and tools)</w:t>
            </w:r>
            <w:r>
              <w:rPr>
                <w:rFonts w:cs="Arial"/>
                <w:lang w:val="en-CA"/>
              </w:rPr>
              <w:t>,</w:t>
            </w:r>
            <w:r w:rsidRPr="003313D4">
              <w:rPr>
                <w:rFonts w:cs="Arial"/>
                <w:lang w:val="en-CA"/>
              </w:rPr>
              <w:t xml:space="preserve"> and the schedule when the resources are needed.</w:t>
            </w:r>
          </w:p>
          <w:p w:rsidR="009C3955" w:rsidRPr="003313D4" w:rsidRDefault="009C3955" w:rsidP="00EC015A">
            <w:pPr>
              <w:numPr>
                <w:ilvl w:val="0"/>
                <w:numId w:val="12"/>
              </w:numPr>
              <w:spacing w:after="100" w:afterAutospacing="1" w:line="240" w:lineRule="atLeast"/>
              <w:jc w:val="left"/>
              <w:rPr>
                <w:rFonts w:cs="Arial"/>
                <w:lang w:val="en-CA"/>
              </w:rPr>
            </w:pPr>
            <w:r>
              <w:rPr>
                <w:rFonts w:cs="Arial"/>
                <w:lang w:val="en-CA"/>
              </w:rPr>
              <w:t xml:space="preserve">Composition of </w:t>
            </w:r>
            <w:r w:rsidRPr="003313D4">
              <w:rPr>
                <w:rFonts w:cs="Arial"/>
                <w:lang w:val="en-CA"/>
              </w:rPr>
              <w:t>Work Team</w:t>
            </w:r>
            <w:r w:rsidRPr="003313D4" w:rsidDel="00522A9B">
              <w:rPr>
                <w:rFonts w:cs="Arial"/>
                <w:lang w:val="en-CA"/>
              </w:rPr>
              <w:t xml:space="preserve"> Role and Responsibility are identified</w:t>
            </w:r>
          </w:p>
          <w:p w:rsidR="009C3955" w:rsidRPr="003313D4" w:rsidRDefault="009C3955" w:rsidP="00EC015A">
            <w:pPr>
              <w:numPr>
                <w:ilvl w:val="0"/>
                <w:numId w:val="12"/>
              </w:numPr>
              <w:spacing w:after="100" w:afterAutospacing="1" w:line="240" w:lineRule="atLeast"/>
              <w:jc w:val="left"/>
              <w:rPr>
                <w:rFonts w:cs="Arial"/>
                <w:lang w:val="en-CA"/>
              </w:rPr>
            </w:pPr>
            <w:r w:rsidRPr="003313D4">
              <w:rPr>
                <w:rFonts w:cs="Arial"/>
                <w:lang w:val="en-CA"/>
              </w:rPr>
              <w:t>Schedule of the Project Tasks, the expected start and completion date, for each task.</w:t>
            </w:r>
          </w:p>
          <w:p w:rsidR="009C3955" w:rsidRDefault="009C3955" w:rsidP="00EC015A">
            <w:pPr>
              <w:numPr>
                <w:ilvl w:val="0"/>
                <w:numId w:val="12"/>
              </w:numPr>
              <w:spacing w:after="100" w:afterAutospacing="1" w:line="240" w:lineRule="atLeast"/>
              <w:jc w:val="left"/>
              <w:rPr>
                <w:rFonts w:cs="Arial"/>
                <w:lang w:val="en-CA"/>
              </w:rPr>
            </w:pPr>
            <w:r w:rsidRPr="003313D4">
              <w:rPr>
                <w:rFonts w:cs="Arial"/>
                <w:lang w:val="en-CA"/>
              </w:rPr>
              <w:t>Estimated Effort and Cost</w:t>
            </w:r>
          </w:p>
          <w:p w:rsidR="009C3955" w:rsidRPr="003313D4" w:rsidRDefault="009C3955" w:rsidP="00EC015A">
            <w:pPr>
              <w:numPr>
                <w:ilvl w:val="0"/>
                <w:numId w:val="12"/>
              </w:numPr>
              <w:spacing w:after="100" w:afterAutospacing="1" w:line="240" w:lineRule="atLeast"/>
              <w:jc w:val="left"/>
              <w:rPr>
                <w:rFonts w:cs="Arial"/>
                <w:lang w:val="en-CA"/>
              </w:rPr>
            </w:pPr>
            <w:r>
              <w:rPr>
                <w:rFonts w:cs="Arial"/>
                <w:lang w:val="en-CA"/>
              </w:rPr>
              <w:t>Identification of Project Risks</w:t>
            </w:r>
          </w:p>
          <w:p w:rsidR="009C3955" w:rsidRPr="003313D4" w:rsidDel="00522A9B" w:rsidRDefault="009C3955" w:rsidP="00EC015A">
            <w:pPr>
              <w:numPr>
                <w:ilvl w:val="0"/>
                <w:numId w:val="12"/>
              </w:numPr>
              <w:spacing w:after="100" w:afterAutospacing="1" w:line="240" w:lineRule="atLeast"/>
              <w:jc w:val="left"/>
              <w:rPr>
                <w:rFonts w:cs="Arial"/>
                <w:lang w:val="en-CA"/>
              </w:rPr>
            </w:pPr>
            <w:r w:rsidRPr="003313D4" w:rsidDel="00522A9B">
              <w:rPr>
                <w:rFonts w:cs="Arial"/>
                <w:lang w:val="en-CA"/>
              </w:rPr>
              <w:t xml:space="preserve">Software Configuration Identification </w:t>
            </w:r>
          </w:p>
          <w:p w:rsidR="009C3955" w:rsidRPr="003313D4" w:rsidDel="00522A9B" w:rsidRDefault="009C3955" w:rsidP="00EC015A">
            <w:pPr>
              <w:numPr>
                <w:ilvl w:val="0"/>
                <w:numId w:val="12"/>
              </w:numPr>
              <w:spacing w:after="100" w:afterAutospacing="1" w:line="240" w:lineRule="atLeast"/>
              <w:jc w:val="left"/>
              <w:rPr>
                <w:rFonts w:cs="Arial"/>
                <w:lang w:val="en-CA"/>
              </w:rPr>
            </w:pPr>
            <w:r w:rsidRPr="003313D4" w:rsidDel="00522A9B">
              <w:rPr>
                <w:rFonts w:cs="Arial"/>
                <w:lang w:val="en-CA"/>
              </w:rPr>
              <w:t>Product repository</w:t>
            </w:r>
          </w:p>
          <w:p w:rsidR="009C3955" w:rsidRPr="003313D4" w:rsidDel="00522A9B" w:rsidRDefault="009C3955" w:rsidP="00EC015A">
            <w:pPr>
              <w:numPr>
                <w:ilvl w:val="0"/>
                <w:numId w:val="12"/>
              </w:numPr>
              <w:spacing w:after="100" w:afterAutospacing="1" w:line="240" w:lineRule="atLeast"/>
              <w:jc w:val="left"/>
              <w:rPr>
                <w:rFonts w:cs="Arial"/>
                <w:lang w:val="en-CA"/>
              </w:rPr>
            </w:pPr>
            <w:r w:rsidRPr="003313D4" w:rsidDel="00522A9B">
              <w:rPr>
                <w:rFonts w:cs="Arial"/>
                <w:lang w:val="en-CA"/>
              </w:rPr>
              <w:t>List of items with version information</w:t>
            </w:r>
          </w:p>
          <w:p w:rsidR="009C3955" w:rsidRPr="003313D4" w:rsidRDefault="009C3955" w:rsidP="00EC015A">
            <w:pPr>
              <w:widowControl w:val="0"/>
              <w:tabs>
                <w:tab w:val="left" w:pos="425"/>
                <w:tab w:val="left" w:pos="709"/>
                <w:tab w:val="left" w:pos="1418"/>
                <w:tab w:val="left" w:pos="1701"/>
              </w:tabs>
              <w:spacing w:after="0"/>
              <w:jc w:val="left"/>
              <w:rPr>
                <w:rFonts w:cs="Arial"/>
                <w:lang w:val="en-CA"/>
              </w:rPr>
            </w:pPr>
          </w:p>
          <w:p w:rsidR="009C3955" w:rsidRPr="003313D4" w:rsidRDefault="009C3955" w:rsidP="00EC015A">
            <w:pPr>
              <w:widowControl w:val="0"/>
              <w:tabs>
                <w:tab w:val="left" w:pos="425"/>
                <w:tab w:val="left" w:pos="709"/>
                <w:tab w:val="left" w:pos="1418"/>
                <w:tab w:val="left" w:pos="1701"/>
              </w:tabs>
              <w:spacing w:after="0"/>
              <w:jc w:val="left"/>
              <w:rPr>
                <w:rFonts w:cs="Arial"/>
                <w:lang w:val="en-CA"/>
              </w:rPr>
            </w:pPr>
            <w:r w:rsidRPr="003313D4">
              <w:rPr>
                <w:rFonts w:cs="Arial"/>
                <w:lang w:val="en-CA"/>
              </w:rPr>
              <w:t xml:space="preserve">The applicable statuses are: </w:t>
            </w:r>
            <w:r w:rsidRPr="003313D4" w:rsidDel="00522A9B">
              <w:rPr>
                <w:rFonts w:cs="Arial"/>
                <w:lang w:val="en-CA"/>
              </w:rPr>
              <w:t xml:space="preserve">verified, </w:t>
            </w:r>
            <w:r w:rsidRPr="003313D4">
              <w:rPr>
                <w:rFonts w:cs="Arial"/>
                <w:lang w:val="en-CA"/>
              </w:rPr>
              <w:t>accepted</w:t>
            </w:r>
            <w:r w:rsidRPr="003313D4" w:rsidDel="00522A9B">
              <w:rPr>
                <w:rFonts w:cs="Arial"/>
                <w:lang w:val="en-CA"/>
              </w:rPr>
              <w:t>, updated and reviewed.</w:t>
            </w:r>
          </w:p>
          <w:p w:rsidR="009C3955" w:rsidRPr="003313D4" w:rsidRDefault="009C3955" w:rsidP="00EC015A">
            <w:pPr>
              <w:widowControl w:val="0"/>
              <w:tabs>
                <w:tab w:val="left" w:pos="1493"/>
                <w:tab w:val="left" w:pos="1777"/>
                <w:tab w:val="left" w:pos="2486"/>
                <w:tab w:val="left" w:pos="2769"/>
              </w:tabs>
              <w:suppressAutoHyphens/>
              <w:spacing w:after="0"/>
              <w:jc w:val="left"/>
              <w:rPr>
                <w:rFonts w:cs="Arial"/>
                <w:i/>
                <w:color w:val="000000"/>
                <w:lang w:val="en-CA"/>
              </w:rPr>
            </w:pPr>
          </w:p>
        </w:tc>
        <w:tc>
          <w:tcPr>
            <w:tcW w:w="1748" w:type="dxa"/>
          </w:tcPr>
          <w:p w:rsidR="009C3955" w:rsidRPr="003313D4" w:rsidRDefault="009C3955" w:rsidP="006A6DAE">
            <w:pPr>
              <w:widowControl w:val="0"/>
              <w:tabs>
                <w:tab w:val="left" w:pos="425"/>
                <w:tab w:val="left" w:pos="709"/>
                <w:tab w:val="left" w:pos="1418"/>
                <w:tab w:val="left" w:pos="1701"/>
              </w:tabs>
              <w:jc w:val="left"/>
              <w:rPr>
                <w:rFonts w:cs="Arial"/>
                <w:b/>
                <w:bCs/>
                <w:lang w:val="en-CA"/>
              </w:rPr>
            </w:pPr>
            <w:r w:rsidRPr="003313D4">
              <w:rPr>
                <w:rFonts w:cs="Arial"/>
                <w:lang w:val="en-CA"/>
              </w:rPr>
              <w:t>Project Management</w:t>
            </w:r>
          </w:p>
        </w:tc>
      </w:tr>
      <w:tr w:rsidR="009C3955" w:rsidRPr="003313D4" w:rsidTr="00A83F6C">
        <w:trPr>
          <w:trHeight w:val="63"/>
          <w:jc w:val="center"/>
        </w:trPr>
        <w:tc>
          <w:tcPr>
            <w:tcW w:w="612" w:type="dxa"/>
          </w:tcPr>
          <w:p w:rsidR="009C3955" w:rsidRPr="00A83F6C" w:rsidRDefault="009C3955" w:rsidP="00522A9B">
            <w:pPr>
              <w:widowControl w:val="0"/>
              <w:tabs>
                <w:tab w:val="left" w:pos="425"/>
                <w:tab w:val="left" w:pos="709"/>
                <w:tab w:val="left" w:pos="1418"/>
                <w:tab w:val="left" w:pos="1701"/>
              </w:tabs>
              <w:rPr>
                <w:rFonts w:cs="Arial"/>
                <w:iCs/>
                <w:lang w:val="en-CA"/>
              </w:rPr>
            </w:pPr>
            <w:r w:rsidRPr="00A83F6C">
              <w:rPr>
                <w:rFonts w:cs="Arial"/>
                <w:iCs/>
                <w:lang w:val="en-CA"/>
              </w:rPr>
              <w:t>6</w:t>
            </w:r>
          </w:p>
        </w:tc>
        <w:tc>
          <w:tcPr>
            <w:tcW w:w="1584" w:type="dxa"/>
          </w:tcPr>
          <w:p w:rsidR="009C3955" w:rsidRPr="003313D4" w:rsidRDefault="009C3955" w:rsidP="00AE6607">
            <w:pPr>
              <w:widowControl w:val="0"/>
              <w:tabs>
                <w:tab w:val="left" w:pos="425"/>
                <w:tab w:val="left" w:pos="709"/>
                <w:tab w:val="left" w:pos="1418"/>
                <w:tab w:val="left" w:pos="1701"/>
              </w:tabs>
              <w:rPr>
                <w:rFonts w:cs="Arial"/>
                <w:i/>
                <w:iCs/>
                <w:lang w:val="en-CA"/>
              </w:rPr>
            </w:pPr>
            <w:r w:rsidRPr="003313D4">
              <w:rPr>
                <w:rFonts w:cs="Arial"/>
                <w:i/>
                <w:iCs/>
                <w:lang w:val="en-CA"/>
              </w:rPr>
              <w:t>Project Repository</w:t>
            </w:r>
          </w:p>
        </w:tc>
        <w:tc>
          <w:tcPr>
            <w:tcW w:w="5349" w:type="dxa"/>
          </w:tcPr>
          <w:p w:rsidR="009C3955" w:rsidRPr="003313D4" w:rsidRDefault="009C3955" w:rsidP="00FE6B72">
            <w:pPr>
              <w:widowControl w:val="0"/>
              <w:tabs>
                <w:tab w:val="left" w:pos="425"/>
                <w:tab w:val="left" w:pos="709"/>
                <w:tab w:val="left" w:pos="1418"/>
                <w:tab w:val="left" w:pos="1701"/>
              </w:tabs>
              <w:jc w:val="left"/>
              <w:rPr>
                <w:rFonts w:cs="Arial"/>
                <w:lang w:val="en-CA"/>
              </w:rPr>
            </w:pPr>
            <w:r w:rsidRPr="003313D4">
              <w:rPr>
                <w:rFonts w:cs="Arial"/>
                <w:lang w:val="en-CA"/>
              </w:rPr>
              <w:t>Electronic container to store project work products and deliveries. It may have the following characteristics: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Stor</w:t>
            </w:r>
            <w:r w:rsidRPr="003313D4">
              <w:rPr>
                <w:rFonts w:cs="Arial"/>
                <w:sz w:val="19"/>
                <w:szCs w:val="19"/>
                <w:lang w:val="en-CA" w:eastAsia="es-MX"/>
              </w:rPr>
              <w:t>es</w:t>
            </w:r>
            <w:r w:rsidRPr="003313D4">
              <w:rPr>
                <w:rFonts w:cs="Arial"/>
                <w:lang w:val="en-CA"/>
              </w:rPr>
              <w:t xml:space="preserve"> project work products</w:t>
            </w:r>
          </w:p>
          <w:p w:rsidR="009C3955"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Stor</w:t>
            </w:r>
            <w:r w:rsidRPr="003313D4">
              <w:rPr>
                <w:rFonts w:cs="Arial"/>
                <w:sz w:val="19"/>
                <w:szCs w:val="19"/>
                <w:lang w:val="en-CA" w:eastAsia="es-MX"/>
              </w:rPr>
              <w:t>es</w:t>
            </w:r>
            <w:r w:rsidRPr="003313D4">
              <w:rPr>
                <w:rFonts w:cs="Arial"/>
                <w:lang w:val="en-CA"/>
              </w:rPr>
              <w:t xml:space="preserve">  released deliverables products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Pr>
                <w:rFonts w:cs="Arial"/>
                <w:lang w:val="en-CA"/>
              </w:rPr>
              <w:t>Storage and retrieval capabilities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sidDel="009457B4">
              <w:rPr>
                <w:rFonts w:cs="Arial"/>
                <w:lang w:val="en-CA"/>
              </w:rPr>
              <w:t>Stores project measures</w:t>
            </w:r>
            <w:r>
              <w:rPr>
                <w:rFonts w:cs="Arial"/>
                <w:lang w:val="en-CA"/>
              </w:rPr>
              <w:t>Ability to browse content</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Listing of contents with description of attributes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Sharing and transfer of work products between work team.</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Effective controls over access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Maintain work products descriptions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Recovery of archive versions of work products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Ability to report work products status</w:t>
            </w:r>
          </w:p>
          <w:p w:rsidR="009C3955" w:rsidRPr="003313D4" w:rsidRDefault="009C3955" w:rsidP="00FE6B72">
            <w:pPr>
              <w:widowControl w:val="0"/>
              <w:numPr>
                <w:ilvl w:val="0"/>
                <w:numId w:val="9"/>
              </w:numPr>
              <w:tabs>
                <w:tab w:val="left" w:pos="425"/>
                <w:tab w:val="left" w:pos="1418"/>
                <w:tab w:val="left" w:pos="1701"/>
              </w:tabs>
              <w:spacing w:after="0"/>
              <w:jc w:val="left"/>
              <w:rPr>
                <w:rFonts w:cs="Arial"/>
                <w:lang w:val="en-CA"/>
              </w:rPr>
            </w:pPr>
            <w:r w:rsidRPr="003313D4">
              <w:rPr>
                <w:rFonts w:cs="Arial"/>
                <w:lang w:val="en-CA"/>
              </w:rPr>
              <w:t xml:space="preserve">Changes to work products are tracked to </w:t>
            </w:r>
            <w:r w:rsidRPr="003313D4">
              <w:rPr>
                <w:rFonts w:cs="Arial"/>
                <w:i/>
                <w:lang w:val="en-CA"/>
              </w:rPr>
              <w:t>Change Requests</w:t>
            </w:r>
          </w:p>
          <w:p w:rsidR="009C3955" w:rsidRPr="003313D4" w:rsidRDefault="009C3955" w:rsidP="00FE6B72">
            <w:pPr>
              <w:widowControl w:val="0"/>
              <w:tabs>
                <w:tab w:val="left" w:pos="425"/>
                <w:tab w:val="left" w:pos="1418"/>
                <w:tab w:val="left" w:pos="1701"/>
              </w:tabs>
              <w:spacing w:after="0"/>
              <w:jc w:val="left"/>
              <w:rPr>
                <w:rFonts w:cs="Arial"/>
                <w:lang w:val="en-CA"/>
              </w:rPr>
            </w:pPr>
          </w:p>
          <w:p w:rsidR="009C3955" w:rsidRPr="003313D4" w:rsidRDefault="009C3955" w:rsidP="00FE6B72">
            <w:pPr>
              <w:widowControl w:val="0"/>
              <w:tabs>
                <w:tab w:val="left" w:pos="425"/>
                <w:tab w:val="left" w:pos="1418"/>
                <w:tab w:val="left" w:pos="1701"/>
              </w:tabs>
              <w:spacing w:after="0"/>
              <w:jc w:val="left"/>
              <w:rPr>
                <w:rFonts w:cs="Arial"/>
                <w:i/>
                <w:iCs/>
                <w:lang w:val="en-CA"/>
              </w:rPr>
            </w:pPr>
            <w:r w:rsidRPr="003313D4">
              <w:rPr>
                <w:rFonts w:cs="Arial"/>
                <w:lang w:val="en-CA"/>
              </w:rPr>
              <w:t>The applicable statuses are:</w:t>
            </w:r>
            <w:r w:rsidRPr="003313D4">
              <w:rPr>
                <w:rFonts w:cs="Arial"/>
                <w:i/>
                <w:iCs/>
                <w:lang w:val="en-CA"/>
              </w:rPr>
              <w:t xml:space="preserve"> </w:t>
            </w:r>
            <w:r w:rsidRPr="003313D4">
              <w:rPr>
                <w:rFonts w:cs="Arial"/>
                <w:iCs/>
                <w:lang w:val="en-CA"/>
              </w:rPr>
              <w:t>recovered and updated.</w:t>
            </w:r>
          </w:p>
          <w:p w:rsidR="009C3955" w:rsidRPr="003313D4" w:rsidRDefault="009C3955" w:rsidP="00FE6B72">
            <w:pPr>
              <w:widowControl w:val="0"/>
              <w:tabs>
                <w:tab w:val="left" w:pos="425"/>
                <w:tab w:val="left" w:pos="1418"/>
                <w:tab w:val="left" w:pos="1701"/>
              </w:tabs>
              <w:spacing w:after="0"/>
              <w:jc w:val="left"/>
              <w:rPr>
                <w:rFonts w:cs="Arial"/>
                <w:lang w:val="en-CA"/>
              </w:rPr>
            </w:pP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Project Management</w:t>
            </w:r>
          </w:p>
        </w:tc>
      </w:tr>
      <w:tr w:rsidR="009C3955" w:rsidRPr="003313D4" w:rsidTr="00A83F6C">
        <w:trPr>
          <w:trHeight w:val="63"/>
          <w:jc w:val="center"/>
        </w:trPr>
        <w:tc>
          <w:tcPr>
            <w:tcW w:w="612" w:type="dxa"/>
          </w:tcPr>
          <w:p w:rsidR="009C3955" w:rsidRDefault="009C3955" w:rsidP="00A22757">
            <w:pPr>
              <w:widowControl w:val="0"/>
              <w:tabs>
                <w:tab w:val="left" w:pos="425"/>
                <w:tab w:val="left" w:pos="709"/>
                <w:tab w:val="left" w:pos="1418"/>
                <w:tab w:val="left" w:pos="1701"/>
              </w:tabs>
              <w:rPr>
                <w:rFonts w:cs="Arial"/>
                <w:lang w:val="en-CA"/>
              </w:rPr>
            </w:pPr>
            <w:r>
              <w:rPr>
                <w:rFonts w:cs="Arial"/>
                <w:lang w:val="en-CA"/>
              </w:rPr>
              <w:t>7.</w:t>
            </w:r>
          </w:p>
        </w:tc>
        <w:tc>
          <w:tcPr>
            <w:tcW w:w="1584" w:type="dxa"/>
          </w:tcPr>
          <w:p w:rsidR="009C3955" w:rsidRPr="003313D4" w:rsidRDefault="009C3955" w:rsidP="00A22757">
            <w:pPr>
              <w:widowControl w:val="0"/>
              <w:tabs>
                <w:tab w:val="left" w:pos="425"/>
                <w:tab w:val="left" w:pos="709"/>
                <w:tab w:val="left" w:pos="1418"/>
                <w:tab w:val="left" w:pos="1701"/>
              </w:tabs>
              <w:rPr>
                <w:rFonts w:cs="Arial"/>
                <w:lang w:val="en-CA"/>
              </w:rPr>
            </w:pPr>
            <w:r w:rsidRPr="000C4D92">
              <w:rPr>
                <w:rFonts w:cs="Arial"/>
                <w:i/>
                <w:iCs/>
              </w:rPr>
              <w:t>Requirements Specification</w:t>
            </w:r>
          </w:p>
        </w:tc>
        <w:tc>
          <w:tcPr>
            <w:tcW w:w="5349" w:type="dxa"/>
          </w:tcPr>
          <w:p w:rsidR="009C3955" w:rsidRPr="000C4D92" w:rsidRDefault="009C3955" w:rsidP="00C01687">
            <w:pPr>
              <w:autoSpaceDE w:val="0"/>
              <w:autoSpaceDN w:val="0"/>
              <w:adjustRightInd w:val="0"/>
              <w:spacing w:after="0"/>
              <w:jc w:val="left"/>
              <w:rPr>
                <w:rFonts w:cs="Arial"/>
                <w:sz w:val="19"/>
                <w:szCs w:val="19"/>
                <w:lang w:eastAsia="es-MX"/>
              </w:rPr>
            </w:pPr>
            <w:r w:rsidRPr="000C4D92">
              <w:rPr>
                <w:rFonts w:cs="Arial"/>
                <w:sz w:val="19"/>
                <w:szCs w:val="19"/>
                <w:lang w:eastAsia="es-MX"/>
              </w:rPr>
              <w:t xml:space="preserve">Identifies the software requirements. </w:t>
            </w:r>
          </w:p>
          <w:p w:rsidR="009C3955" w:rsidRPr="000C4D92" w:rsidRDefault="009C3955" w:rsidP="00C01687">
            <w:pPr>
              <w:autoSpaceDE w:val="0"/>
              <w:autoSpaceDN w:val="0"/>
              <w:adjustRightInd w:val="0"/>
              <w:spacing w:after="0"/>
              <w:jc w:val="left"/>
              <w:rPr>
                <w:rFonts w:cs="Arial"/>
                <w:sz w:val="19"/>
                <w:szCs w:val="19"/>
                <w:lang w:eastAsia="es-MX"/>
              </w:rPr>
            </w:pPr>
            <w:r w:rsidRPr="000C4D92">
              <w:rPr>
                <w:rFonts w:cs="Arial"/>
              </w:rPr>
              <w:t>It may have the following characteristics:</w:t>
            </w:r>
            <w:r w:rsidRPr="000C4D92" w:rsidDel="00AF301B">
              <w:rPr>
                <w:rFonts w:cs="Arial"/>
              </w:rPr>
              <w:t xml:space="preserve"> </w:t>
            </w:r>
          </w:p>
          <w:p w:rsidR="009C3955" w:rsidRPr="000C4D92" w:rsidRDefault="009C3955" w:rsidP="00C01687">
            <w:pPr>
              <w:widowControl w:val="0"/>
              <w:numPr>
                <w:ilvl w:val="0"/>
                <w:numId w:val="9"/>
              </w:numPr>
              <w:tabs>
                <w:tab w:val="left" w:pos="425"/>
                <w:tab w:val="left" w:pos="1418"/>
                <w:tab w:val="left" w:pos="1701"/>
              </w:tabs>
              <w:spacing w:after="0"/>
              <w:rPr>
                <w:rFonts w:cs="Arial"/>
              </w:rPr>
            </w:pPr>
            <w:r w:rsidRPr="000C4D92">
              <w:rPr>
                <w:rFonts w:cs="Arial"/>
              </w:rPr>
              <w:t>Introduction –general description of software and its use within the scope of the customer business;</w:t>
            </w:r>
          </w:p>
          <w:p w:rsidR="009C3955" w:rsidRPr="000C4D92" w:rsidRDefault="009C3955" w:rsidP="00C01687">
            <w:pPr>
              <w:widowControl w:val="0"/>
              <w:tabs>
                <w:tab w:val="left" w:pos="425"/>
                <w:tab w:val="left" w:pos="709"/>
                <w:tab w:val="left" w:pos="1418"/>
                <w:tab w:val="left" w:pos="1701"/>
              </w:tabs>
              <w:spacing w:after="0"/>
              <w:ind w:left="360"/>
              <w:rPr>
                <w:rFonts w:cs="Arial"/>
              </w:rPr>
            </w:pPr>
          </w:p>
          <w:p w:rsidR="009C3955" w:rsidRPr="000C4D92" w:rsidRDefault="009C3955" w:rsidP="00C01687">
            <w:pPr>
              <w:widowControl w:val="0"/>
              <w:numPr>
                <w:ilvl w:val="0"/>
                <w:numId w:val="9"/>
              </w:numPr>
              <w:tabs>
                <w:tab w:val="left" w:pos="425"/>
                <w:tab w:val="left" w:pos="1418"/>
                <w:tab w:val="left" w:pos="1701"/>
              </w:tabs>
              <w:spacing w:after="0"/>
              <w:rPr>
                <w:rFonts w:cs="Arial"/>
              </w:rPr>
            </w:pPr>
            <w:r w:rsidRPr="000C4D92">
              <w:rPr>
                <w:rFonts w:cs="Arial"/>
              </w:rPr>
              <w:t>Requirements description:</w:t>
            </w:r>
          </w:p>
          <w:p w:rsidR="009C3955" w:rsidRPr="000C4D92"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rPr>
            </w:pPr>
            <w:r w:rsidRPr="000C4D92">
              <w:rPr>
                <w:rFonts w:cs="Arial"/>
              </w:rPr>
              <w:t>Functionality – established needs to be satisfied by the software when it is used in specific conditions. Functionality must be adequate, accurate and safe.</w:t>
            </w:r>
          </w:p>
          <w:p w:rsidR="009C3955" w:rsidRPr="000C4D92"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rPr>
            </w:pPr>
            <w:r w:rsidRPr="000C4D92">
              <w:rPr>
                <w:rFonts w:cs="Arial"/>
              </w:rPr>
              <w:t xml:space="preserve">User interface – definition of those user interface characteristics that allow to understand and learn the software easily so the user be able to perform his/her tasks efficiently including the interface exemplar description; </w:t>
            </w:r>
          </w:p>
          <w:p w:rsidR="009C3955" w:rsidRPr="000C4D92" w:rsidRDefault="009C3955" w:rsidP="00C01687">
            <w:pPr>
              <w:widowControl w:val="0"/>
              <w:numPr>
                <w:ilvl w:val="0"/>
                <w:numId w:val="28"/>
              </w:numPr>
              <w:tabs>
                <w:tab w:val="left" w:pos="425"/>
                <w:tab w:val="left" w:pos="709"/>
                <w:tab w:val="left" w:pos="1418"/>
                <w:tab w:val="left" w:pos="1701"/>
              </w:tabs>
              <w:spacing w:after="240" w:line="230" w:lineRule="atLeast"/>
              <w:jc w:val="left"/>
              <w:rPr>
                <w:rFonts w:cs="Arial"/>
              </w:rPr>
            </w:pPr>
            <w:r w:rsidRPr="000C4D92">
              <w:rPr>
                <w:rFonts w:cs="Arial"/>
              </w:rPr>
              <w:t>External interfaces – definition of interfaces with other software or hardware;</w:t>
            </w:r>
          </w:p>
          <w:p w:rsidR="009C3955" w:rsidRPr="000C4D92" w:rsidRDefault="009C3955" w:rsidP="00C01687">
            <w:pPr>
              <w:widowControl w:val="0"/>
              <w:tabs>
                <w:tab w:val="left" w:pos="425"/>
                <w:tab w:val="left" w:pos="709"/>
                <w:tab w:val="left" w:pos="1418"/>
                <w:tab w:val="left" w:pos="1701"/>
              </w:tabs>
              <w:jc w:val="left"/>
              <w:rPr>
                <w:rFonts w:cs="Arial"/>
              </w:rPr>
            </w:pPr>
            <w:r w:rsidRPr="000C4D92">
              <w:rPr>
                <w:rFonts w:cs="Arial"/>
              </w:rPr>
              <w:t>Each requirement is identified, unique and it is verifiable or can be assessed.</w:t>
            </w:r>
          </w:p>
          <w:p w:rsidR="009C3955" w:rsidRPr="003313D4" w:rsidRDefault="009C3955" w:rsidP="00C01687">
            <w:pPr>
              <w:widowControl w:val="0"/>
              <w:tabs>
                <w:tab w:val="left" w:pos="425"/>
                <w:tab w:val="left" w:pos="709"/>
                <w:tab w:val="left" w:pos="1418"/>
                <w:tab w:val="left" w:pos="1701"/>
              </w:tabs>
              <w:ind w:left="65"/>
              <w:jc w:val="left"/>
              <w:rPr>
                <w:rFonts w:cs="Arial"/>
                <w:lang w:val="en-CA"/>
              </w:rPr>
            </w:pPr>
            <w:r w:rsidRPr="004B5E49">
              <w:rPr>
                <w:rFonts w:cs="Arial"/>
              </w:rPr>
              <w:t>The applicable statuses are:</w:t>
            </w:r>
            <w:r w:rsidRPr="004B5E49">
              <w:rPr>
                <w:rFonts w:cs="Arial"/>
                <w:i/>
                <w:iCs/>
              </w:rPr>
              <w:t xml:space="preserve"> </w:t>
            </w:r>
            <w:r w:rsidRPr="004B5E49">
              <w:rPr>
                <w:rFonts w:cs="Arial"/>
                <w:iCs/>
              </w:rPr>
              <w:t xml:space="preserve">verified, </w:t>
            </w:r>
            <w:r>
              <w:rPr>
                <w:rFonts w:cs="Arial"/>
                <w:iCs/>
              </w:rPr>
              <w:t xml:space="preserve">and </w:t>
            </w:r>
            <w:r w:rsidRPr="004B5E49">
              <w:rPr>
                <w:rFonts w:cs="Arial"/>
                <w:iCs/>
              </w:rPr>
              <w:t>validated.</w:t>
            </w:r>
          </w:p>
        </w:tc>
        <w:tc>
          <w:tcPr>
            <w:tcW w:w="1748" w:type="dxa"/>
          </w:tcPr>
          <w:p w:rsidR="009C3955" w:rsidRPr="003313D4" w:rsidRDefault="009C3955" w:rsidP="00A22757">
            <w:pPr>
              <w:widowControl w:val="0"/>
              <w:tabs>
                <w:tab w:val="left" w:pos="425"/>
                <w:tab w:val="left" w:pos="709"/>
                <w:tab w:val="left" w:pos="1418"/>
                <w:tab w:val="left" w:pos="1701"/>
              </w:tabs>
              <w:rPr>
                <w:rFonts w:cs="Arial"/>
                <w:lang w:val="en-CA"/>
              </w:rPr>
            </w:pPr>
            <w:r w:rsidRPr="000C4D92">
              <w:rPr>
                <w:rFonts w:cs="Arial"/>
              </w:rPr>
              <w:t>Software Implementation</w:t>
            </w:r>
          </w:p>
        </w:tc>
      </w:tr>
      <w:tr w:rsidR="009C3955" w:rsidRPr="003313D4" w:rsidTr="00A83F6C">
        <w:trPr>
          <w:trHeight w:val="63"/>
          <w:jc w:val="center"/>
        </w:trPr>
        <w:tc>
          <w:tcPr>
            <w:tcW w:w="612" w:type="dxa"/>
          </w:tcPr>
          <w:p w:rsidR="009C3955" w:rsidRDefault="009C3955" w:rsidP="00A22757">
            <w:pPr>
              <w:widowControl w:val="0"/>
              <w:tabs>
                <w:tab w:val="left" w:pos="425"/>
                <w:tab w:val="left" w:pos="709"/>
                <w:tab w:val="left" w:pos="1418"/>
                <w:tab w:val="left" w:pos="1701"/>
              </w:tabs>
              <w:rPr>
                <w:rFonts w:cs="Arial"/>
                <w:lang w:val="en-CA"/>
              </w:rPr>
            </w:pPr>
            <w:r>
              <w:rPr>
                <w:rFonts w:cs="Arial"/>
                <w:lang w:val="en-CA"/>
              </w:rPr>
              <w:t>8.</w:t>
            </w:r>
          </w:p>
        </w:tc>
        <w:tc>
          <w:tcPr>
            <w:tcW w:w="1584" w:type="dxa"/>
          </w:tcPr>
          <w:p w:rsidR="009C3955" w:rsidRPr="003313D4" w:rsidRDefault="009C3955" w:rsidP="00A22757">
            <w:pPr>
              <w:widowControl w:val="0"/>
              <w:tabs>
                <w:tab w:val="left" w:pos="425"/>
                <w:tab w:val="left" w:pos="709"/>
                <w:tab w:val="left" w:pos="1418"/>
                <w:tab w:val="left" w:pos="1701"/>
              </w:tabs>
              <w:rPr>
                <w:rFonts w:cs="Arial"/>
                <w:lang w:val="en-CA"/>
              </w:rPr>
            </w:pPr>
            <w:r w:rsidRPr="000C4D92">
              <w:rPr>
                <w:rFonts w:cs="Arial"/>
                <w:i/>
                <w:iCs/>
              </w:rPr>
              <w:t>Software</w:t>
            </w:r>
          </w:p>
        </w:tc>
        <w:tc>
          <w:tcPr>
            <w:tcW w:w="5349" w:type="dxa"/>
          </w:tcPr>
          <w:p w:rsidR="009C3955" w:rsidRPr="000C4D92" w:rsidRDefault="009C3955" w:rsidP="006A6DAE">
            <w:pPr>
              <w:autoSpaceDE w:val="0"/>
              <w:autoSpaceDN w:val="0"/>
              <w:adjustRightInd w:val="0"/>
              <w:spacing w:after="0"/>
              <w:jc w:val="left"/>
              <w:rPr>
                <w:rFonts w:cs="Arial"/>
              </w:rPr>
            </w:pPr>
            <w:r w:rsidRPr="000C4D92">
              <w:rPr>
                <w:rFonts w:cs="Arial"/>
              </w:rPr>
              <w:t>Software item (</w:t>
            </w:r>
            <w:r w:rsidRPr="000C4D92">
              <w:rPr>
                <w:rFonts w:cs="Arial"/>
                <w:sz w:val="19"/>
                <w:szCs w:val="19"/>
                <w:lang w:eastAsia="es-MX"/>
              </w:rPr>
              <w:t xml:space="preserve">software source and executable code) </w:t>
            </w:r>
            <w:r w:rsidRPr="000C4D92">
              <w:rPr>
                <w:rFonts w:cs="Arial"/>
              </w:rPr>
              <w:t xml:space="preserve">for a Customer, constituted by a collection of integrated </w:t>
            </w:r>
            <w:r w:rsidRPr="000C4D92">
              <w:rPr>
                <w:rFonts w:cs="Arial"/>
                <w:i/>
              </w:rPr>
              <w:t>Software Components</w:t>
            </w:r>
            <w:r w:rsidRPr="000C4D92">
              <w:rPr>
                <w:rFonts w:cs="Arial"/>
              </w:rPr>
              <w:t>.</w:t>
            </w:r>
          </w:p>
          <w:p w:rsidR="009C3955" w:rsidRPr="000C4D92" w:rsidRDefault="009C3955" w:rsidP="006A6DAE">
            <w:pPr>
              <w:autoSpaceDE w:val="0"/>
              <w:autoSpaceDN w:val="0"/>
              <w:adjustRightInd w:val="0"/>
              <w:spacing w:after="0"/>
              <w:jc w:val="left"/>
              <w:rPr>
                <w:rFonts w:cs="Arial"/>
                <w:sz w:val="19"/>
                <w:szCs w:val="19"/>
                <w:lang w:eastAsia="es-MX"/>
              </w:rPr>
            </w:pPr>
            <w:r w:rsidRPr="000C4D92">
              <w:rPr>
                <w:rFonts w:cs="Arial"/>
              </w:rPr>
              <w:t xml:space="preserve"> </w:t>
            </w:r>
          </w:p>
          <w:p w:rsidR="009C3955" w:rsidRPr="003313D4" w:rsidRDefault="009C3955" w:rsidP="006A6DAE">
            <w:pPr>
              <w:widowControl w:val="0"/>
              <w:tabs>
                <w:tab w:val="left" w:pos="425"/>
                <w:tab w:val="left" w:pos="709"/>
                <w:tab w:val="left" w:pos="1418"/>
                <w:tab w:val="left" w:pos="1701"/>
              </w:tabs>
              <w:ind w:left="65"/>
              <w:jc w:val="left"/>
              <w:rPr>
                <w:rFonts w:cs="Arial"/>
                <w:lang w:val="en-CA"/>
              </w:rPr>
            </w:pPr>
            <w:r w:rsidRPr="000C4D92">
              <w:rPr>
                <w:rFonts w:cs="Arial"/>
              </w:rPr>
              <w:t xml:space="preserve">The applicable statuses are: </w:t>
            </w:r>
            <w:r w:rsidRPr="000C4D92">
              <w:rPr>
                <w:rFonts w:cs="Arial"/>
                <w:iCs/>
              </w:rPr>
              <w:t>tested</w:t>
            </w:r>
          </w:p>
        </w:tc>
        <w:tc>
          <w:tcPr>
            <w:tcW w:w="1748" w:type="dxa"/>
          </w:tcPr>
          <w:p w:rsidR="009C3955" w:rsidRPr="003313D4" w:rsidRDefault="009C3955" w:rsidP="00A22757">
            <w:pPr>
              <w:widowControl w:val="0"/>
              <w:tabs>
                <w:tab w:val="left" w:pos="425"/>
                <w:tab w:val="left" w:pos="709"/>
                <w:tab w:val="left" w:pos="1418"/>
                <w:tab w:val="left" w:pos="1701"/>
              </w:tabs>
              <w:rPr>
                <w:rFonts w:cs="Arial"/>
                <w:lang w:val="en-CA"/>
              </w:rPr>
            </w:pPr>
            <w:r w:rsidRPr="000C4D92">
              <w:rPr>
                <w:rFonts w:cs="Arial"/>
              </w:rPr>
              <w:t>Software Implementation</w:t>
            </w:r>
          </w:p>
        </w:tc>
      </w:tr>
      <w:tr w:rsidR="009C3955" w:rsidRPr="003313D4" w:rsidTr="00A83F6C">
        <w:trPr>
          <w:trHeight w:val="63"/>
          <w:jc w:val="center"/>
        </w:trPr>
        <w:tc>
          <w:tcPr>
            <w:tcW w:w="612" w:type="dxa"/>
          </w:tcPr>
          <w:p w:rsidR="009C3955" w:rsidRDefault="009C3955" w:rsidP="00DC75B3">
            <w:pPr>
              <w:widowControl w:val="0"/>
              <w:tabs>
                <w:tab w:val="left" w:pos="425"/>
                <w:tab w:val="left" w:pos="709"/>
                <w:tab w:val="left" w:pos="1418"/>
                <w:tab w:val="left" w:pos="1701"/>
              </w:tabs>
              <w:rPr>
                <w:rFonts w:cs="Arial"/>
                <w:lang w:val="en-CA"/>
              </w:rPr>
            </w:pPr>
            <w:r>
              <w:rPr>
                <w:rFonts w:cs="Arial"/>
                <w:lang w:val="en-CA"/>
              </w:rPr>
              <w:t>9.</w:t>
            </w:r>
          </w:p>
        </w:tc>
        <w:tc>
          <w:tcPr>
            <w:tcW w:w="1584" w:type="dxa"/>
          </w:tcPr>
          <w:p w:rsidR="009C3955" w:rsidRPr="003313D4" w:rsidRDefault="009C3955" w:rsidP="00DC75B3">
            <w:pPr>
              <w:widowControl w:val="0"/>
              <w:tabs>
                <w:tab w:val="left" w:pos="425"/>
                <w:tab w:val="left" w:pos="709"/>
                <w:tab w:val="left" w:pos="1418"/>
                <w:tab w:val="left" w:pos="1701"/>
              </w:tabs>
              <w:rPr>
                <w:rFonts w:cs="Arial"/>
                <w:lang w:val="en-CA"/>
              </w:rPr>
            </w:pPr>
            <w:r w:rsidRPr="000C4D92">
              <w:rPr>
                <w:rFonts w:cs="Arial"/>
                <w:i/>
                <w:iCs/>
              </w:rPr>
              <w:t>Software Component</w:t>
            </w:r>
          </w:p>
        </w:tc>
        <w:tc>
          <w:tcPr>
            <w:tcW w:w="5349" w:type="dxa"/>
          </w:tcPr>
          <w:p w:rsidR="009C3955" w:rsidRPr="000C4D92" w:rsidRDefault="009C3955" w:rsidP="006A6DAE">
            <w:pPr>
              <w:widowControl w:val="0"/>
              <w:tabs>
                <w:tab w:val="left" w:pos="425"/>
                <w:tab w:val="left" w:pos="709"/>
                <w:tab w:val="left" w:pos="1418"/>
                <w:tab w:val="left" w:pos="1701"/>
              </w:tabs>
              <w:ind w:left="65"/>
              <w:jc w:val="left"/>
              <w:rPr>
                <w:rFonts w:cs="Arial"/>
              </w:rPr>
            </w:pPr>
            <w:r w:rsidRPr="000C4D92">
              <w:rPr>
                <w:rFonts w:cs="Arial"/>
              </w:rPr>
              <w:t>A uniquely identified and consistent set of software products including:</w:t>
            </w:r>
            <w:r w:rsidRPr="000C4D92">
              <w:rPr>
                <w:rFonts w:cs="Arial"/>
                <w:i/>
                <w:iCs/>
              </w:rPr>
              <w:t xml:space="preserve"> </w:t>
            </w:r>
          </w:p>
          <w:p w:rsidR="009C3955" w:rsidRPr="00F76C8A" w:rsidRDefault="009C3955" w:rsidP="006A6DAE">
            <w:pPr>
              <w:widowControl w:val="0"/>
              <w:numPr>
                <w:ilvl w:val="0"/>
                <w:numId w:val="10"/>
              </w:numPr>
              <w:tabs>
                <w:tab w:val="left" w:pos="425"/>
                <w:tab w:val="left" w:pos="1418"/>
                <w:tab w:val="left" w:pos="1701"/>
              </w:tabs>
              <w:spacing w:after="0"/>
              <w:jc w:val="left"/>
              <w:rPr>
                <w:rFonts w:cs="Arial"/>
                <w:i/>
                <w:iCs/>
              </w:rPr>
            </w:pPr>
            <w:r w:rsidRPr="00F76C8A">
              <w:rPr>
                <w:rFonts w:cs="Arial"/>
                <w:i/>
                <w:iCs/>
              </w:rPr>
              <w:t>Requirements Specification</w:t>
            </w:r>
          </w:p>
          <w:p w:rsidR="009C3955" w:rsidRPr="00F76C8A" w:rsidRDefault="009C3955" w:rsidP="006A6DAE">
            <w:pPr>
              <w:widowControl w:val="0"/>
              <w:numPr>
                <w:ilvl w:val="0"/>
                <w:numId w:val="10"/>
              </w:numPr>
              <w:tabs>
                <w:tab w:val="left" w:pos="425"/>
                <w:tab w:val="left" w:pos="1418"/>
                <w:tab w:val="left" w:pos="1701"/>
              </w:tabs>
              <w:spacing w:after="0"/>
              <w:jc w:val="left"/>
              <w:rPr>
                <w:rFonts w:cs="Arial"/>
                <w:i/>
                <w:iCs/>
              </w:rPr>
            </w:pPr>
            <w:r w:rsidRPr="00F76C8A">
              <w:rPr>
                <w:rFonts w:cs="Arial"/>
                <w:i/>
                <w:iCs/>
              </w:rPr>
              <w:t>Software</w:t>
            </w:r>
          </w:p>
          <w:p w:rsidR="009C3955" w:rsidRPr="000C4D92" w:rsidRDefault="009C3955" w:rsidP="006A6DAE">
            <w:pPr>
              <w:widowControl w:val="0"/>
              <w:tabs>
                <w:tab w:val="left" w:pos="425"/>
                <w:tab w:val="left" w:pos="1418"/>
                <w:tab w:val="left" w:pos="1701"/>
              </w:tabs>
              <w:spacing w:after="0"/>
              <w:ind w:left="360"/>
              <w:jc w:val="left"/>
              <w:rPr>
                <w:rFonts w:cs="Arial"/>
                <w:i/>
                <w:iCs/>
              </w:rPr>
            </w:pPr>
          </w:p>
          <w:p w:rsidR="009C3955" w:rsidRPr="003313D4" w:rsidRDefault="009C3955" w:rsidP="006A6DAE">
            <w:pPr>
              <w:widowControl w:val="0"/>
              <w:tabs>
                <w:tab w:val="left" w:pos="425"/>
                <w:tab w:val="left" w:pos="709"/>
                <w:tab w:val="left" w:pos="1418"/>
                <w:tab w:val="left" w:pos="1701"/>
              </w:tabs>
              <w:ind w:left="65"/>
              <w:jc w:val="left"/>
              <w:rPr>
                <w:rFonts w:cs="Arial"/>
                <w:lang w:val="en-CA"/>
              </w:rPr>
            </w:pPr>
            <w:r w:rsidRPr="000C4D92">
              <w:rPr>
                <w:rFonts w:cs="Arial"/>
              </w:rPr>
              <w:t>The applicable statuses are:</w:t>
            </w:r>
            <w:r w:rsidRPr="000C4D92">
              <w:rPr>
                <w:rFonts w:cs="Arial"/>
                <w:i/>
                <w:iCs/>
              </w:rPr>
              <w:t xml:space="preserve"> </w:t>
            </w:r>
            <w:r w:rsidRPr="000C4D92">
              <w:rPr>
                <w:rFonts w:cs="Arial"/>
                <w:iCs/>
              </w:rPr>
              <w:t>delivered and accepted.</w:t>
            </w:r>
          </w:p>
        </w:tc>
        <w:tc>
          <w:tcPr>
            <w:tcW w:w="1748" w:type="dxa"/>
          </w:tcPr>
          <w:p w:rsidR="009C3955" w:rsidRPr="003313D4" w:rsidRDefault="009C3955" w:rsidP="00DC75B3">
            <w:pPr>
              <w:widowControl w:val="0"/>
              <w:tabs>
                <w:tab w:val="left" w:pos="425"/>
                <w:tab w:val="left" w:pos="709"/>
                <w:tab w:val="left" w:pos="1418"/>
                <w:tab w:val="left" w:pos="1701"/>
              </w:tabs>
              <w:rPr>
                <w:rFonts w:cs="Arial"/>
                <w:lang w:val="en-CA"/>
              </w:rPr>
            </w:pPr>
            <w:r w:rsidRPr="003313D4">
              <w:rPr>
                <w:rFonts w:cs="Arial"/>
                <w:lang w:val="en-CA"/>
              </w:rPr>
              <w:t>Software Implementation</w:t>
            </w:r>
          </w:p>
        </w:tc>
      </w:tr>
      <w:tr w:rsidR="009C3955" w:rsidRPr="003313D4" w:rsidTr="00A83F6C">
        <w:trPr>
          <w:trHeight w:val="63"/>
          <w:jc w:val="center"/>
        </w:trPr>
        <w:tc>
          <w:tcPr>
            <w:tcW w:w="612" w:type="dxa"/>
          </w:tcPr>
          <w:p w:rsidR="009C3955" w:rsidRDefault="00A83F6C" w:rsidP="008874E7">
            <w:pPr>
              <w:widowControl w:val="0"/>
              <w:tabs>
                <w:tab w:val="left" w:pos="425"/>
                <w:tab w:val="left" w:pos="709"/>
                <w:tab w:val="left" w:pos="1418"/>
                <w:tab w:val="left" w:pos="1701"/>
              </w:tabs>
              <w:rPr>
                <w:rFonts w:cs="Arial"/>
                <w:lang w:val="en-CA"/>
              </w:rPr>
            </w:pPr>
            <w:r>
              <w:rPr>
                <w:rFonts w:cs="Arial"/>
                <w:lang w:val="en-CA"/>
              </w:rPr>
              <w:t>10</w:t>
            </w:r>
          </w:p>
        </w:tc>
        <w:tc>
          <w:tcPr>
            <w:tcW w:w="1584" w:type="dxa"/>
          </w:tcPr>
          <w:p w:rsidR="009C3955" w:rsidRPr="003313D4" w:rsidRDefault="009C3955" w:rsidP="00DC75B3">
            <w:pPr>
              <w:widowControl w:val="0"/>
              <w:tabs>
                <w:tab w:val="left" w:pos="425"/>
                <w:tab w:val="left" w:pos="709"/>
                <w:tab w:val="left" w:pos="1418"/>
                <w:tab w:val="left" w:pos="1701"/>
              </w:tabs>
              <w:rPr>
                <w:rFonts w:cs="Arial"/>
                <w:lang w:val="en-CA"/>
              </w:rPr>
            </w:pPr>
            <w:r w:rsidRPr="00F76C8A">
              <w:rPr>
                <w:rFonts w:cs="Arial"/>
                <w:i/>
                <w:iCs/>
              </w:rPr>
              <w:t>Software Component Identification</w:t>
            </w:r>
          </w:p>
        </w:tc>
        <w:tc>
          <w:tcPr>
            <w:tcW w:w="5349" w:type="dxa"/>
          </w:tcPr>
          <w:p w:rsidR="009C3955" w:rsidRPr="00F76C8A" w:rsidRDefault="009C3955" w:rsidP="006A6DAE">
            <w:pPr>
              <w:widowControl w:val="0"/>
              <w:tabs>
                <w:tab w:val="left" w:pos="425"/>
                <w:tab w:val="left" w:pos="709"/>
                <w:tab w:val="left" w:pos="1418"/>
                <w:tab w:val="left" w:pos="1701"/>
              </w:tabs>
              <w:jc w:val="left"/>
              <w:rPr>
                <w:rFonts w:cs="Arial"/>
              </w:rPr>
            </w:pPr>
            <w:r w:rsidRPr="00F76C8A">
              <w:rPr>
                <w:rFonts w:cs="Arial"/>
              </w:rPr>
              <w:t>Textual and graphical information on the software structure. This structure may include the following parts:</w:t>
            </w:r>
          </w:p>
          <w:p w:rsidR="009C3955" w:rsidRPr="00F76C8A" w:rsidRDefault="009C3955" w:rsidP="006A6DAE">
            <w:pPr>
              <w:widowControl w:val="0"/>
              <w:tabs>
                <w:tab w:val="left" w:pos="425"/>
                <w:tab w:val="left" w:pos="1418"/>
                <w:tab w:val="left" w:pos="1701"/>
              </w:tabs>
              <w:spacing w:after="0"/>
              <w:jc w:val="left"/>
              <w:rPr>
                <w:rFonts w:cs="Arial"/>
              </w:rPr>
            </w:pPr>
            <w:r w:rsidRPr="00F76C8A">
              <w:rPr>
                <w:rFonts w:cs="Arial"/>
              </w:rPr>
              <w:t xml:space="preserve">Describes the overall </w:t>
            </w:r>
            <w:r w:rsidRPr="00F76C8A">
              <w:rPr>
                <w:rFonts w:cs="Arial"/>
                <w:i/>
              </w:rPr>
              <w:t>Software</w:t>
            </w:r>
            <w:r w:rsidRPr="00F76C8A">
              <w:rPr>
                <w:rFonts w:cs="Arial"/>
              </w:rPr>
              <w:t xml:space="preserve"> structure:</w:t>
            </w:r>
          </w:p>
          <w:p w:rsidR="009C3955" w:rsidRPr="00F76C8A" w:rsidRDefault="009C3955" w:rsidP="006A6DAE">
            <w:pPr>
              <w:widowControl w:val="0"/>
              <w:numPr>
                <w:ilvl w:val="0"/>
                <w:numId w:val="9"/>
              </w:numPr>
              <w:tabs>
                <w:tab w:val="left" w:pos="425"/>
                <w:tab w:val="left" w:pos="1418"/>
                <w:tab w:val="left" w:pos="1701"/>
              </w:tabs>
              <w:spacing w:after="0"/>
              <w:jc w:val="left"/>
              <w:rPr>
                <w:rFonts w:cs="Arial"/>
              </w:rPr>
            </w:pPr>
            <w:r w:rsidRPr="00F76C8A">
              <w:rPr>
                <w:rFonts w:cs="Arial"/>
              </w:rPr>
              <w:t xml:space="preserve">Identifies the required </w:t>
            </w:r>
            <w:r w:rsidRPr="00F76C8A">
              <w:rPr>
                <w:rFonts w:cs="Arial"/>
                <w:i/>
              </w:rPr>
              <w:t>Software Components</w:t>
            </w:r>
          </w:p>
          <w:p w:rsidR="009C3955" w:rsidRPr="00F76C8A" w:rsidRDefault="009C3955" w:rsidP="006A6DAE">
            <w:pPr>
              <w:widowControl w:val="0"/>
              <w:numPr>
                <w:ilvl w:val="0"/>
                <w:numId w:val="9"/>
              </w:numPr>
              <w:tabs>
                <w:tab w:val="left" w:pos="425"/>
                <w:tab w:val="left" w:pos="1418"/>
                <w:tab w:val="left" w:pos="1701"/>
              </w:tabs>
              <w:spacing w:after="0"/>
              <w:jc w:val="left"/>
              <w:rPr>
                <w:rFonts w:cs="Arial"/>
              </w:rPr>
            </w:pPr>
            <w:r w:rsidRPr="00F76C8A">
              <w:rPr>
                <w:rFonts w:cs="Arial"/>
              </w:rPr>
              <w:t xml:space="preserve">Identifies the relationship between </w:t>
            </w:r>
            <w:r w:rsidRPr="00F76C8A">
              <w:rPr>
                <w:rFonts w:cs="Arial"/>
                <w:i/>
              </w:rPr>
              <w:t>Software Components</w:t>
            </w:r>
          </w:p>
          <w:p w:rsidR="009C3955" w:rsidRPr="00F1414F" w:rsidRDefault="009C3955" w:rsidP="006A6DAE">
            <w:pPr>
              <w:widowControl w:val="0"/>
              <w:tabs>
                <w:tab w:val="left" w:pos="425"/>
                <w:tab w:val="left" w:pos="709"/>
                <w:tab w:val="left" w:pos="1418"/>
                <w:tab w:val="left" w:pos="1701"/>
              </w:tabs>
              <w:ind w:left="65"/>
              <w:jc w:val="left"/>
              <w:rPr>
                <w:rFonts w:cs="Arial"/>
              </w:rPr>
            </w:pPr>
          </w:p>
        </w:tc>
        <w:tc>
          <w:tcPr>
            <w:tcW w:w="1748" w:type="dxa"/>
          </w:tcPr>
          <w:p w:rsidR="009C3955" w:rsidRPr="003313D4" w:rsidRDefault="009C3955" w:rsidP="00DC75B3">
            <w:pPr>
              <w:widowControl w:val="0"/>
              <w:tabs>
                <w:tab w:val="left" w:pos="425"/>
                <w:tab w:val="left" w:pos="709"/>
                <w:tab w:val="left" w:pos="1418"/>
                <w:tab w:val="left" w:pos="1701"/>
              </w:tabs>
              <w:rPr>
                <w:rFonts w:cs="Arial"/>
                <w:lang w:val="en-CA"/>
              </w:rPr>
            </w:pPr>
            <w:r w:rsidRPr="00F76C8A">
              <w:rPr>
                <w:rFonts w:cs="Arial"/>
              </w:rPr>
              <w:t>Software Implementation</w:t>
            </w:r>
          </w:p>
        </w:tc>
      </w:tr>
      <w:tr w:rsidR="009C3955" w:rsidRPr="003313D4" w:rsidTr="00A83F6C">
        <w:trPr>
          <w:trHeight w:val="63"/>
          <w:jc w:val="center"/>
        </w:trPr>
        <w:tc>
          <w:tcPr>
            <w:tcW w:w="612" w:type="dxa"/>
          </w:tcPr>
          <w:p w:rsidR="009C3955" w:rsidRPr="003313D4" w:rsidRDefault="009C3955" w:rsidP="008874E7">
            <w:pPr>
              <w:widowControl w:val="0"/>
              <w:tabs>
                <w:tab w:val="left" w:pos="425"/>
                <w:tab w:val="left" w:pos="709"/>
                <w:tab w:val="left" w:pos="1418"/>
                <w:tab w:val="left" w:pos="1701"/>
              </w:tabs>
              <w:rPr>
                <w:rFonts w:cs="Arial"/>
                <w:lang w:val="en-CA"/>
              </w:rPr>
            </w:pPr>
            <w:r>
              <w:rPr>
                <w:rFonts w:cs="Arial"/>
                <w:lang w:val="en-CA"/>
              </w:rPr>
              <w:t>1</w:t>
            </w:r>
            <w:r w:rsidR="00A83F6C">
              <w:rPr>
                <w:rFonts w:cs="Arial"/>
                <w:lang w:val="en-CA"/>
              </w:rPr>
              <w:t>1</w:t>
            </w:r>
          </w:p>
        </w:tc>
        <w:tc>
          <w:tcPr>
            <w:tcW w:w="1584" w:type="dxa"/>
          </w:tcPr>
          <w:p w:rsidR="009C3955" w:rsidRPr="003313D4" w:rsidRDefault="009C3955" w:rsidP="00DC75B3">
            <w:pPr>
              <w:widowControl w:val="0"/>
              <w:tabs>
                <w:tab w:val="left" w:pos="425"/>
                <w:tab w:val="left" w:pos="709"/>
                <w:tab w:val="left" w:pos="1418"/>
                <w:tab w:val="left" w:pos="1701"/>
              </w:tabs>
              <w:rPr>
                <w:rFonts w:cs="Arial"/>
                <w:lang w:val="en-CA"/>
              </w:rPr>
            </w:pPr>
            <w:r w:rsidRPr="003313D4">
              <w:rPr>
                <w:rFonts w:cs="Arial"/>
                <w:lang w:val="en-CA"/>
              </w:rPr>
              <w:t xml:space="preserve">Software Configuration </w:t>
            </w:r>
          </w:p>
          <w:p w:rsidR="009C3955" w:rsidRPr="003313D4" w:rsidRDefault="009C3955" w:rsidP="00DC75B3">
            <w:pPr>
              <w:widowControl w:val="0"/>
              <w:tabs>
                <w:tab w:val="left" w:pos="425"/>
                <w:tab w:val="left" w:pos="709"/>
                <w:tab w:val="left" w:pos="1418"/>
                <w:tab w:val="left" w:pos="1701"/>
              </w:tabs>
              <w:ind w:left="425"/>
              <w:rPr>
                <w:rFonts w:cs="Arial"/>
                <w:lang w:val="en-CA"/>
              </w:rPr>
            </w:pPr>
          </w:p>
        </w:tc>
        <w:tc>
          <w:tcPr>
            <w:tcW w:w="5349" w:type="dxa"/>
          </w:tcPr>
          <w:p w:rsidR="009C3955" w:rsidRPr="003313D4" w:rsidRDefault="009C3955" w:rsidP="00FE6B72">
            <w:pPr>
              <w:widowControl w:val="0"/>
              <w:tabs>
                <w:tab w:val="left" w:pos="425"/>
                <w:tab w:val="left" w:pos="709"/>
                <w:tab w:val="left" w:pos="1418"/>
                <w:tab w:val="left" w:pos="1701"/>
              </w:tabs>
              <w:ind w:left="65"/>
              <w:jc w:val="left"/>
              <w:rPr>
                <w:rFonts w:cs="Arial"/>
                <w:lang w:val="en-CA"/>
              </w:rPr>
            </w:pPr>
            <w:r w:rsidRPr="003313D4">
              <w:rPr>
                <w:rFonts w:cs="Arial"/>
                <w:lang w:val="en-CA"/>
              </w:rPr>
              <w:t xml:space="preserve">A uniquely identified and consistent set of software products including: </w:t>
            </w:r>
          </w:p>
          <w:p w:rsidR="009C3955" w:rsidRPr="003313D4"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Pr>
                <w:rFonts w:cs="Arial"/>
                <w:lang w:val="en-CA"/>
              </w:rPr>
              <w:t>Requirements Specification</w:t>
            </w:r>
          </w:p>
          <w:p w:rsidR="009C3955" w:rsidRPr="003313D4"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sidDel="006F0DCA">
              <w:rPr>
                <w:rFonts w:cs="Arial"/>
                <w:lang w:val="en-CA"/>
              </w:rPr>
              <w:t>Software Components</w:t>
            </w:r>
          </w:p>
          <w:p w:rsidR="009C3955" w:rsidRPr="003313D4"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Pr>
                <w:rFonts w:cs="Arial"/>
                <w:lang w:val="en-CA"/>
              </w:rPr>
              <w:t xml:space="preserve">Software </w:t>
            </w:r>
          </w:p>
          <w:p w:rsidR="009C3955" w:rsidRPr="003313D4"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sidDel="006F0DCA">
              <w:rPr>
                <w:rFonts w:cs="Arial"/>
                <w:lang w:val="en-CA"/>
              </w:rPr>
              <w:t xml:space="preserve">Test Report </w:t>
            </w:r>
          </w:p>
          <w:p w:rsidR="009C3955" w:rsidRPr="003313D4"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sidDel="006F0DCA">
              <w:rPr>
                <w:rFonts w:cs="Arial"/>
                <w:lang w:val="en-CA"/>
              </w:rPr>
              <w:t>Product Operation Guide</w:t>
            </w:r>
          </w:p>
          <w:p w:rsidR="009C3955" w:rsidRPr="003313D4" w:rsidDel="006F0DCA" w:rsidRDefault="009C3955" w:rsidP="00FE6B72">
            <w:pPr>
              <w:widowControl w:val="0"/>
              <w:numPr>
                <w:ilvl w:val="0"/>
                <w:numId w:val="10"/>
              </w:numPr>
              <w:tabs>
                <w:tab w:val="left" w:pos="425"/>
                <w:tab w:val="left" w:pos="1418"/>
                <w:tab w:val="left" w:pos="1701"/>
              </w:tabs>
              <w:spacing w:after="0"/>
              <w:jc w:val="left"/>
              <w:rPr>
                <w:rFonts w:cs="Arial"/>
                <w:lang w:val="en-CA"/>
              </w:rPr>
            </w:pPr>
            <w:r w:rsidRPr="003313D4" w:rsidDel="006F0DCA">
              <w:rPr>
                <w:rFonts w:cs="Arial"/>
                <w:lang w:val="en-CA"/>
              </w:rPr>
              <w:t>Software User Documentation</w:t>
            </w:r>
          </w:p>
          <w:p w:rsidR="009C3955" w:rsidRPr="003313D4" w:rsidRDefault="009C3955" w:rsidP="00FE6B72">
            <w:pPr>
              <w:widowControl w:val="0"/>
              <w:tabs>
                <w:tab w:val="left" w:pos="425"/>
                <w:tab w:val="left" w:pos="1418"/>
                <w:tab w:val="left" w:pos="1701"/>
              </w:tabs>
              <w:spacing w:after="0"/>
              <w:ind w:left="360"/>
              <w:jc w:val="left"/>
              <w:rPr>
                <w:rFonts w:cs="Arial"/>
                <w:lang w:val="en-CA"/>
              </w:rPr>
            </w:pPr>
          </w:p>
          <w:p w:rsidR="009C3955" w:rsidRPr="003313D4" w:rsidRDefault="009C3955" w:rsidP="00FE6B72">
            <w:pPr>
              <w:widowControl w:val="0"/>
              <w:tabs>
                <w:tab w:val="left" w:pos="425"/>
                <w:tab w:val="left" w:pos="1418"/>
                <w:tab w:val="left" w:pos="1701"/>
              </w:tabs>
              <w:spacing w:after="0"/>
              <w:jc w:val="left"/>
              <w:rPr>
                <w:rFonts w:cs="Arial"/>
                <w:lang w:val="en-CA"/>
              </w:rPr>
            </w:pPr>
            <w:r w:rsidRPr="003313D4">
              <w:rPr>
                <w:rFonts w:cs="Arial"/>
                <w:lang w:val="en-CA"/>
              </w:rPr>
              <w:t>The applicable statuses are: delivered and accepted.</w:t>
            </w:r>
          </w:p>
        </w:tc>
        <w:tc>
          <w:tcPr>
            <w:tcW w:w="1748" w:type="dxa"/>
          </w:tcPr>
          <w:p w:rsidR="009C3955" w:rsidRPr="003313D4" w:rsidRDefault="009C3955" w:rsidP="00DC75B3">
            <w:pPr>
              <w:widowControl w:val="0"/>
              <w:tabs>
                <w:tab w:val="left" w:pos="425"/>
                <w:tab w:val="left" w:pos="709"/>
                <w:tab w:val="left" w:pos="1418"/>
                <w:tab w:val="left" w:pos="1701"/>
              </w:tabs>
              <w:rPr>
                <w:rFonts w:cs="Arial"/>
                <w:lang w:val="en-CA"/>
              </w:rPr>
            </w:pPr>
            <w:r w:rsidRPr="003313D4">
              <w:rPr>
                <w:rFonts w:cs="Arial"/>
                <w:lang w:val="en-CA"/>
              </w:rPr>
              <w:t>Software Implementation</w:t>
            </w:r>
          </w:p>
        </w:tc>
      </w:tr>
      <w:tr w:rsidR="009C3955" w:rsidRPr="003313D4" w:rsidTr="00A83F6C">
        <w:trPr>
          <w:trHeight w:val="63"/>
          <w:jc w:val="center"/>
        </w:trPr>
        <w:tc>
          <w:tcPr>
            <w:tcW w:w="612" w:type="dxa"/>
          </w:tcPr>
          <w:p w:rsidR="009C3955" w:rsidRPr="003313D4" w:rsidRDefault="009C3955" w:rsidP="00AE6607">
            <w:pPr>
              <w:widowControl w:val="0"/>
              <w:tabs>
                <w:tab w:val="left" w:pos="425"/>
                <w:tab w:val="left" w:pos="709"/>
                <w:tab w:val="left" w:pos="1418"/>
                <w:tab w:val="left" w:pos="1701"/>
              </w:tabs>
              <w:rPr>
                <w:rFonts w:cs="Arial"/>
                <w:lang w:val="en-CA"/>
              </w:rPr>
            </w:pPr>
            <w:r>
              <w:rPr>
                <w:rFonts w:cs="Arial"/>
                <w:lang w:val="en-CA"/>
              </w:rPr>
              <w:t>12</w:t>
            </w:r>
          </w:p>
        </w:tc>
        <w:tc>
          <w:tcPr>
            <w:tcW w:w="1584" w:type="dxa"/>
          </w:tcPr>
          <w:p w:rsidR="009C3955" w:rsidRPr="003313D4" w:rsidRDefault="009C3955" w:rsidP="00AE6607">
            <w:pPr>
              <w:widowControl w:val="0"/>
              <w:tabs>
                <w:tab w:val="left" w:pos="425"/>
                <w:tab w:val="left" w:pos="709"/>
                <w:tab w:val="left" w:pos="1418"/>
                <w:tab w:val="left" w:pos="1701"/>
              </w:tabs>
              <w:jc w:val="left"/>
              <w:rPr>
                <w:rFonts w:cs="Arial"/>
                <w:i/>
                <w:iCs/>
                <w:lang w:val="en-CA"/>
              </w:rPr>
            </w:pPr>
            <w:r w:rsidRPr="003313D4">
              <w:rPr>
                <w:rFonts w:cs="Arial"/>
                <w:i/>
                <w:iCs/>
                <w:lang w:val="en-CA"/>
              </w:rPr>
              <w:t>Statement of Work</w:t>
            </w:r>
          </w:p>
        </w:tc>
        <w:tc>
          <w:tcPr>
            <w:tcW w:w="5349" w:type="dxa"/>
          </w:tcPr>
          <w:p w:rsidR="009C3955" w:rsidRPr="003313D4" w:rsidRDefault="009C3955" w:rsidP="006A6DAE">
            <w:pPr>
              <w:widowControl w:val="0"/>
              <w:tabs>
                <w:tab w:val="left" w:pos="425"/>
                <w:tab w:val="left" w:pos="709"/>
                <w:tab w:val="left" w:pos="1418"/>
                <w:tab w:val="left" w:pos="1701"/>
              </w:tabs>
              <w:spacing w:after="0"/>
              <w:jc w:val="left"/>
              <w:rPr>
                <w:rFonts w:cs="Arial"/>
                <w:lang w:val="en-CA"/>
              </w:rPr>
            </w:pPr>
            <w:r w:rsidRPr="003313D4">
              <w:rPr>
                <w:rFonts w:cs="Arial"/>
                <w:lang w:val="en-CA"/>
              </w:rPr>
              <w:t>Description of work to be done related to software development. It may Include:</w:t>
            </w:r>
          </w:p>
          <w:p w:rsidR="009C3955" w:rsidRPr="003313D4"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3313D4">
              <w:rPr>
                <w:rFonts w:cs="Arial"/>
                <w:lang w:val="en-CA"/>
              </w:rPr>
              <w:t xml:space="preserve">Product Description </w:t>
            </w:r>
          </w:p>
          <w:p w:rsidR="009C3955" w:rsidRPr="003313D4" w:rsidRDefault="009C3955" w:rsidP="006A6DAE">
            <w:pPr>
              <w:widowControl w:val="0"/>
              <w:numPr>
                <w:ilvl w:val="1"/>
                <w:numId w:val="13"/>
              </w:numPr>
              <w:tabs>
                <w:tab w:val="left" w:pos="425"/>
                <w:tab w:val="left" w:pos="709"/>
                <w:tab w:val="left" w:pos="1701"/>
              </w:tabs>
              <w:spacing w:after="0"/>
              <w:jc w:val="left"/>
              <w:rPr>
                <w:rFonts w:cs="Arial"/>
                <w:lang w:val="en-CA"/>
              </w:rPr>
            </w:pPr>
            <w:r w:rsidRPr="003313D4">
              <w:rPr>
                <w:rFonts w:cs="Arial"/>
                <w:lang w:val="en-CA"/>
              </w:rPr>
              <w:t>Purpose</w:t>
            </w:r>
          </w:p>
          <w:p w:rsidR="009C3955" w:rsidRPr="003313D4" w:rsidRDefault="009C3955" w:rsidP="006A6DAE">
            <w:pPr>
              <w:widowControl w:val="0"/>
              <w:numPr>
                <w:ilvl w:val="1"/>
                <w:numId w:val="13"/>
              </w:numPr>
              <w:tabs>
                <w:tab w:val="left" w:pos="425"/>
                <w:tab w:val="left" w:pos="709"/>
                <w:tab w:val="left" w:pos="1701"/>
              </w:tabs>
              <w:spacing w:after="0"/>
              <w:jc w:val="left"/>
              <w:rPr>
                <w:rFonts w:cs="Arial"/>
                <w:lang w:val="en-CA"/>
              </w:rPr>
            </w:pPr>
            <w:r w:rsidRPr="003313D4">
              <w:rPr>
                <w:rFonts w:cs="Arial"/>
                <w:lang w:val="en-CA"/>
              </w:rPr>
              <w:t>General Customer requirements</w:t>
            </w:r>
          </w:p>
          <w:p w:rsidR="009C3955" w:rsidRPr="003313D4"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3313D4">
              <w:rPr>
                <w:rFonts w:cs="Arial"/>
                <w:lang w:val="en-CA"/>
              </w:rPr>
              <w:t>Scope description of what is included and what is not</w:t>
            </w:r>
          </w:p>
          <w:p w:rsidR="009C3955" w:rsidRPr="003313D4" w:rsidRDefault="009C3955" w:rsidP="006A6DAE">
            <w:pPr>
              <w:widowControl w:val="0"/>
              <w:numPr>
                <w:ilvl w:val="0"/>
                <w:numId w:val="13"/>
              </w:numPr>
              <w:tabs>
                <w:tab w:val="left" w:pos="425"/>
                <w:tab w:val="left" w:pos="709"/>
                <w:tab w:val="left" w:pos="1418"/>
                <w:tab w:val="left" w:pos="1701"/>
              </w:tabs>
              <w:spacing w:after="0"/>
              <w:jc w:val="left"/>
              <w:rPr>
                <w:rFonts w:cs="Arial"/>
                <w:lang w:val="en-CA"/>
              </w:rPr>
            </w:pPr>
            <w:r w:rsidRPr="003313D4">
              <w:rPr>
                <w:rFonts w:cs="Arial"/>
                <w:lang w:val="en-CA"/>
              </w:rPr>
              <w:t>Deliverables list of products to be delivered to Customer</w:t>
            </w:r>
          </w:p>
          <w:p w:rsidR="009C3955" w:rsidRPr="003313D4" w:rsidRDefault="009C3955" w:rsidP="006A6DAE">
            <w:pPr>
              <w:widowControl w:val="0"/>
              <w:tabs>
                <w:tab w:val="left" w:pos="425"/>
                <w:tab w:val="left" w:pos="709"/>
                <w:tab w:val="left" w:pos="1418"/>
                <w:tab w:val="left" w:pos="1701"/>
              </w:tabs>
              <w:spacing w:after="0"/>
              <w:ind w:left="400"/>
              <w:jc w:val="left"/>
              <w:rPr>
                <w:rFonts w:cs="Arial"/>
                <w:lang w:val="en-CA"/>
              </w:rPr>
            </w:pPr>
          </w:p>
          <w:p w:rsidR="009C3955" w:rsidRPr="003313D4" w:rsidRDefault="009C3955" w:rsidP="006A6DAE">
            <w:pPr>
              <w:widowControl w:val="0"/>
              <w:tabs>
                <w:tab w:val="left" w:pos="425"/>
                <w:tab w:val="left" w:pos="709"/>
                <w:tab w:val="left" w:pos="1418"/>
                <w:tab w:val="left" w:pos="1701"/>
              </w:tabs>
              <w:jc w:val="left"/>
              <w:rPr>
                <w:rFonts w:cs="Arial"/>
                <w:lang w:val="en-CA"/>
              </w:rPr>
            </w:pPr>
            <w:r w:rsidRPr="003313D4">
              <w:rPr>
                <w:rFonts w:cs="Arial"/>
                <w:lang w:val="en-CA"/>
              </w:rPr>
              <w:t>The applicable status is: reviewed.</w:t>
            </w: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3313D4">
              <w:rPr>
                <w:rFonts w:cs="Arial"/>
                <w:lang w:val="en-CA"/>
              </w:rPr>
              <w:t xml:space="preserve">Customer </w:t>
            </w:r>
          </w:p>
        </w:tc>
      </w:tr>
      <w:tr w:rsidR="009C3955" w:rsidRPr="003313D4" w:rsidTr="00A83F6C">
        <w:trPr>
          <w:trHeight w:val="4983"/>
          <w:jc w:val="center"/>
        </w:trPr>
        <w:tc>
          <w:tcPr>
            <w:tcW w:w="612" w:type="dxa"/>
          </w:tcPr>
          <w:p w:rsidR="009C3955" w:rsidRDefault="009C3955" w:rsidP="00A22757">
            <w:pPr>
              <w:widowControl w:val="0"/>
              <w:tabs>
                <w:tab w:val="left" w:pos="425"/>
                <w:tab w:val="left" w:pos="709"/>
                <w:tab w:val="left" w:pos="1418"/>
                <w:tab w:val="left" w:pos="1701"/>
              </w:tabs>
              <w:rPr>
                <w:rFonts w:cs="Arial"/>
                <w:lang w:val="en-CA"/>
              </w:rPr>
            </w:pPr>
            <w:r>
              <w:rPr>
                <w:rFonts w:cs="Arial"/>
                <w:lang w:val="en-CA"/>
              </w:rPr>
              <w:t>13.</w:t>
            </w:r>
          </w:p>
        </w:tc>
        <w:tc>
          <w:tcPr>
            <w:tcW w:w="1584" w:type="dxa"/>
          </w:tcPr>
          <w:p w:rsidR="009C3955" w:rsidRPr="00A83F6C" w:rsidRDefault="009C3955" w:rsidP="00A22757">
            <w:pPr>
              <w:widowControl w:val="0"/>
              <w:tabs>
                <w:tab w:val="left" w:pos="425"/>
                <w:tab w:val="left" w:pos="709"/>
                <w:tab w:val="left" w:pos="1418"/>
                <w:tab w:val="left" w:pos="1701"/>
              </w:tabs>
              <w:jc w:val="left"/>
              <w:rPr>
                <w:rFonts w:cs="Arial"/>
                <w:i/>
                <w:iCs/>
                <w:lang w:val="en-CA"/>
              </w:rPr>
            </w:pPr>
            <w:r w:rsidRPr="00A83F6C">
              <w:rPr>
                <w:rFonts w:cs="Arial"/>
                <w:i/>
                <w:iCs/>
              </w:rPr>
              <w:t>Test Cases and Test Procedures</w:t>
            </w:r>
          </w:p>
        </w:tc>
        <w:tc>
          <w:tcPr>
            <w:tcW w:w="5349" w:type="dxa"/>
          </w:tcPr>
          <w:p w:rsidR="009C3955" w:rsidRPr="00A83F6C" w:rsidRDefault="009C3955" w:rsidP="006A6DAE">
            <w:pPr>
              <w:autoSpaceDE w:val="0"/>
              <w:autoSpaceDN w:val="0"/>
              <w:adjustRightInd w:val="0"/>
              <w:spacing w:after="0"/>
              <w:jc w:val="left"/>
              <w:rPr>
                <w:rFonts w:cs="Arial"/>
              </w:rPr>
            </w:pPr>
            <w:r w:rsidRPr="00A83F6C">
              <w:rPr>
                <w:rFonts w:cs="Arial"/>
              </w:rPr>
              <w:t>Elements needed to test code. Test Case may include:</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the test case</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Test items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Input specifications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Output specifications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Environmental needs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Special procedural requirements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Interface dependencies</w:t>
            </w:r>
          </w:p>
          <w:p w:rsidR="009C3955" w:rsidRPr="00A83F6C" w:rsidRDefault="009C3955" w:rsidP="006A6DAE">
            <w:pPr>
              <w:autoSpaceDE w:val="0"/>
              <w:autoSpaceDN w:val="0"/>
              <w:adjustRightInd w:val="0"/>
              <w:spacing w:after="0"/>
              <w:jc w:val="left"/>
              <w:rPr>
                <w:rFonts w:cs="Arial"/>
              </w:rPr>
            </w:pPr>
            <w:r w:rsidRPr="00A83F6C">
              <w:rPr>
                <w:rFonts w:cs="Arial"/>
              </w:rPr>
              <w:t xml:space="preserve"> </w:t>
            </w:r>
          </w:p>
          <w:p w:rsidR="009C3955" w:rsidRPr="00A83F6C" w:rsidRDefault="009C3955" w:rsidP="006A6DAE">
            <w:pPr>
              <w:autoSpaceDE w:val="0"/>
              <w:autoSpaceDN w:val="0"/>
              <w:adjustRightInd w:val="0"/>
              <w:spacing w:after="0"/>
              <w:jc w:val="left"/>
              <w:rPr>
                <w:rFonts w:cs="Arial"/>
              </w:rPr>
            </w:pPr>
            <w:r w:rsidRPr="00A83F6C">
              <w:rPr>
                <w:rFonts w:cs="Arial"/>
              </w:rPr>
              <w:t>Test Procedures may include:</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test name, test description and test completion date</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potential implementation issues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the person who completed the test procedure</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prerequisites</w:t>
            </w:r>
          </w:p>
          <w:p w:rsidR="009C3955" w:rsidRPr="00A83F6C" w:rsidRDefault="009C3955" w:rsidP="006A6DAE">
            <w:pPr>
              <w:widowControl w:val="0"/>
              <w:numPr>
                <w:ilvl w:val="0"/>
                <w:numId w:val="9"/>
              </w:numPr>
              <w:tabs>
                <w:tab w:val="left" w:pos="425"/>
                <w:tab w:val="left" w:pos="1418"/>
                <w:tab w:val="left" w:pos="1701"/>
              </w:tabs>
              <w:spacing w:after="0"/>
              <w:jc w:val="left"/>
              <w:rPr>
                <w:rFonts w:cs="Arial"/>
              </w:rPr>
            </w:pPr>
            <w:r w:rsidRPr="00A83F6C">
              <w:rPr>
                <w:rFonts w:cs="Arial"/>
              </w:rPr>
              <w:t>Identifies procedure steps including the step number, the required action by the tester and the expected results</w:t>
            </w:r>
          </w:p>
        </w:tc>
        <w:tc>
          <w:tcPr>
            <w:tcW w:w="1748" w:type="dxa"/>
          </w:tcPr>
          <w:p w:rsidR="009C3955" w:rsidRPr="003313D4" w:rsidRDefault="009C3955" w:rsidP="00A22757">
            <w:pPr>
              <w:widowControl w:val="0"/>
              <w:tabs>
                <w:tab w:val="left" w:pos="425"/>
                <w:tab w:val="left" w:pos="709"/>
                <w:tab w:val="left" w:pos="1418"/>
                <w:tab w:val="left" w:pos="1701"/>
              </w:tabs>
              <w:rPr>
                <w:rFonts w:cs="Arial"/>
                <w:lang w:val="en-CA"/>
              </w:rPr>
            </w:pPr>
            <w:r>
              <w:rPr>
                <w:rFonts w:cs="Arial"/>
                <w:lang w:val="en-CA"/>
              </w:rPr>
              <w:t>Software Implementation</w:t>
            </w:r>
          </w:p>
        </w:tc>
      </w:tr>
      <w:tr w:rsidR="009C3955" w:rsidRPr="003313D4" w:rsidTr="00A83F6C">
        <w:trPr>
          <w:trHeight w:val="63"/>
          <w:jc w:val="center"/>
        </w:trPr>
        <w:tc>
          <w:tcPr>
            <w:tcW w:w="612" w:type="dxa"/>
          </w:tcPr>
          <w:p w:rsidR="009C3955" w:rsidRDefault="009C3955" w:rsidP="00AE6607">
            <w:pPr>
              <w:widowControl w:val="0"/>
              <w:tabs>
                <w:tab w:val="left" w:pos="425"/>
                <w:tab w:val="left" w:pos="709"/>
                <w:tab w:val="left" w:pos="1418"/>
                <w:tab w:val="left" w:pos="1701"/>
              </w:tabs>
              <w:rPr>
                <w:rFonts w:cs="Arial"/>
                <w:lang w:val="en-CA"/>
              </w:rPr>
            </w:pPr>
            <w:r>
              <w:rPr>
                <w:rFonts w:cs="Arial"/>
                <w:lang w:val="en-CA"/>
              </w:rPr>
              <w:t>14.</w:t>
            </w:r>
          </w:p>
        </w:tc>
        <w:tc>
          <w:tcPr>
            <w:tcW w:w="1584" w:type="dxa"/>
          </w:tcPr>
          <w:p w:rsidR="009C3955" w:rsidRPr="003313D4" w:rsidRDefault="009C3955" w:rsidP="00AE6607">
            <w:pPr>
              <w:widowControl w:val="0"/>
              <w:tabs>
                <w:tab w:val="left" w:pos="425"/>
                <w:tab w:val="left" w:pos="709"/>
                <w:tab w:val="left" w:pos="1418"/>
                <w:tab w:val="left" w:pos="1701"/>
              </w:tabs>
              <w:jc w:val="left"/>
              <w:rPr>
                <w:rFonts w:cs="Arial"/>
                <w:i/>
                <w:iCs/>
                <w:lang w:val="en-CA"/>
              </w:rPr>
            </w:pPr>
            <w:r w:rsidRPr="000C4D92">
              <w:rPr>
                <w:rFonts w:cs="Arial"/>
                <w:i/>
                <w:iCs/>
              </w:rPr>
              <w:t>Test Report</w:t>
            </w:r>
          </w:p>
        </w:tc>
        <w:tc>
          <w:tcPr>
            <w:tcW w:w="5349" w:type="dxa"/>
          </w:tcPr>
          <w:p w:rsidR="009C3955" w:rsidRPr="000C4D92" w:rsidRDefault="009C3955" w:rsidP="006A6DAE">
            <w:pPr>
              <w:widowControl w:val="0"/>
              <w:tabs>
                <w:tab w:val="left" w:pos="425"/>
                <w:tab w:val="left" w:pos="1418"/>
                <w:tab w:val="left" w:pos="1701"/>
              </w:tabs>
              <w:spacing w:after="0"/>
              <w:jc w:val="left"/>
              <w:rPr>
                <w:rFonts w:cs="Arial"/>
              </w:rPr>
            </w:pPr>
            <w:r w:rsidRPr="000C4D92">
              <w:rPr>
                <w:rFonts w:cs="Arial"/>
              </w:rPr>
              <w:t>Documents the tests execution. It may include:</w:t>
            </w:r>
          </w:p>
          <w:p w:rsidR="009C3955" w:rsidRPr="000C4D92" w:rsidRDefault="009C3955" w:rsidP="006A6DAE">
            <w:pPr>
              <w:widowControl w:val="0"/>
              <w:tabs>
                <w:tab w:val="left" w:pos="425"/>
                <w:tab w:val="left" w:pos="1418"/>
                <w:tab w:val="left" w:pos="1701"/>
              </w:tabs>
              <w:spacing w:after="0"/>
              <w:ind w:left="720"/>
              <w:jc w:val="left"/>
              <w:rPr>
                <w:rFonts w:cs="Arial"/>
              </w:rPr>
            </w:pPr>
          </w:p>
          <w:p w:rsidR="009C3955" w:rsidRPr="000C4D92"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A summary of each defect</w:t>
            </w:r>
          </w:p>
          <w:p w:rsidR="009C3955" w:rsidRPr="000C4D92"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Identifies the tester who found each defect</w:t>
            </w:r>
          </w:p>
          <w:p w:rsidR="009C3955" w:rsidRPr="000C4D92"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Identifies the affected function(s) for each defect</w:t>
            </w:r>
          </w:p>
          <w:p w:rsidR="009C3955" w:rsidRPr="000C4D92"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Identifies the date when each defect originated</w:t>
            </w:r>
          </w:p>
          <w:p w:rsidR="009C3955" w:rsidRPr="000C4D92"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Identifies the date when each defect was resolved</w:t>
            </w:r>
          </w:p>
          <w:p w:rsidR="009C3955" w:rsidRPr="00F81939" w:rsidRDefault="009C3955" w:rsidP="006A6DAE">
            <w:pPr>
              <w:widowControl w:val="0"/>
              <w:numPr>
                <w:ilvl w:val="0"/>
                <w:numId w:val="9"/>
              </w:numPr>
              <w:tabs>
                <w:tab w:val="left" w:pos="425"/>
                <w:tab w:val="left" w:pos="1418"/>
                <w:tab w:val="left" w:pos="1701"/>
              </w:tabs>
              <w:spacing w:after="0"/>
              <w:jc w:val="left"/>
              <w:rPr>
                <w:rFonts w:cs="Arial"/>
              </w:rPr>
            </w:pPr>
            <w:r w:rsidRPr="000C4D92">
              <w:rPr>
                <w:rFonts w:cs="Arial"/>
              </w:rPr>
              <w:t>Identifies the person who resolved each defect</w:t>
            </w:r>
          </w:p>
        </w:tc>
        <w:tc>
          <w:tcPr>
            <w:tcW w:w="1748" w:type="dxa"/>
          </w:tcPr>
          <w:p w:rsidR="009C3955" w:rsidRPr="003313D4" w:rsidRDefault="009C3955" w:rsidP="00AE6607">
            <w:pPr>
              <w:widowControl w:val="0"/>
              <w:tabs>
                <w:tab w:val="left" w:pos="425"/>
                <w:tab w:val="left" w:pos="709"/>
                <w:tab w:val="left" w:pos="1418"/>
                <w:tab w:val="left" w:pos="1701"/>
              </w:tabs>
              <w:rPr>
                <w:rFonts w:cs="Arial"/>
                <w:lang w:val="en-CA"/>
              </w:rPr>
            </w:pPr>
            <w:r w:rsidRPr="000C4D92">
              <w:rPr>
                <w:rFonts w:cs="Arial"/>
              </w:rPr>
              <w:t>Software Implementation</w:t>
            </w:r>
          </w:p>
        </w:tc>
      </w:tr>
    </w:tbl>
    <w:p w:rsidR="00BF0674" w:rsidRDefault="00BF0674" w:rsidP="00A26F76">
      <w:pPr>
        <w:pStyle w:val="Heading2"/>
      </w:pPr>
      <w:bookmarkStart w:id="22" w:name="_Ref180836710"/>
    </w:p>
    <w:p w:rsidR="00360CA7" w:rsidRPr="003313D4" w:rsidRDefault="001C4C40" w:rsidP="00A26F76">
      <w:pPr>
        <w:pStyle w:val="Heading2"/>
      </w:pPr>
      <w:bookmarkStart w:id="23" w:name="_Toc278964634"/>
      <w:r>
        <w:t xml:space="preserve">4.4. </w:t>
      </w:r>
      <w:r w:rsidR="009C3325">
        <w:t>Arti</w:t>
      </w:r>
      <w:r w:rsidR="00954935" w:rsidRPr="003313D4">
        <w:t>fact</w:t>
      </w:r>
      <w:r w:rsidR="00544292" w:rsidRPr="003313D4">
        <w:t xml:space="preserve"> Description</w:t>
      </w:r>
      <w:bookmarkEnd w:id="23"/>
    </w:p>
    <w:p w:rsidR="001C4C40" w:rsidRDefault="001C4C40" w:rsidP="00360CA7">
      <w:pPr>
        <w:rPr>
          <w:rFonts w:cs="Arial"/>
          <w:lang w:val="en-CA"/>
        </w:rPr>
      </w:pPr>
    </w:p>
    <w:p w:rsidR="00360CA7" w:rsidRPr="003313D4" w:rsidRDefault="00360CA7" w:rsidP="00360CA7">
      <w:pPr>
        <w:rPr>
          <w:rFonts w:cs="Arial"/>
          <w:lang w:val="en-CA"/>
        </w:rPr>
      </w:pPr>
      <w:r w:rsidRPr="003313D4">
        <w:rPr>
          <w:rFonts w:cs="Arial"/>
          <w:lang w:val="en-CA"/>
        </w:rPr>
        <w:t>This is an alphabetical list of the artifacts that could be produced to facilitate the documentation of a project. The artifacts are not required by Part 5, they are optional.</w:t>
      </w:r>
    </w:p>
    <w:p w:rsidR="00401FAD" w:rsidRPr="003313D4" w:rsidRDefault="00401FAD" w:rsidP="00360CA7">
      <w:pPr>
        <w:rPr>
          <w:rFonts w:cs="Arial"/>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401FAD" w:rsidRPr="003313D4">
        <w:tblPrEx>
          <w:tblCellMar>
            <w:top w:w="0" w:type="dxa"/>
            <w:bottom w:w="0" w:type="dxa"/>
          </w:tblCellMar>
        </w:tblPrEx>
        <w:trPr>
          <w:trHeight w:val="352"/>
        </w:trPr>
        <w:tc>
          <w:tcPr>
            <w:tcW w:w="2880" w:type="dxa"/>
            <w:shd w:val="clear" w:color="auto" w:fill="000080"/>
            <w:vAlign w:val="center"/>
          </w:tcPr>
          <w:p w:rsidR="00401FAD" w:rsidRPr="003313D4" w:rsidRDefault="009C3325" w:rsidP="00401FAD">
            <w:pPr>
              <w:jc w:val="left"/>
              <w:rPr>
                <w:b/>
                <w:sz w:val="22"/>
                <w:lang w:val="en-CA"/>
              </w:rPr>
            </w:pPr>
            <w:r>
              <w:rPr>
                <w:b/>
                <w:sz w:val="22"/>
                <w:lang w:val="en-CA"/>
              </w:rPr>
              <w:t>Arti</w:t>
            </w:r>
            <w:r w:rsidR="00401FAD" w:rsidRPr="003313D4">
              <w:rPr>
                <w:b/>
                <w:sz w:val="22"/>
                <w:lang w:val="en-CA"/>
              </w:rPr>
              <w:t>facts</w:t>
            </w:r>
          </w:p>
        </w:tc>
        <w:tc>
          <w:tcPr>
            <w:tcW w:w="6112" w:type="dxa"/>
            <w:shd w:val="clear" w:color="auto" w:fill="000080"/>
            <w:vAlign w:val="center"/>
          </w:tcPr>
          <w:p w:rsidR="00401FAD" w:rsidRPr="003313D4" w:rsidRDefault="00401FAD" w:rsidP="00401FAD">
            <w:pPr>
              <w:jc w:val="left"/>
              <w:rPr>
                <w:b/>
                <w:sz w:val="22"/>
                <w:lang w:val="en-CA"/>
              </w:rPr>
            </w:pPr>
            <w:r w:rsidRPr="003313D4">
              <w:rPr>
                <w:b/>
                <w:sz w:val="22"/>
                <w:lang w:val="en-CA"/>
              </w:rPr>
              <w:t>Definition</w:t>
            </w:r>
          </w:p>
        </w:tc>
      </w:tr>
      <w:tr w:rsidR="00401FAD" w:rsidRPr="003313D4">
        <w:tblPrEx>
          <w:tblCellMar>
            <w:top w:w="0" w:type="dxa"/>
            <w:bottom w:w="0" w:type="dxa"/>
          </w:tblCellMar>
        </w:tblPrEx>
        <w:trPr>
          <w:trHeight w:val="352"/>
        </w:trPr>
        <w:tc>
          <w:tcPr>
            <w:tcW w:w="2880" w:type="dxa"/>
            <w:vAlign w:val="center"/>
          </w:tcPr>
          <w:p w:rsidR="00401FAD" w:rsidRPr="003313D4" w:rsidRDefault="00401FAD" w:rsidP="00401FAD">
            <w:pPr>
              <w:jc w:val="left"/>
              <w:rPr>
                <w:lang w:val="en-CA"/>
              </w:rPr>
            </w:pPr>
            <w:r w:rsidRPr="003313D4">
              <w:rPr>
                <w:lang w:val="en-CA"/>
              </w:rPr>
              <w:t>Project Description</w:t>
            </w:r>
          </w:p>
        </w:tc>
        <w:tc>
          <w:tcPr>
            <w:tcW w:w="6112" w:type="dxa"/>
          </w:tcPr>
          <w:p w:rsidR="00401FAD" w:rsidRPr="003313D4" w:rsidRDefault="00401FAD" w:rsidP="00401FAD">
            <w:pPr>
              <w:rPr>
                <w:lang w:val="en-CA"/>
              </w:rPr>
            </w:pPr>
            <w:r w:rsidRPr="003313D4">
              <w:rPr>
                <w:lang w:val="en-CA"/>
              </w:rPr>
              <w:t>A high level description of the project to include; Scope; Objectives and major Deliverables.</w:t>
            </w:r>
          </w:p>
        </w:tc>
      </w:tr>
      <w:tr w:rsidR="00401FAD" w:rsidRPr="003313D4">
        <w:tblPrEx>
          <w:tblCellMar>
            <w:top w:w="0" w:type="dxa"/>
            <w:bottom w:w="0" w:type="dxa"/>
          </w:tblCellMar>
        </w:tblPrEx>
        <w:trPr>
          <w:trHeight w:val="352"/>
        </w:trPr>
        <w:tc>
          <w:tcPr>
            <w:tcW w:w="2880" w:type="dxa"/>
            <w:vAlign w:val="center"/>
          </w:tcPr>
          <w:p w:rsidR="00401FAD" w:rsidRPr="003313D4" w:rsidRDefault="00401FAD" w:rsidP="00401FAD">
            <w:pPr>
              <w:jc w:val="left"/>
              <w:rPr>
                <w:lang w:val="en-CA"/>
              </w:rPr>
            </w:pPr>
            <w:r w:rsidRPr="003313D4">
              <w:rPr>
                <w:lang w:val="en-CA"/>
              </w:rPr>
              <w:t>Software</w:t>
            </w:r>
          </w:p>
        </w:tc>
        <w:tc>
          <w:tcPr>
            <w:tcW w:w="6112" w:type="dxa"/>
          </w:tcPr>
          <w:p w:rsidR="00401FAD" w:rsidRPr="003313D4" w:rsidRDefault="00401FAD" w:rsidP="00401FAD">
            <w:pPr>
              <w:widowControl w:val="0"/>
              <w:tabs>
                <w:tab w:val="left" w:pos="425"/>
                <w:tab w:val="left" w:pos="709"/>
                <w:tab w:val="left" w:pos="1418"/>
                <w:tab w:val="left" w:pos="1701"/>
              </w:tabs>
              <w:ind w:left="65"/>
              <w:rPr>
                <w:rFonts w:cs="Arial"/>
                <w:iCs/>
                <w:lang w:val="en-CA"/>
              </w:rPr>
            </w:pPr>
            <w:r w:rsidRPr="003313D4">
              <w:rPr>
                <w:rFonts w:cs="Arial"/>
                <w:lang w:val="en-CA"/>
              </w:rPr>
              <w:t>A consistent set of software products which include:</w:t>
            </w:r>
            <w:r w:rsidRPr="003313D4">
              <w:rPr>
                <w:rFonts w:cs="Arial"/>
                <w:iCs/>
                <w:lang w:val="en-CA"/>
              </w:rPr>
              <w:t xml:space="preserve"> </w:t>
            </w:r>
          </w:p>
          <w:p w:rsidR="00401FAD" w:rsidRPr="003313D4" w:rsidRDefault="00401FAD" w:rsidP="00401FAD">
            <w:pPr>
              <w:widowControl w:val="0"/>
              <w:numPr>
                <w:ilvl w:val="0"/>
                <w:numId w:val="24"/>
              </w:numPr>
              <w:tabs>
                <w:tab w:val="left" w:pos="425"/>
                <w:tab w:val="left" w:pos="1418"/>
                <w:tab w:val="left" w:pos="1701"/>
              </w:tabs>
              <w:spacing w:after="0"/>
              <w:jc w:val="left"/>
              <w:rPr>
                <w:rFonts w:cs="Arial"/>
                <w:iCs/>
                <w:lang w:val="en-CA"/>
              </w:rPr>
            </w:pPr>
            <w:r w:rsidRPr="003313D4">
              <w:rPr>
                <w:rFonts w:cs="Arial"/>
                <w:iCs/>
                <w:lang w:val="en-CA"/>
              </w:rPr>
              <w:t>Requirements Specification</w:t>
            </w:r>
          </w:p>
          <w:p w:rsidR="00401FAD" w:rsidRPr="003313D4" w:rsidRDefault="00226C42" w:rsidP="00401FAD">
            <w:pPr>
              <w:widowControl w:val="0"/>
              <w:numPr>
                <w:ilvl w:val="0"/>
                <w:numId w:val="24"/>
              </w:numPr>
              <w:tabs>
                <w:tab w:val="left" w:pos="425"/>
                <w:tab w:val="left" w:pos="1418"/>
                <w:tab w:val="left" w:pos="1701"/>
              </w:tabs>
              <w:spacing w:after="0"/>
              <w:jc w:val="left"/>
              <w:rPr>
                <w:rFonts w:cs="Arial"/>
                <w:iCs/>
                <w:lang w:val="en-CA"/>
              </w:rPr>
            </w:pPr>
            <w:r w:rsidRPr="003313D4">
              <w:rPr>
                <w:rFonts w:cs="Arial"/>
                <w:iCs/>
                <w:lang w:val="en-CA"/>
              </w:rPr>
              <w:t>Software Components</w:t>
            </w:r>
          </w:p>
          <w:p w:rsidR="00401FAD" w:rsidRPr="003313D4" w:rsidRDefault="00401FAD" w:rsidP="00401FAD">
            <w:pPr>
              <w:widowControl w:val="0"/>
              <w:numPr>
                <w:ilvl w:val="0"/>
                <w:numId w:val="24"/>
              </w:numPr>
              <w:tabs>
                <w:tab w:val="left" w:pos="425"/>
                <w:tab w:val="left" w:pos="1418"/>
                <w:tab w:val="left" w:pos="1701"/>
              </w:tabs>
              <w:spacing w:after="0"/>
              <w:jc w:val="left"/>
              <w:rPr>
                <w:rFonts w:cs="Arial"/>
                <w:iCs/>
                <w:lang w:val="en-CA"/>
              </w:rPr>
            </w:pPr>
            <w:r w:rsidRPr="003313D4">
              <w:rPr>
                <w:rFonts w:cs="Arial"/>
                <w:iCs/>
                <w:lang w:val="en-CA"/>
              </w:rPr>
              <w:t>Software (unit, product, item)</w:t>
            </w:r>
          </w:p>
          <w:p w:rsidR="00401FAD" w:rsidRPr="003313D4" w:rsidRDefault="00226C42" w:rsidP="00401FAD">
            <w:pPr>
              <w:widowControl w:val="0"/>
              <w:numPr>
                <w:ilvl w:val="0"/>
                <w:numId w:val="24"/>
              </w:numPr>
              <w:tabs>
                <w:tab w:val="left" w:pos="425"/>
                <w:tab w:val="left" w:pos="1418"/>
                <w:tab w:val="left" w:pos="1701"/>
              </w:tabs>
              <w:spacing w:after="0"/>
              <w:jc w:val="left"/>
              <w:rPr>
                <w:rFonts w:cs="Arial"/>
                <w:iCs/>
                <w:lang w:val="en-CA"/>
              </w:rPr>
            </w:pPr>
            <w:r w:rsidRPr="003313D4">
              <w:rPr>
                <w:rFonts w:cs="Arial"/>
                <w:iCs/>
                <w:lang w:val="en-CA"/>
              </w:rPr>
              <w:t>Test</w:t>
            </w:r>
            <w:r w:rsidR="00401FAD" w:rsidRPr="003313D4">
              <w:rPr>
                <w:rFonts w:cs="Arial"/>
                <w:iCs/>
                <w:lang w:val="en-CA"/>
              </w:rPr>
              <w:t xml:space="preserve"> Reports </w:t>
            </w:r>
          </w:p>
          <w:p w:rsidR="00401FAD" w:rsidRPr="003313D4" w:rsidRDefault="00401FAD" w:rsidP="00401FAD">
            <w:pPr>
              <w:widowControl w:val="0"/>
              <w:numPr>
                <w:ilvl w:val="0"/>
                <w:numId w:val="24"/>
              </w:numPr>
              <w:tabs>
                <w:tab w:val="left" w:pos="425"/>
                <w:tab w:val="left" w:pos="1418"/>
                <w:tab w:val="left" w:pos="1701"/>
              </w:tabs>
              <w:spacing w:after="0"/>
              <w:jc w:val="left"/>
              <w:rPr>
                <w:rFonts w:cs="Arial"/>
                <w:iCs/>
                <w:lang w:val="en-CA"/>
              </w:rPr>
            </w:pPr>
            <w:r w:rsidRPr="003313D4">
              <w:rPr>
                <w:rFonts w:cs="Arial"/>
                <w:iCs/>
                <w:lang w:val="en-CA"/>
              </w:rPr>
              <w:t>Operational Manual</w:t>
            </w:r>
          </w:p>
          <w:p w:rsidR="00401FAD" w:rsidRPr="003313D4" w:rsidRDefault="00401FAD" w:rsidP="00401FAD">
            <w:pPr>
              <w:numPr>
                <w:ilvl w:val="0"/>
                <w:numId w:val="24"/>
              </w:numPr>
              <w:rPr>
                <w:rFonts w:cs="Arial"/>
                <w:iCs/>
                <w:lang w:val="en-CA"/>
              </w:rPr>
            </w:pPr>
            <w:r w:rsidRPr="003313D4">
              <w:rPr>
                <w:rFonts w:cs="Arial"/>
                <w:iCs/>
                <w:lang w:val="en-CA"/>
              </w:rPr>
              <w:t>User Manual</w:t>
            </w:r>
          </w:p>
        </w:tc>
      </w:tr>
    </w:tbl>
    <w:p w:rsidR="00401FAD" w:rsidRPr="003313D4" w:rsidRDefault="00401FAD" w:rsidP="00360CA7">
      <w:pPr>
        <w:rPr>
          <w:lang w:val="en-CA"/>
        </w:rPr>
      </w:pPr>
    </w:p>
    <w:p w:rsidR="00B517F2" w:rsidRPr="003313D4" w:rsidRDefault="00B945A5" w:rsidP="00E6460F">
      <w:pPr>
        <w:pStyle w:val="Heading1"/>
        <w:rPr>
          <w:lang w:val="en-CA"/>
        </w:rPr>
      </w:pPr>
      <w:bookmarkStart w:id="24" w:name="_Toc278964635"/>
      <w:r w:rsidRPr="003313D4">
        <w:rPr>
          <w:lang w:val="en-CA"/>
        </w:rPr>
        <w:t>5</w:t>
      </w:r>
      <w:r w:rsidR="0087470A" w:rsidRPr="003313D4">
        <w:rPr>
          <w:lang w:val="en-CA"/>
        </w:rPr>
        <w:t xml:space="preserve">. </w:t>
      </w:r>
      <w:r w:rsidR="00B517F2" w:rsidRPr="003313D4">
        <w:rPr>
          <w:lang w:val="en-CA"/>
        </w:rPr>
        <w:t>Template</w:t>
      </w:r>
      <w:bookmarkEnd w:id="22"/>
      <w:r w:rsidR="003C6C10">
        <w:rPr>
          <w:lang w:val="en-CA"/>
        </w:rPr>
        <w:t xml:space="preserve"> &amp; Tools</w:t>
      </w:r>
      <w:bookmarkEnd w:id="24"/>
    </w:p>
    <w:p w:rsidR="00C637AE" w:rsidRDefault="00C637AE" w:rsidP="00B517F2">
      <w:pPr>
        <w:rPr>
          <w:lang w:val="en-CA"/>
        </w:rPr>
      </w:pPr>
    </w:p>
    <w:p w:rsidR="007D1440" w:rsidRPr="007D1440" w:rsidRDefault="007D1440" w:rsidP="00A26F76">
      <w:pPr>
        <w:pStyle w:val="Heading2"/>
      </w:pPr>
      <w:bookmarkStart w:id="25" w:name="_Toc278964636"/>
      <w:r w:rsidRPr="007D1440">
        <w:t>Template</w:t>
      </w:r>
      <w:bookmarkEnd w:id="25"/>
    </w:p>
    <w:p w:rsidR="007D1440" w:rsidRPr="007D1440" w:rsidRDefault="007D1440" w:rsidP="00B517F2">
      <w:pPr>
        <w:rPr>
          <w:rFonts w:cs="Arial"/>
          <w:b/>
          <w:bCs/>
          <w:iCs/>
          <w:sz w:val="24"/>
          <w:szCs w:val="28"/>
          <w:lang w:val="en-CA"/>
        </w:rPr>
      </w:pPr>
    </w:p>
    <w:p w:rsidR="00014651" w:rsidRDefault="00014651" w:rsidP="00014651">
      <w:pPr>
        <w:rPr>
          <w:lang w:val="en-CA"/>
        </w:rPr>
      </w:pPr>
      <w:r w:rsidRPr="003313D4">
        <w:rPr>
          <w:lang w:val="en-CA"/>
        </w:rPr>
        <w:t>The following templates are provided with this deployment package. Choose and customize them to your project.</w:t>
      </w:r>
    </w:p>
    <w:p w:rsidR="000C0611" w:rsidRDefault="000C0611" w:rsidP="00014651">
      <w:pPr>
        <w:rPr>
          <w:lang w:val="en-CA"/>
        </w:rPr>
      </w:pPr>
    </w:p>
    <w:p w:rsidR="00D67FE7" w:rsidRPr="003313D4" w:rsidRDefault="000C0611" w:rsidP="00D67FE7">
      <w:pPr>
        <w:pStyle w:val="Information"/>
        <w:rPr>
          <w:lang w:val="en-CA"/>
        </w:rPr>
      </w:pPr>
      <w:r>
        <w:rPr>
          <w:lang w:val="en-CA"/>
        </w:rPr>
        <w:t xml:space="preserve">Acceptance Record </w:t>
      </w:r>
      <w:r w:rsidR="00156E24">
        <w:rPr>
          <w:lang w:val="en-CA"/>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3"/>
      </w:tblGrid>
      <w:tr w:rsidR="00156E24" w:rsidRPr="006A6DAE" w:rsidTr="00614592">
        <w:tc>
          <w:tcPr>
            <w:tcW w:w="9303" w:type="dxa"/>
          </w:tcPr>
          <w:p w:rsidR="00156E24" w:rsidRPr="006A6DAE" w:rsidRDefault="00156E24" w:rsidP="00A26F76">
            <w:pPr>
              <w:pStyle w:val="Heading2"/>
              <w:rPr>
                <w:sz w:val="18"/>
              </w:rPr>
            </w:pPr>
          </w:p>
          <w:p w:rsidR="00DB558F" w:rsidRPr="006A6DAE" w:rsidRDefault="00156E24" w:rsidP="00DB558F">
            <w:pPr>
              <w:pStyle w:val="Caption"/>
              <w:numPr>
                <w:ilvl w:val="0"/>
                <w:numId w:val="36"/>
              </w:numPr>
              <w:rPr>
                <w:rStyle w:val="Emphasis"/>
                <w:sz w:val="18"/>
              </w:rPr>
            </w:pPr>
            <w:r w:rsidRPr="006A6DAE">
              <w:rPr>
                <w:rStyle w:val="Emphasis"/>
                <w:sz w:val="18"/>
              </w:rPr>
              <w:t xml:space="preserve">Project Identification </w:t>
            </w:r>
          </w:p>
          <w:p w:rsidR="00DB558F" w:rsidRPr="006A6DAE" w:rsidRDefault="00DB558F" w:rsidP="00DB558F">
            <w:pPr>
              <w:pStyle w:val="template"/>
              <w:jc w:val="both"/>
              <w:rPr>
                <w:rFonts w:ascii="Verdana" w:hAnsi="Verdana"/>
                <w:i w:val="0"/>
                <w:sz w:val="18"/>
                <w:lang w:val="en-CA" w:eastAsia="de-DE"/>
              </w:rPr>
            </w:pPr>
            <w:r w:rsidRPr="006A6DAE">
              <w:rPr>
                <w:rFonts w:ascii="Verdana" w:hAnsi="Verdana"/>
                <w:i w:val="0"/>
                <w:sz w:val="18"/>
                <w:lang w:val="en-CA" w:eastAsia="de-DE"/>
              </w:rPr>
              <w:t>&lt;Provide the company name and the project name. Include the names of the responsible(s), its (their) e-mail and telephone numbers.&gt;</w:t>
            </w:r>
          </w:p>
          <w:p w:rsidR="00DB558F" w:rsidRPr="006A6DAE" w:rsidRDefault="00DB558F" w:rsidP="00DB558F">
            <w:pPr>
              <w:rPr>
                <w:sz w:val="18"/>
                <w:lang w:val="en-CA"/>
              </w:rPr>
            </w:pPr>
          </w:p>
          <w:p w:rsidR="00DB558F" w:rsidRPr="006A6DAE" w:rsidRDefault="00156E24" w:rsidP="00DB558F">
            <w:pPr>
              <w:pStyle w:val="Caption"/>
              <w:numPr>
                <w:ilvl w:val="0"/>
                <w:numId w:val="36"/>
              </w:numPr>
              <w:rPr>
                <w:rStyle w:val="Emphasis"/>
                <w:sz w:val="18"/>
              </w:rPr>
            </w:pPr>
            <w:r w:rsidRPr="006A6DAE">
              <w:rPr>
                <w:rStyle w:val="Emphasis"/>
                <w:sz w:val="18"/>
              </w:rPr>
              <w:t>Project Scope</w:t>
            </w:r>
            <w:bookmarkStart w:id="26" w:name="_Toc439994674"/>
            <w:bookmarkStart w:id="27" w:name="_Toc26969062"/>
          </w:p>
          <w:p w:rsidR="00DB558F" w:rsidRPr="006A6DAE" w:rsidRDefault="00DB558F" w:rsidP="00DB558F">
            <w:pPr>
              <w:pStyle w:val="template"/>
              <w:jc w:val="both"/>
              <w:rPr>
                <w:rFonts w:ascii="Verdana" w:hAnsi="Verdana"/>
                <w:i w:val="0"/>
                <w:sz w:val="18"/>
                <w:lang w:val="en-CA" w:eastAsia="de-DE"/>
              </w:rPr>
            </w:pPr>
            <w:r w:rsidRPr="006A6DAE">
              <w:rPr>
                <w:rFonts w:ascii="Verdana" w:hAnsi="Verdana"/>
                <w:i w:val="0"/>
                <w:sz w:val="18"/>
                <w:lang w:val="en-CA" w:eastAsia="de-DE"/>
              </w:rPr>
              <w:t>&lt;Provide a short description of the software being specified and its purpose, including relevant benefits, objectives, and goals. Relate the software to corporate goals or business strategies.&gt;</w:t>
            </w:r>
          </w:p>
          <w:p w:rsidR="00DB558F" w:rsidRPr="006A6DAE" w:rsidRDefault="00DB558F" w:rsidP="00DB558F">
            <w:pPr>
              <w:rPr>
                <w:sz w:val="18"/>
                <w:lang w:val="fr-FR"/>
              </w:rPr>
            </w:pPr>
          </w:p>
          <w:p w:rsidR="00DB558F" w:rsidRPr="006A6DAE" w:rsidRDefault="00156E24" w:rsidP="00DB558F">
            <w:pPr>
              <w:pStyle w:val="Caption"/>
              <w:numPr>
                <w:ilvl w:val="0"/>
                <w:numId w:val="36"/>
              </w:numPr>
              <w:rPr>
                <w:rStyle w:val="Emphasis"/>
                <w:sz w:val="18"/>
              </w:rPr>
            </w:pPr>
            <w:r w:rsidRPr="006A6DAE">
              <w:rPr>
                <w:rStyle w:val="Emphasis"/>
                <w:sz w:val="18"/>
              </w:rPr>
              <w:t>Product Perspective</w:t>
            </w:r>
            <w:bookmarkStart w:id="28" w:name="_Toc439994675"/>
            <w:bookmarkStart w:id="29" w:name="_Toc26969063"/>
            <w:bookmarkEnd w:id="26"/>
            <w:bookmarkEnd w:id="27"/>
          </w:p>
          <w:p w:rsidR="00DB558F" w:rsidRPr="006A6DAE" w:rsidRDefault="00DB558F" w:rsidP="00DB558F">
            <w:pPr>
              <w:pStyle w:val="template"/>
              <w:jc w:val="both"/>
              <w:rPr>
                <w:rFonts w:ascii="Verdana" w:hAnsi="Verdana"/>
                <w:i w:val="0"/>
                <w:sz w:val="18"/>
                <w:lang w:val="en-CA" w:eastAsia="de-DE"/>
              </w:rPr>
            </w:pPr>
            <w:r w:rsidRPr="006A6DAE">
              <w:rPr>
                <w:rFonts w:ascii="Verdana" w:hAnsi="Verdana"/>
                <w:i w:val="0"/>
                <w:sz w:val="18"/>
                <w:lang w:val="en-CA" w:eastAsia="de-DE"/>
              </w:rPr>
              <w:t>&lt;Describe the context and origin of the product being specified in this document. For example, state whether this product is a follow-on member of a product family, a replacement for certain existing systems, or a new, self-contained product. A simple diagram that shows the major components of the overall system can be helpful.&gt;</w:t>
            </w:r>
          </w:p>
          <w:p w:rsidR="00DB558F" w:rsidRPr="006A6DAE" w:rsidRDefault="00DB558F" w:rsidP="00DB558F">
            <w:pPr>
              <w:rPr>
                <w:sz w:val="18"/>
                <w:lang w:val="en-CA"/>
              </w:rPr>
            </w:pPr>
          </w:p>
          <w:p w:rsidR="00DB558F" w:rsidRPr="006A6DAE" w:rsidRDefault="00156E24" w:rsidP="00DB558F">
            <w:pPr>
              <w:pStyle w:val="Caption"/>
              <w:numPr>
                <w:ilvl w:val="0"/>
                <w:numId w:val="36"/>
              </w:numPr>
              <w:rPr>
                <w:rStyle w:val="Emphasis"/>
                <w:sz w:val="18"/>
                <w:lang w:val="en-CA"/>
              </w:rPr>
            </w:pPr>
            <w:r w:rsidRPr="006A6DAE">
              <w:rPr>
                <w:rStyle w:val="Emphasis"/>
                <w:sz w:val="18"/>
                <w:lang w:val="en-CA"/>
              </w:rPr>
              <w:t xml:space="preserve">Product </w:t>
            </w:r>
            <w:bookmarkEnd w:id="28"/>
            <w:r w:rsidRPr="006A6DAE">
              <w:rPr>
                <w:rStyle w:val="Emphasis"/>
                <w:sz w:val="18"/>
                <w:lang w:val="en-CA"/>
              </w:rPr>
              <w:t>Features</w:t>
            </w:r>
            <w:bookmarkStart w:id="30" w:name="_Toc439994677"/>
            <w:bookmarkStart w:id="31" w:name="_Toc26969065"/>
            <w:bookmarkEnd w:id="29"/>
          </w:p>
          <w:p w:rsidR="00DB558F" w:rsidRPr="006A6DAE" w:rsidRDefault="00DB558F" w:rsidP="00DB558F">
            <w:pPr>
              <w:pStyle w:val="template"/>
              <w:jc w:val="both"/>
              <w:rPr>
                <w:rStyle w:val="Emphasis"/>
                <w:sz w:val="18"/>
                <w:lang w:val="en-CA" w:eastAsia="de-DE"/>
              </w:rPr>
            </w:pPr>
            <w:r w:rsidRPr="006A6DAE">
              <w:rPr>
                <w:rFonts w:ascii="Verdana" w:hAnsi="Verdana"/>
                <w:i w:val="0"/>
                <w:sz w:val="18"/>
                <w:lang w:val="en-CA" w:eastAsia="de-DE"/>
              </w:rPr>
              <w:t>&lt;Summarize the major features the product contains or the significant functions that it performs or lets the user perform. These might include: performance requirements, security or safety exigencies, etc.  For each one, indicate its importance rate (high, medium, low). Organize the functions to make them understandable to any reader of this document. &gt;</w:t>
            </w:r>
          </w:p>
          <w:p w:rsidR="00DB558F" w:rsidRPr="006A6DAE" w:rsidRDefault="00DB558F" w:rsidP="00DB558F">
            <w:pPr>
              <w:rPr>
                <w:sz w:val="18"/>
                <w:lang w:val="en-CA"/>
              </w:rPr>
            </w:pPr>
          </w:p>
          <w:p w:rsidR="0026346A" w:rsidRPr="006A6DAE" w:rsidRDefault="00156E24" w:rsidP="0026346A">
            <w:pPr>
              <w:pStyle w:val="Caption"/>
              <w:numPr>
                <w:ilvl w:val="0"/>
                <w:numId w:val="36"/>
              </w:numPr>
              <w:rPr>
                <w:rStyle w:val="Emphasis"/>
                <w:sz w:val="18"/>
                <w:lang w:val="en-CA"/>
              </w:rPr>
            </w:pPr>
            <w:r w:rsidRPr="006A6DAE">
              <w:rPr>
                <w:rStyle w:val="Emphasis"/>
                <w:sz w:val="18"/>
                <w:lang w:val="en-CA"/>
              </w:rPr>
              <w:t>Operating Environment</w:t>
            </w:r>
            <w:bookmarkEnd w:id="30"/>
            <w:bookmarkEnd w:id="31"/>
            <w:r w:rsidRPr="006A6DAE">
              <w:rPr>
                <w:rStyle w:val="Emphasis"/>
                <w:sz w:val="18"/>
                <w:lang w:val="en-CA"/>
              </w:rPr>
              <w:t xml:space="preserve"> (Optional)</w:t>
            </w:r>
            <w:bookmarkStart w:id="32" w:name="_Toc439994678"/>
            <w:bookmarkStart w:id="33" w:name="_Toc26969066"/>
          </w:p>
          <w:p w:rsidR="0026346A" w:rsidRPr="006A6DAE" w:rsidRDefault="0026346A" w:rsidP="0026346A">
            <w:pPr>
              <w:pStyle w:val="template"/>
              <w:jc w:val="both"/>
              <w:rPr>
                <w:rFonts w:ascii="Verdana" w:hAnsi="Verdana"/>
                <w:i w:val="0"/>
                <w:sz w:val="18"/>
                <w:lang w:val="en-CA" w:eastAsia="de-DE"/>
              </w:rPr>
            </w:pPr>
            <w:r w:rsidRPr="006A6DAE">
              <w:rPr>
                <w:rFonts w:ascii="Verdana" w:hAnsi="Verdana"/>
                <w:i w:val="0"/>
                <w:sz w:val="18"/>
                <w:lang w:val="en-CA" w:eastAsia="de-DE"/>
              </w:rPr>
              <w:t>&lt;Describe the environment in which the software will operate, including the hardware platform, operating system and versions, and any other software components or applications with which it must peacefully coexist.&gt;</w:t>
            </w:r>
          </w:p>
          <w:p w:rsidR="0026346A" w:rsidRPr="006A6DAE" w:rsidRDefault="0026346A" w:rsidP="00A26F76">
            <w:pPr>
              <w:pStyle w:val="Heading2"/>
              <w:rPr>
                <w:rStyle w:val="Emphasis"/>
                <w:sz w:val="18"/>
                <w:szCs w:val="20"/>
                <w:lang w:val="en-CA"/>
              </w:rPr>
            </w:pPr>
          </w:p>
          <w:p w:rsidR="0026346A" w:rsidRPr="006A6DAE" w:rsidRDefault="00156E24" w:rsidP="0026346A">
            <w:pPr>
              <w:pStyle w:val="Caption"/>
              <w:numPr>
                <w:ilvl w:val="0"/>
                <w:numId w:val="36"/>
              </w:numPr>
              <w:rPr>
                <w:rStyle w:val="Emphasis"/>
                <w:sz w:val="18"/>
                <w:lang w:val="en-CA"/>
              </w:rPr>
            </w:pPr>
            <w:r w:rsidRPr="006A6DAE">
              <w:rPr>
                <w:rStyle w:val="Emphasis"/>
                <w:sz w:val="18"/>
                <w:lang w:val="en-CA"/>
              </w:rPr>
              <w:t>Constraints</w:t>
            </w:r>
            <w:bookmarkEnd w:id="32"/>
            <w:bookmarkEnd w:id="33"/>
            <w:r w:rsidRPr="006A6DAE">
              <w:rPr>
                <w:rStyle w:val="Emphasis"/>
                <w:sz w:val="18"/>
                <w:lang w:val="en-CA"/>
              </w:rPr>
              <w:t xml:space="preserve"> (Optional)</w:t>
            </w:r>
            <w:bookmarkStart w:id="34" w:name="_Toc439994695"/>
            <w:bookmarkStart w:id="35" w:name="_Toc26969082"/>
          </w:p>
          <w:p w:rsidR="0026346A" w:rsidRPr="006A6DAE" w:rsidRDefault="0026346A" w:rsidP="0026346A">
            <w:pPr>
              <w:pStyle w:val="template"/>
              <w:jc w:val="both"/>
              <w:rPr>
                <w:rFonts w:ascii="Verdana" w:hAnsi="Verdana"/>
                <w:i w:val="0"/>
                <w:sz w:val="18"/>
                <w:lang w:val="en-CA" w:eastAsia="de-DE"/>
              </w:rPr>
            </w:pPr>
            <w:r w:rsidRPr="006A6DAE">
              <w:rPr>
                <w:rFonts w:ascii="Verdana" w:hAnsi="Verdana"/>
                <w:i w:val="0"/>
                <w:sz w:val="18"/>
                <w:lang w:val="en-CA" w:eastAsia="de-DE"/>
              </w:rPr>
              <w:t>&lt;Describe any items or issues that will limit the options available to the developers. These might include: corporate or regulatory policies; hardware limitations (timing requirements, memory requirements), etc.&gt;</w:t>
            </w:r>
          </w:p>
          <w:p w:rsidR="0026346A" w:rsidRPr="006A6DAE" w:rsidRDefault="0026346A" w:rsidP="0026346A">
            <w:pPr>
              <w:rPr>
                <w:sz w:val="18"/>
                <w:lang w:val="en-CA"/>
              </w:rPr>
            </w:pPr>
          </w:p>
          <w:p w:rsidR="00156E24" w:rsidRPr="006A6DAE" w:rsidRDefault="00156E24" w:rsidP="0026346A">
            <w:pPr>
              <w:pStyle w:val="Caption"/>
              <w:numPr>
                <w:ilvl w:val="0"/>
                <w:numId w:val="36"/>
              </w:numPr>
              <w:rPr>
                <w:rStyle w:val="Emphasis"/>
                <w:sz w:val="18"/>
                <w:lang w:val="en-CA"/>
              </w:rPr>
            </w:pPr>
            <w:r w:rsidRPr="006A6DAE">
              <w:rPr>
                <w:rStyle w:val="Emphasis"/>
                <w:sz w:val="18"/>
                <w:lang w:val="en-CA"/>
              </w:rPr>
              <w:t>Other Requirements</w:t>
            </w:r>
            <w:bookmarkEnd w:id="34"/>
            <w:bookmarkEnd w:id="35"/>
            <w:r w:rsidRPr="006A6DAE">
              <w:rPr>
                <w:rStyle w:val="Emphasis"/>
                <w:sz w:val="18"/>
                <w:lang w:val="en-CA"/>
              </w:rPr>
              <w:t xml:space="preserve"> (Optional)</w:t>
            </w:r>
          </w:p>
          <w:p w:rsidR="00156E24" w:rsidRPr="006A6DAE" w:rsidRDefault="00156E24" w:rsidP="00D67FE7">
            <w:pPr>
              <w:pStyle w:val="template"/>
              <w:jc w:val="both"/>
              <w:rPr>
                <w:rFonts w:ascii="Verdana" w:hAnsi="Verdana"/>
                <w:b/>
                <w:i w:val="0"/>
                <w:sz w:val="18"/>
                <w:lang w:val="en-CA" w:eastAsia="de-DE"/>
              </w:rPr>
            </w:pPr>
            <w:r w:rsidRPr="006A6DAE">
              <w:rPr>
                <w:rFonts w:ascii="Verdana" w:hAnsi="Verdana"/>
                <w:i w:val="0"/>
                <w:sz w:val="18"/>
                <w:lang w:val="en-CA" w:eastAsia="de-DE"/>
              </w:rPr>
              <w:t>&lt;Define any other requirements not covered elsewhere in the document. This might include internationalization requirements, legal requirements, reuse objectives for the project, and so on. Add any new sections that `are pertinent to the project.&gt;</w:t>
            </w:r>
          </w:p>
        </w:tc>
      </w:tr>
    </w:tbl>
    <w:p w:rsidR="000C0611" w:rsidRDefault="000C0611" w:rsidP="00014651">
      <w:pPr>
        <w:rPr>
          <w:lang w:val="en-CA"/>
        </w:rPr>
      </w:pPr>
    </w:p>
    <w:p w:rsidR="000C0611" w:rsidRDefault="000C0611" w:rsidP="00014651">
      <w:pPr>
        <w:rPr>
          <w:lang w:val="en-CA"/>
        </w:rPr>
      </w:pPr>
    </w:p>
    <w:p w:rsidR="006A6DAE" w:rsidRPr="003313D4" w:rsidRDefault="006A6DAE" w:rsidP="00014651">
      <w:pPr>
        <w:rPr>
          <w:lang w:val="en-CA"/>
        </w:rPr>
      </w:pPr>
    </w:p>
    <w:p w:rsidR="00014651" w:rsidRPr="003313D4" w:rsidRDefault="00014651" w:rsidP="00014651">
      <w:pPr>
        <w:pStyle w:val="Information"/>
        <w:rPr>
          <w:lang w:val="en-CA"/>
        </w:rPr>
      </w:pPr>
      <w:r w:rsidRPr="003313D4">
        <w:rPr>
          <w:lang w:val="en-CA"/>
        </w:rPr>
        <w:t>Work Breakdown Structure (WBS)</w:t>
      </w:r>
    </w:p>
    <w:p w:rsidR="00FE6B72" w:rsidRDefault="00FE6B72" w:rsidP="00014651">
      <w:pPr>
        <w:rPr>
          <w:lang w:val="en-CA"/>
        </w:rPr>
      </w:pPr>
    </w:p>
    <w:p w:rsidR="00014651" w:rsidRPr="003313D4" w:rsidRDefault="00014651" w:rsidP="00014651">
      <w:pPr>
        <w:rPr>
          <w:lang w:val="en-CA"/>
        </w:rPr>
      </w:pPr>
      <w:r w:rsidRPr="003313D4">
        <w:rPr>
          <w:lang w:val="en-CA"/>
        </w:rPr>
        <w:t>This can be used in an Excel spreadsheet,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372"/>
        <w:gridCol w:w="2419"/>
        <w:gridCol w:w="2430"/>
        <w:gridCol w:w="1901"/>
      </w:tblGrid>
      <w:tr w:rsidR="00014651" w:rsidRPr="003313D4" w:rsidTr="00A32A13">
        <w:tc>
          <w:tcPr>
            <w:tcW w:w="1188" w:type="dxa"/>
          </w:tcPr>
          <w:p w:rsidR="00014651" w:rsidRPr="003313D4" w:rsidRDefault="00014651" w:rsidP="00A32A13">
            <w:pPr>
              <w:spacing w:after="100" w:afterAutospacing="1"/>
              <w:jc w:val="left"/>
              <w:rPr>
                <w:b/>
                <w:lang w:val="en-CA"/>
              </w:rPr>
            </w:pPr>
            <w:r w:rsidRPr="003313D4">
              <w:rPr>
                <w:b/>
                <w:lang w:val="en-CA"/>
              </w:rPr>
              <w:t>Task Number</w:t>
            </w:r>
          </w:p>
        </w:tc>
        <w:tc>
          <w:tcPr>
            <w:tcW w:w="1440" w:type="dxa"/>
          </w:tcPr>
          <w:p w:rsidR="00014651" w:rsidRPr="003313D4" w:rsidRDefault="00014651" w:rsidP="00A32A13">
            <w:pPr>
              <w:spacing w:after="100" w:afterAutospacing="1"/>
              <w:jc w:val="left"/>
              <w:rPr>
                <w:b/>
                <w:lang w:val="en-CA"/>
              </w:rPr>
            </w:pPr>
            <w:r w:rsidRPr="003313D4">
              <w:rPr>
                <w:b/>
                <w:lang w:val="en-CA"/>
              </w:rPr>
              <w:t xml:space="preserve">Type of Task </w:t>
            </w:r>
          </w:p>
        </w:tc>
        <w:tc>
          <w:tcPr>
            <w:tcW w:w="2520" w:type="dxa"/>
          </w:tcPr>
          <w:p w:rsidR="00014651" w:rsidRPr="003313D4" w:rsidRDefault="00014651" w:rsidP="00A32A13">
            <w:pPr>
              <w:spacing w:after="100" w:afterAutospacing="1"/>
              <w:jc w:val="left"/>
              <w:rPr>
                <w:b/>
                <w:lang w:val="en-CA"/>
              </w:rPr>
            </w:pPr>
            <w:r w:rsidRPr="003313D4">
              <w:rPr>
                <w:b/>
                <w:lang w:val="en-CA"/>
              </w:rPr>
              <w:t>Description of Task</w:t>
            </w:r>
          </w:p>
        </w:tc>
        <w:tc>
          <w:tcPr>
            <w:tcW w:w="2520" w:type="dxa"/>
          </w:tcPr>
          <w:p w:rsidR="00014651" w:rsidRPr="003313D4" w:rsidRDefault="004809FA" w:rsidP="00A32A13">
            <w:pPr>
              <w:spacing w:after="100" w:afterAutospacing="1"/>
              <w:jc w:val="left"/>
              <w:rPr>
                <w:b/>
                <w:lang w:val="en-CA"/>
              </w:rPr>
            </w:pPr>
            <w:r w:rsidRPr="003313D4">
              <w:rPr>
                <w:b/>
                <w:lang w:val="en-CA"/>
              </w:rPr>
              <w:t>Associated Deliv</w:t>
            </w:r>
            <w:r w:rsidR="00014651" w:rsidRPr="003313D4">
              <w:rPr>
                <w:b/>
                <w:lang w:val="en-CA"/>
              </w:rPr>
              <w:t>erables</w:t>
            </w:r>
          </w:p>
        </w:tc>
        <w:tc>
          <w:tcPr>
            <w:tcW w:w="1954" w:type="dxa"/>
          </w:tcPr>
          <w:p w:rsidR="00014651" w:rsidRPr="003313D4" w:rsidRDefault="00014651" w:rsidP="00A32A13">
            <w:pPr>
              <w:spacing w:after="100" w:afterAutospacing="1"/>
              <w:jc w:val="left"/>
              <w:rPr>
                <w:b/>
                <w:lang w:val="en-CA"/>
              </w:rPr>
            </w:pPr>
            <w:r w:rsidRPr="003313D4">
              <w:rPr>
                <w:b/>
                <w:lang w:val="en-CA"/>
              </w:rPr>
              <w:t>Estimation (person days)</w:t>
            </w:r>
          </w:p>
        </w:tc>
      </w:tr>
      <w:tr w:rsidR="00014651" w:rsidRPr="003313D4" w:rsidTr="00A32A13">
        <w:tc>
          <w:tcPr>
            <w:tcW w:w="1188" w:type="dxa"/>
          </w:tcPr>
          <w:p w:rsidR="00014651" w:rsidRPr="003313D4" w:rsidRDefault="00014651" w:rsidP="00A32A13">
            <w:pPr>
              <w:spacing w:after="100" w:afterAutospacing="1"/>
              <w:rPr>
                <w:lang w:val="en-CA"/>
              </w:rPr>
            </w:pPr>
          </w:p>
        </w:tc>
        <w:tc>
          <w:tcPr>
            <w:tcW w:w="1440" w:type="dxa"/>
          </w:tcPr>
          <w:p w:rsidR="00014651" w:rsidRPr="003313D4" w:rsidRDefault="00014651" w:rsidP="00A32A13">
            <w:pPr>
              <w:spacing w:after="100" w:afterAutospacing="1"/>
              <w:rPr>
                <w:lang w:val="en-CA"/>
              </w:rPr>
            </w:pPr>
          </w:p>
        </w:tc>
        <w:tc>
          <w:tcPr>
            <w:tcW w:w="2520" w:type="dxa"/>
          </w:tcPr>
          <w:p w:rsidR="00014651" w:rsidRPr="003313D4" w:rsidRDefault="00014651" w:rsidP="00A32A13">
            <w:pPr>
              <w:spacing w:after="100" w:afterAutospacing="1"/>
              <w:rPr>
                <w:lang w:val="en-CA"/>
              </w:rPr>
            </w:pPr>
          </w:p>
        </w:tc>
        <w:tc>
          <w:tcPr>
            <w:tcW w:w="2520" w:type="dxa"/>
          </w:tcPr>
          <w:p w:rsidR="00014651" w:rsidRPr="003313D4" w:rsidRDefault="00014651" w:rsidP="00A32A13">
            <w:pPr>
              <w:spacing w:after="100" w:afterAutospacing="1"/>
              <w:rPr>
                <w:lang w:val="en-CA"/>
              </w:rPr>
            </w:pPr>
          </w:p>
        </w:tc>
        <w:tc>
          <w:tcPr>
            <w:tcW w:w="1954" w:type="dxa"/>
          </w:tcPr>
          <w:p w:rsidR="00014651" w:rsidRPr="003313D4" w:rsidRDefault="00014651" w:rsidP="00A32A13">
            <w:pPr>
              <w:spacing w:after="100" w:afterAutospacing="1"/>
              <w:rPr>
                <w:lang w:val="en-CA"/>
              </w:rPr>
            </w:pPr>
          </w:p>
        </w:tc>
      </w:tr>
    </w:tbl>
    <w:p w:rsidR="00014651" w:rsidRPr="003313D4" w:rsidRDefault="00014651" w:rsidP="00014651">
      <w:pPr>
        <w:rPr>
          <w:lang w:val="en-CA"/>
        </w:rPr>
      </w:pPr>
    </w:p>
    <w:p w:rsidR="00014651" w:rsidRPr="003313D4" w:rsidRDefault="00014651" w:rsidP="00014651">
      <w:pPr>
        <w:rPr>
          <w:lang w:val="en-CA"/>
        </w:rPr>
      </w:pPr>
    </w:p>
    <w:p w:rsidR="00014651" w:rsidRPr="003313D4" w:rsidRDefault="00014651" w:rsidP="00014651">
      <w:pPr>
        <w:pStyle w:val="Information"/>
        <w:rPr>
          <w:lang w:val="en-CA"/>
        </w:rPr>
      </w:pPr>
      <w:r w:rsidRPr="003313D4">
        <w:rPr>
          <w:lang w:val="en-CA"/>
        </w:rPr>
        <w:t>Partial example of WBS</w:t>
      </w:r>
    </w:p>
    <w:p w:rsidR="000A06A9" w:rsidRPr="003313D4" w:rsidRDefault="000A06A9" w:rsidP="00014651">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1573"/>
        <w:gridCol w:w="4631"/>
        <w:gridCol w:w="1916"/>
      </w:tblGrid>
      <w:tr w:rsidR="00014651" w:rsidRPr="003313D4" w:rsidTr="00B14C5E">
        <w:tc>
          <w:tcPr>
            <w:tcW w:w="1183" w:type="dxa"/>
          </w:tcPr>
          <w:p w:rsidR="00014651" w:rsidRPr="003313D4" w:rsidRDefault="00014651" w:rsidP="00A32A13">
            <w:pPr>
              <w:spacing w:after="100" w:afterAutospacing="1"/>
              <w:jc w:val="left"/>
              <w:rPr>
                <w:b/>
                <w:lang w:val="en-CA"/>
              </w:rPr>
            </w:pPr>
            <w:r w:rsidRPr="003313D4">
              <w:rPr>
                <w:b/>
                <w:lang w:val="en-CA"/>
              </w:rPr>
              <w:t>Task Number</w:t>
            </w:r>
          </w:p>
        </w:tc>
        <w:tc>
          <w:tcPr>
            <w:tcW w:w="1573" w:type="dxa"/>
          </w:tcPr>
          <w:p w:rsidR="00014651" w:rsidRPr="003313D4" w:rsidRDefault="00014651" w:rsidP="00A32A13">
            <w:pPr>
              <w:spacing w:after="100" w:afterAutospacing="1"/>
              <w:jc w:val="left"/>
              <w:rPr>
                <w:b/>
                <w:lang w:val="en-CA"/>
              </w:rPr>
            </w:pPr>
            <w:r w:rsidRPr="003313D4">
              <w:rPr>
                <w:b/>
                <w:lang w:val="en-CA"/>
              </w:rPr>
              <w:t xml:space="preserve">Type of Task </w:t>
            </w:r>
          </w:p>
        </w:tc>
        <w:tc>
          <w:tcPr>
            <w:tcW w:w="4631" w:type="dxa"/>
          </w:tcPr>
          <w:p w:rsidR="00014651" w:rsidRPr="003313D4" w:rsidRDefault="00014651" w:rsidP="00A32A13">
            <w:pPr>
              <w:spacing w:after="100" w:afterAutospacing="1"/>
              <w:jc w:val="left"/>
              <w:rPr>
                <w:b/>
                <w:lang w:val="en-CA"/>
              </w:rPr>
            </w:pPr>
            <w:r w:rsidRPr="003313D4">
              <w:rPr>
                <w:b/>
                <w:lang w:val="en-CA"/>
              </w:rPr>
              <w:t>Description of Task</w:t>
            </w:r>
          </w:p>
        </w:tc>
        <w:tc>
          <w:tcPr>
            <w:tcW w:w="1916" w:type="dxa"/>
          </w:tcPr>
          <w:p w:rsidR="00014651" w:rsidRPr="003313D4" w:rsidRDefault="00014651" w:rsidP="00A32A13">
            <w:pPr>
              <w:spacing w:after="100" w:afterAutospacing="1"/>
              <w:jc w:val="left"/>
              <w:rPr>
                <w:b/>
                <w:lang w:val="en-CA"/>
              </w:rPr>
            </w:pPr>
            <w:r w:rsidRPr="003313D4">
              <w:rPr>
                <w:b/>
                <w:lang w:val="en-CA"/>
              </w:rPr>
              <w:t>Estimation (person days)</w:t>
            </w:r>
          </w:p>
        </w:tc>
      </w:tr>
      <w:tr w:rsidR="00B14C5E" w:rsidRPr="003313D4" w:rsidTr="00B14C5E">
        <w:tc>
          <w:tcPr>
            <w:tcW w:w="1183" w:type="dxa"/>
          </w:tcPr>
          <w:p w:rsidR="00B14C5E" w:rsidRPr="003313D4" w:rsidRDefault="00B14C5E" w:rsidP="00FF27FB">
            <w:pPr>
              <w:spacing w:after="100" w:afterAutospacing="1"/>
              <w:rPr>
                <w:lang w:val="en-CA"/>
              </w:rPr>
            </w:pPr>
            <w:r w:rsidRPr="003313D4">
              <w:rPr>
                <w:lang w:val="en-CA"/>
              </w:rPr>
              <w:t>1</w:t>
            </w:r>
          </w:p>
        </w:tc>
        <w:tc>
          <w:tcPr>
            <w:tcW w:w="1573" w:type="dxa"/>
          </w:tcPr>
          <w:p w:rsidR="00B14C5E" w:rsidRPr="003313D4" w:rsidRDefault="00B14C5E" w:rsidP="00FF27FB">
            <w:pPr>
              <w:spacing w:after="100" w:afterAutospacing="1"/>
              <w:rPr>
                <w:lang w:val="en-CA"/>
              </w:rPr>
            </w:pPr>
            <w:r w:rsidRPr="003313D4">
              <w:rPr>
                <w:lang w:val="en-CA"/>
              </w:rPr>
              <w:t>Main task</w:t>
            </w:r>
          </w:p>
        </w:tc>
        <w:tc>
          <w:tcPr>
            <w:tcW w:w="4631" w:type="dxa"/>
          </w:tcPr>
          <w:p w:rsidR="00B14C5E" w:rsidRPr="003313D4" w:rsidRDefault="00B14C5E" w:rsidP="00704B31">
            <w:pPr>
              <w:spacing w:after="100" w:afterAutospacing="1"/>
              <w:rPr>
                <w:lang w:val="en-CA"/>
              </w:rPr>
            </w:pPr>
            <w:r w:rsidRPr="003313D4">
              <w:rPr>
                <w:lang w:val="en-CA"/>
              </w:rPr>
              <w:t xml:space="preserve">Software </w:t>
            </w:r>
            <w:r w:rsidR="00704B31" w:rsidRPr="003313D4">
              <w:rPr>
                <w:lang w:val="en-CA"/>
              </w:rPr>
              <w:t xml:space="preserve">Implementation Initiation </w:t>
            </w:r>
          </w:p>
        </w:tc>
        <w:tc>
          <w:tcPr>
            <w:tcW w:w="1916" w:type="dxa"/>
          </w:tcPr>
          <w:p w:rsidR="00B14C5E" w:rsidRPr="003313D4" w:rsidRDefault="003B028E" w:rsidP="003B028E">
            <w:pPr>
              <w:spacing w:after="100" w:afterAutospacing="1"/>
              <w:rPr>
                <w:lang w:val="en-CA"/>
              </w:rPr>
            </w:pPr>
            <w:r w:rsidRPr="003313D4">
              <w:rPr>
                <w:lang w:val="en-CA"/>
              </w:rPr>
              <w:t>3 (</w:t>
            </w:r>
            <w:r w:rsidR="00B14C5E" w:rsidRPr="003313D4">
              <w:rPr>
                <w:lang w:val="en-CA"/>
              </w:rPr>
              <w:t>2+</w:t>
            </w:r>
            <w:r w:rsidRPr="003313D4">
              <w:rPr>
                <w:lang w:val="en-CA"/>
              </w:rPr>
              <w:t>1</w:t>
            </w:r>
            <w:r w:rsidR="00B14C5E" w:rsidRPr="003313D4">
              <w:rPr>
                <w:lang w:val="en-CA"/>
              </w:rPr>
              <w:t>)</w:t>
            </w:r>
          </w:p>
        </w:tc>
      </w:tr>
      <w:tr w:rsidR="00B14C5E" w:rsidRPr="003313D4" w:rsidTr="00B14C5E">
        <w:tc>
          <w:tcPr>
            <w:tcW w:w="1183" w:type="dxa"/>
          </w:tcPr>
          <w:p w:rsidR="00B14C5E" w:rsidRPr="003313D4" w:rsidRDefault="00B14C5E" w:rsidP="00FF27FB">
            <w:pPr>
              <w:spacing w:after="100" w:afterAutospacing="1"/>
              <w:rPr>
                <w:lang w:val="en-CA"/>
              </w:rPr>
            </w:pPr>
            <w:r w:rsidRPr="003313D4">
              <w:rPr>
                <w:lang w:val="en-CA"/>
              </w:rPr>
              <w:t>1.1</w:t>
            </w:r>
          </w:p>
        </w:tc>
        <w:tc>
          <w:tcPr>
            <w:tcW w:w="1573" w:type="dxa"/>
          </w:tcPr>
          <w:p w:rsidR="00B14C5E" w:rsidRPr="003313D4" w:rsidRDefault="00B14C5E" w:rsidP="00FF27FB">
            <w:pPr>
              <w:spacing w:after="100" w:afterAutospacing="1"/>
              <w:ind w:left="252"/>
              <w:rPr>
                <w:lang w:val="en-CA"/>
              </w:rPr>
            </w:pPr>
            <w:r w:rsidRPr="003313D4">
              <w:rPr>
                <w:lang w:val="en-CA"/>
              </w:rPr>
              <w:t>Sub-task</w:t>
            </w:r>
          </w:p>
        </w:tc>
        <w:tc>
          <w:tcPr>
            <w:tcW w:w="4631" w:type="dxa"/>
          </w:tcPr>
          <w:p w:rsidR="00B14C5E" w:rsidRPr="003313D4" w:rsidRDefault="003B028E" w:rsidP="00FF27FB">
            <w:pPr>
              <w:spacing w:after="100" w:afterAutospacing="1"/>
              <w:ind w:left="252"/>
              <w:rPr>
                <w:lang w:val="en-CA"/>
              </w:rPr>
            </w:pPr>
            <w:r w:rsidRPr="003313D4">
              <w:rPr>
                <w:lang w:val="en-CA"/>
              </w:rPr>
              <w:t>Review of Project Plan</w:t>
            </w:r>
          </w:p>
        </w:tc>
        <w:tc>
          <w:tcPr>
            <w:tcW w:w="1916" w:type="dxa"/>
          </w:tcPr>
          <w:p w:rsidR="00B14C5E" w:rsidRPr="003313D4" w:rsidRDefault="003B028E" w:rsidP="00FF27FB">
            <w:pPr>
              <w:spacing w:after="100" w:afterAutospacing="1"/>
              <w:ind w:left="252" w:firstLine="180"/>
              <w:rPr>
                <w:lang w:val="en-CA"/>
              </w:rPr>
            </w:pPr>
            <w:r w:rsidRPr="003313D4">
              <w:rPr>
                <w:lang w:val="en-CA"/>
              </w:rPr>
              <w:t>2</w:t>
            </w:r>
          </w:p>
        </w:tc>
      </w:tr>
      <w:tr w:rsidR="00B14C5E" w:rsidRPr="003313D4" w:rsidTr="00B14C5E">
        <w:tc>
          <w:tcPr>
            <w:tcW w:w="1183" w:type="dxa"/>
          </w:tcPr>
          <w:p w:rsidR="00B14C5E" w:rsidRPr="003313D4" w:rsidRDefault="00B14C5E" w:rsidP="00FF27FB">
            <w:pPr>
              <w:spacing w:after="100" w:afterAutospacing="1"/>
              <w:rPr>
                <w:lang w:val="en-CA"/>
              </w:rPr>
            </w:pPr>
            <w:r w:rsidRPr="003313D4">
              <w:rPr>
                <w:lang w:val="en-CA"/>
              </w:rPr>
              <w:t>1.2</w:t>
            </w:r>
          </w:p>
        </w:tc>
        <w:tc>
          <w:tcPr>
            <w:tcW w:w="1573" w:type="dxa"/>
          </w:tcPr>
          <w:p w:rsidR="00B14C5E" w:rsidRPr="003313D4" w:rsidRDefault="00B14C5E" w:rsidP="00FF27FB">
            <w:pPr>
              <w:spacing w:after="100" w:afterAutospacing="1"/>
              <w:ind w:left="252"/>
              <w:rPr>
                <w:lang w:val="en-CA"/>
              </w:rPr>
            </w:pPr>
            <w:r w:rsidRPr="003313D4">
              <w:rPr>
                <w:lang w:val="en-CA"/>
              </w:rPr>
              <w:t>Sub-task</w:t>
            </w:r>
          </w:p>
        </w:tc>
        <w:tc>
          <w:tcPr>
            <w:tcW w:w="4631" w:type="dxa"/>
          </w:tcPr>
          <w:p w:rsidR="00B14C5E" w:rsidRPr="003313D4" w:rsidRDefault="003B028E" w:rsidP="00FF27FB">
            <w:pPr>
              <w:spacing w:after="100" w:afterAutospacing="1"/>
              <w:ind w:left="252"/>
              <w:rPr>
                <w:lang w:val="en-CA"/>
              </w:rPr>
            </w:pPr>
            <w:r w:rsidRPr="003313D4">
              <w:rPr>
                <w:lang w:val="en-CA"/>
              </w:rPr>
              <w:t>Set implementation environment</w:t>
            </w:r>
          </w:p>
        </w:tc>
        <w:tc>
          <w:tcPr>
            <w:tcW w:w="1916" w:type="dxa"/>
          </w:tcPr>
          <w:p w:rsidR="00B14C5E" w:rsidRPr="003313D4" w:rsidRDefault="003B028E" w:rsidP="00FF27FB">
            <w:pPr>
              <w:spacing w:after="100" w:afterAutospacing="1"/>
              <w:ind w:left="252" w:firstLine="180"/>
              <w:rPr>
                <w:lang w:val="en-CA"/>
              </w:rPr>
            </w:pPr>
            <w:r w:rsidRPr="003313D4">
              <w:rPr>
                <w:lang w:val="en-CA"/>
              </w:rPr>
              <w:t>1</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2</w:t>
            </w:r>
          </w:p>
        </w:tc>
        <w:tc>
          <w:tcPr>
            <w:tcW w:w="1573" w:type="dxa"/>
          </w:tcPr>
          <w:p w:rsidR="00014651" w:rsidRPr="003313D4" w:rsidRDefault="00014651" w:rsidP="00A32A13">
            <w:pPr>
              <w:spacing w:after="100" w:afterAutospacing="1"/>
              <w:rPr>
                <w:lang w:val="en-CA"/>
              </w:rPr>
            </w:pPr>
            <w:r w:rsidRPr="003313D4">
              <w:rPr>
                <w:lang w:val="en-CA"/>
              </w:rPr>
              <w:t>Main task</w:t>
            </w:r>
          </w:p>
        </w:tc>
        <w:tc>
          <w:tcPr>
            <w:tcW w:w="4631" w:type="dxa"/>
          </w:tcPr>
          <w:p w:rsidR="00014651" w:rsidRPr="003313D4" w:rsidRDefault="00E328AD" w:rsidP="00A32A13">
            <w:pPr>
              <w:spacing w:after="100" w:afterAutospacing="1"/>
              <w:rPr>
                <w:lang w:val="en-CA"/>
              </w:rPr>
            </w:pPr>
            <w:r w:rsidRPr="003313D4">
              <w:rPr>
                <w:lang w:val="en-CA"/>
              </w:rPr>
              <w:t xml:space="preserve">Software </w:t>
            </w:r>
            <w:r w:rsidR="00014651" w:rsidRPr="003313D4">
              <w:rPr>
                <w:lang w:val="en-CA"/>
              </w:rPr>
              <w:t>Requirements</w:t>
            </w:r>
            <w:r w:rsidRPr="003313D4">
              <w:rPr>
                <w:lang w:val="en-CA"/>
              </w:rPr>
              <w:t xml:space="preserve"> Analysis</w:t>
            </w:r>
          </w:p>
        </w:tc>
        <w:tc>
          <w:tcPr>
            <w:tcW w:w="1916" w:type="dxa"/>
          </w:tcPr>
          <w:p w:rsidR="00014651" w:rsidRPr="003313D4" w:rsidRDefault="003B028E" w:rsidP="00A32A13">
            <w:pPr>
              <w:spacing w:after="100" w:afterAutospacing="1"/>
              <w:rPr>
                <w:lang w:val="en-CA"/>
              </w:rPr>
            </w:pPr>
            <w:r w:rsidRPr="003313D4">
              <w:rPr>
                <w:lang w:val="en-CA"/>
              </w:rPr>
              <w:t>12</w:t>
            </w:r>
            <w:r w:rsidR="006C70F1" w:rsidRPr="003313D4">
              <w:rPr>
                <w:lang w:val="en-CA"/>
              </w:rPr>
              <w:t xml:space="preserve"> (5+2+3</w:t>
            </w:r>
            <w:r w:rsidRPr="003313D4">
              <w:rPr>
                <w:lang w:val="en-CA"/>
              </w:rPr>
              <w:t>+2</w:t>
            </w:r>
            <w:r w:rsidR="006C70F1" w:rsidRPr="003313D4">
              <w:rPr>
                <w:lang w:val="en-CA"/>
              </w:rPr>
              <w:t>)</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2</w:t>
            </w:r>
            <w:r w:rsidR="00014651" w:rsidRPr="003313D4">
              <w:rPr>
                <w:lang w:val="en-CA"/>
              </w:rPr>
              <w:t>.1</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3B028E" w:rsidP="00A32A13">
            <w:pPr>
              <w:spacing w:after="100" w:afterAutospacing="1"/>
              <w:ind w:left="252"/>
              <w:rPr>
                <w:lang w:val="en-CA"/>
              </w:rPr>
            </w:pPr>
            <w:r w:rsidRPr="003313D4">
              <w:rPr>
                <w:lang w:val="en-CA"/>
              </w:rPr>
              <w:t>Collect Information</w:t>
            </w:r>
          </w:p>
        </w:tc>
        <w:tc>
          <w:tcPr>
            <w:tcW w:w="1916" w:type="dxa"/>
          </w:tcPr>
          <w:p w:rsidR="00014651" w:rsidRPr="003313D4" w:rsidRDefault="00014651" w:rsidP="00A32A13">
            <w:pPr>
              <w:spacing w:after="100" w:afterAutospacing="1"/>
              <w:ind w:left="252" w:firstLine="180"/>
              <w:rPr>
                <w:lang w:val="en-CA"/>
              </w:rPr>
            </w:pPr>
            <w:r w:rsidRPr="003313D4">
              <w:rPr>
                <w:lang w:val="en-CA"/>
              </w:rPr>
              <w:t>5</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2</w:t>
            </w:r>
            <w:r w:rsidR="00014651" w:rsidRPr="003313D4">
              <w:rPr>
                <w:lang w:val="en-CA"/>
              </w:rPr>
              <w:t>.2</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3B028E" w:rsidP="00A32A13">
            <w:pPr>
              <w:spacing w:after="100" w:afterAutospacing="1"/>
              <w:ind w:left="252"/>
              <w:rPr>
                <w:lang w:val="en-CA"/>
              </w:rPr>
            </w:pPr>
            <w:r w:rsidRPr="003313D4">
              <w:rPr>
                <w:lang w:val="en-CA"/>
              </w:rPr>
              <w:t>Identify project’s scope</w:t>
            </w:r>
          </w:p>
        </w:tc>
        <w:tc>
          <w:tcPr>
            <w:tcW w:w="1916" w:type="dxa"/>
          </w:tcPr>
          <w:p w:rsidR="00014651" w:rsidRPr="003313D4" w:rsidRDefault="00014651" w:rsidP="00A32A13">
            <w:pPr>
              <w:spacing w:after="100" w:afterAutospacing="1"/>
              <w:ind w:left="252" w:firstLine="180"/>
              <w:rPr>
                <w:lang w:val="en-CA"/>
              </w:rPr>
            </w:pPr>
            <w:r w:rsidRPr="003313D4">
              <w:rPr>
                <w:lang w:val="en-CA"/>
              </w:rPr>
              <w:t>2</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2</w:t>
            </w:r>
            <w:r w:rsidR="00014651" w:rsidRPr="003313D4">
              <w:rPr>
                <w:lang w:val="en-CA"/>
              </w:rPr>
              <w:t>.3</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3B028E" w:rsidP="00A32A13">
            <w:pPr>
              <w:spacing w:after="100" w:afterAutospacing="1"/>
              <w:ind w:left="252"/>
              <w:rPr>
                <w:lang w:val="en-CA"/>
              </w:rPr>
            </w:pPr>
            <w:r w:rsidRPr="003313D4">
              <w:rPr>
                <w:lang w:val="en-CA"/>
              </w:rPr>
              <w:t>Identify and capture requirements</w:t>
            </w:r>
          </w:p>
        </w:tc>
        <w:tc>
          <w:tcPr>
            <w:tcW w:w="1916" w:type="dxa"/>
          </w:tcPr>
          <w:p w:rsidR="00014651" w:rsidRPr="003313D4" w:rsidRDefault="00014651" w:rsidP="00A32A13">
            <w:pPr>
              <w:spacing w:after="100" w:afterAutospacing="1"/>
              <w:ind w:left="252" w:firstLine="180"/>
              <w:rPr>
                <w:lang w:val="en-CA"/>
              </w:rPr>
            </w:pPr>
            <w:r w:rsidRPr="003313D4">
              <w:rPr>
                <w:lang w:val="en-CA"/>
              </w:rPr>
              <w:t>3</w:t>
            </w:r>
          </w:p>
        </w:tc>
      </w:tr>
      <w:tr w:rsidR="003B028E" w:rsidRPr="003313D4" w:rsidTr="00B14C5E">
        <w:tc>
          <w:tcPr>
            <w:tcW w:w="1183" w:type="dxa"/>
          </w:tcPr>
          <w:p w:rsidR="003B028E" w:rsidRPr="003313D4" w:rsidRDefault="003B028E" w:rsidP="00A32A13">
            <w:pPr>
              <w:spacing w:after="100" w:afterAutospacing="1"/>
              <w:rPr>
                <w:lang w:val="en-CA"/>
              </w:rPr>
            </w:pPr>
            <w:r w:rsidRPr="003313D4">
              <w:rPr>
                <w:lang w:val="en-CA"/>
              </w:rPr>
              <w:t>2.4</w:t>
            </w:r>
          </w:p>
        </w:tc>
        <w:tc>
          <w:tcPr>
            <w:tcW w:w="1573" w:type="dxa"/>
          </w:tcPr>
          <w:p w:rsidR="003B028E" w:rsidRPr="003313D4" w:rsidRDefault="003B028E" w:rsidP="00A32A13">
            <w:pPr>
              <w:spacing w:after="100" w:afterAutospacing="1"/>
              <w:rPr>
                <w:lang w:val="en-CA"/>
              </w:rPr>
            </w:pPr>
            <w:r w:rsidRPr="003313D4">
              <w:rPr>
                <w:lang w:val="en-CA"/>
              </w:rPr>
              <w:t xml:space="preserve">    Sub-task</w:t>
            </w:r>
          </w:p>
        </w:tc>
        <w:tc>
          <w:tcPr>
            <w:tcW w:w="4631" w:type="dxa"/>
          </w:tcPr>
          <w:p w:rsidR="003B028E" w:rsidRPr="003313D4" w:rsidRDefault="003B028E" w:rsidP="00A32A13">
            <w:pPr>
              <w:spacing w:after="100" w:afterAutospacing="1"/>
              <w:rPr>
                <w:lang w:val="en-CA"/>
              </w:rPr>
            </w:pPr>
            <w:r w:rsidRPr="003313D4">
              <w:rPr>
                <w:lang w:val="en-CA"/>
              </w:rPr>
              <w:t xml:space="preserve">    Structure and prioritize requirements</w:t>
            </w:r>
          </w:p>
        </w:tc>
        <w:tc>
          <w:tcPr>
            <w:tcW w:w="1916" w:type="dxa"/>
          </w:tcPr>
          <w:p w:rsidR="003B028E" w:rsidRPr="003313D4" w:rsidRDefault="003B028E" w:rsidP="00A32A13">
            <w:pPr>
              <w:spacing w:after="100" w:afterAutospacing="1"/>
              <w:rPr>
                <w:lang w:val="en-CA"/>
              </w:rPr>
            </w:pPr>
            <w:r w:rsidRPr="003313D4">
              <w:rPr>
                <w:lang w:val="en-CA"/>
              </w:rPr>
              <w:t xml:space="preserve">      2</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3</w:t>
            </w:r>
          </w:p>
        </w:tc>
        <w:tc>
          <w:tcPr>
            <w:tcW w:w="1573" w:type="dxa"/>
          </w:tcPr>
          <w:p w:rsidR="00014651" w:rsidRPr="003313D4" w:rsidRDefault="00014651" w:rsidP="00A32A13">
            <w:pPr>
              <w:spacing w:after="100" w:afterAutospacing="1"/>
              <w:rPr>
                <w:lang w:val="en-CA"/>
              </w:rPr>
            </w:pPr>
            <w:r w:rsidRPr="003313D4">
              <w:rPr>
                <w:lang w:val="en-CA"/>
              </w:rPr>
              <w:t>Main task</w:t>
            </w:r>
          </w:p>
        </w:tc>
        <w:tc>
          <w:tcPr>
            <w:tcW w:w="4631" w:type="dxa"/>
          </w:tcPr>
          <w:p w:rsidR="00014651" w:rsidRPr="003313D4" w:rsidRDefault="00E328AD" w:rsidP="00A32A13">
            <w:pPr>
              <w:spacing w:after="100" w:afterAutospacing="1"/>
              <w:rPr>
                <w:lang w:val="en-CA"/>
              </w:rPr>
            </w:pPr>
            <w:r w:rsidRPr="003313D4">
              <w:rPr>
                <w:lang w:val="en-CA"/>
              </w:rPr>
              <w:t>Software Components Identification</w:t>
            </w:r>
          </w:p>
        </w:tc>
        <w:tc>
          <w:tcPr>
            <w:tcW w:w="1916" w:type="dxa"/>
          </w:tcPr>
          <w:p w:rsidR="00014651" w:rsidRPr="003313D4" w:rsidRDefault="00DF29BC" w:rsidP="00A32A13">
            <w:pPr>
              <w:spacing w:after="100" w:afterAutospacing="1"/>
              <w:rPr>
                <w:lang w:val="en-CA"/>
              </w:rPr>
            </w:pPr>
            <w:r w:rsidRPr="003313D4">
              <w:rPr>
                <w:lang w:val="en-CA"/>
              </w:rPr>
              <w:t>21</w:t>
            </w:r>
            <w:r w:rsidR="006C70F1" w:rsidRPr="003313D4">
              <w:rPr>
                <w:lang w:val="en-CA"/>
              </w:rPr>
              <w:t xml:space="preserve"> (10+</w:t>
            </w:r>
            <w:r w:rsidRPr="003313D4">
              <w:rPr>
                <w:lang w:val="en-CA"/>
              </w:rPr>
              <w:t>6+</w:t>
            </w:r>
            <w:r w:rsidR="006C70F1" w:rsidRPr="003313D4">
              <w:rPr>
                <w:lang w:val="en-CA"/>
              </w:rPr>
              <w:t>5)</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3</w:t>
            </w:r>
            <w:r w:rsidR="00014651" w:rsidRPr="003313D4">
              <w:rPr>
                <w:lang w:val="en-CA"/>
              </w:rPr>
              <w:t>.1</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3B028E" w:rsidP="00A32A13">
            <w:pPr>
              <w:spacing w:after="100" w:afterAutospacing="1"/>
              <w:ind w:left="252"/>
              <w:rPr>
                <w:lang w:val="en-CA"/>
              </w:rPr>
            </w:pPr>
            <w:r w:rsidRPr="003313D4">
              <w:rPr>
                <w:lang w:val="en-CA"/>
              </w:rPr>
              <w:t>Understand Requirements Specification</w:t>
            </w:r>
          </w:p>
        </w:tc>
        <w:tc>
          <w:tcPr>
            <w:tcW w:w="1916" w:type="dxa"/>
          </w:tcPr>
          <w:p w:rsidR="00014651" w:rsidRPr="003313D4" w:rsidRDefault="00014651" w:rsidP="00A32A13">
            <w:pPr>
              <w:spacing w:after="100" w:afterAutospacing="1"/>
              <w:ind w:left="432"/>
              <w:rPr>
                <w:lang w:val="en-CA"/>
              </w:rPr>
            </w:pPr>
            <w:r w:rsidRPr="003313D4">
              <w:rPr>
                <w:lang w:val="en-CA"/>
              </w:rPr>
              <w:t>10</w:t>
            </w:r>
          </w:p>
        </w:tc>
      </w:tr>
      <w:tr w:rsidR="003B028E" w:rsidRPr="003313D4" w:rsidTr="00FF27FB">
        <w:tc>
          <w:tcPr>
            <w:tcW w:w="1183" w:type="dxa"/>
          </w:tcPr>
          <w:p w:rsidR="003B028E" w:rsidRPr="003313D4" w:rsidRDefault="003B028E" w:rsidP="00FF27FB">
            <w:pPr>
              <w:spacing w:after="100" w:afterAutospacing="1"/>
              <w:rPr>
                <w:lang w:val="en-CA"/>
              </w:rPr>
            </w:pPr>
            <w:r w:rsidRPr="003313D4">
              <w:rPr>
                <w:lang w:val="en-CA"/>
              </w:rPr>
              <w:t>3.2</w:t>
            </w:r>
          </w:p>
        </w:tc>
        <w:tc>
          <w:tcPr>
            <w:tcW w:w="1573" w:type="dxa"/>
          </w:tcPr>
          <w:p w:rsidR="003B028E" w:rsidRPr="003313D4" w:rsidRDefault="003B028E" w:rsidP="00FF27FB">
            <w:pPr>
              <w:spacing w:after="100" w:afterAutospacing="1"/>
              <w:ind w:left="252"/>
              <w:rPr>
                <w:lang w:val="en-CA"/>
              </w:rPr>
            </w:pPr>
            <w:r w:rsidRPr="003313D4">
              <w:rPr>
                <w:lang w:val="en-CA"/>
              </w:rPr>
              <w:t>Sub-task</w:t>
            </w:r>
          </w:p>
        </w:tc>
        <w:tc>
          <w:tcPr>
            <w:tcW w:w="4631" w:type="dxa"/>
          </w:tcPr>
          <w:p w:rsidR="003B028E" w:rsidRPr="003313D4" w:rsidRDefault="003B028E" w:rsidP="00FF27FB">
            <w:pPr>
              <w:spacing w:after="100" w:afterAutospacing="1"/>
              <w:ind w:left="252"/>
              <w:rPr>
                <w:lang w:val="en-CA"/>
              </w:rPr>
            </w:pPr>
            <w:r w:rsidRPr="003313D4">
              <w:rPr>
                <w:lang w:val="en-CA"/>
              </w:rPr>
              <w:t>Document Components Identification</w:t>
            </w:r>
          </w:p>
        </w:tc>
        <w:tc>
          <w:tcPr>
            <w:tcW w:w="1916" w:type="dxa"/>
          </w:tcPr>
          <w:p w:rsidR="003B028E" w:rsidRPr="003313D4" w:rsidRDefault="00DF29BC" w:rsidP="00FF27FB">
            <w:pPr>
              <w:spacing w:after="100" w:afterAutospacing="1"/>
              <w:ind w:left="432"/>
              <w:rPr>
                <w:lang w:val="en-CA"/>
              </w:rPr>
            </w:pPr>
            <w:r w:rsidRPr="003313D4">
              <w:rPr>
                <w:lang w:val="en-CA"/>
              </w:rPr>
              <w:t>6</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3</w:t>
            </w:r>
            <w:r w:rsidR="003B028E" w:rsidRPr="003313D4">
              <w:rPr>
                <w:lang w:val="en-CA"/>
              </w:rPr>
              <w:t>.3</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DF29BC" w:rsidP="00A32A13">
            <w:pPr>
              <w:spacing w:after="100" w:afterAutospacing="1"/>
              <w:ind w:left="252"/>
              <w:rPr>
                <w:lang w:val="en-CA"/>
              </w:rPr>
            </w:pPr>
            <w:r w:rsidRPr="003313D4">
              <w:rPr>
                <w:lang w:val="en-CA"/>
              </w:rPr>
              <w:t>Incorporate Components</w:t>
            </w:r>
          </w:p>
        </w:tc>
        <w:tc>
          <w:tcPr>
            <w:tcW w:w="1916" w:type="dxa"/>
          </w:tcPr>
          <w:p w:rsidR="00014651" w:rsidRPr="003313D4" w:rsidRDefault="00DF29BC" w:rsidP="00A32A13">
            <w:pPr>
              <w:spacing w:after="100" w:afterAutospacing="1"/>
              <w:ind w:left="432"/>
              <w:rPr>
                <w:lang w:val="en-CA"/>
              </w:rPr>
            </w:pPr>
            <w:r w:rsidRPr="003313D4">
              <w:rPr>
                <w:lang w:val="en-CA"/>
              </w:rPr>
              <w:t>5</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4</w:t>
            </w:r>
          </w:p>
        </w:tc>
        <w:tc>
          <w:tcPr>
            <w:tcW w:w="1573" w:type="dxa"/>
          </w:tcPr>
          <w:p w:rsidR="00014651" w:rsidRPr="003313D4" w:rsidRDefault="00014651" w:rsidP="00A32A13">
            <w:pPr>
              <w:spacing w:after="100" w:afterAutospacing="1"/>
              <w:rPr>
                <w:lang w:val="en-CA"/>
              </w:rPr>
            </w:pPr>
            <w:r w:rsidRPr="003313D4">
              <w:rPr>
                <w:lang w:val="en-CA"/>
              </w:rPr>
              <w:t>Main task</w:t>
            </w:r>
          </w:p>
        </w:tc>
        <w:tc>
          <w:tcPr>
            <w:tcW w:w="4631" w:type="dxa"/>
          </w:tcPr>
          <w:p w:rsidR="00014651" w:rsidRPr="003313D4" w:rsidRDefault="00E328AD" w:rsidP="00A32A13">
            <w:pPr>
              <w:spacing w:after="100" w:afterAutospacing="1"/>
              <w:rPr>
                <w:lang w:val="en-CA"/>
              </w:rPr>
            </w:pPr>
            <w:r w:rsidRPr="003313D4">
              <w:rPr>
                <w:lang w:val="en-CA"/>
              </w:rPr>
              <w:t>Software Construction</w:t>
            </w:r>
          </w:p>
        </w:tc>
        <w:tc>
          <w:tcPr>
            <w:tcW w:w="1916" w:type="dxa"/>
          </w:tcPr>
          <w:p w:rsidR="00014651" w:rsidRPr="003313D4" w:rsidRDefault="00DF29BC" w:rsidP="00A32A13">
            <w:pPr>
              <w:spacing w:after="100" w:afterAutospacing="1"/>
              <w:rPr>
                <w:lang w:val="en-CA"/>
              </w:rPr>
            </w:pPr>
            <w:r w:rsidRPr="003313D4">
              <w:rPr>
                <w:lang w:val="en-CA"/>
              </w:rPr>
              <w:t>45</w:t>
            </w:r>
            <w:r w:rsidR="006C70F1" w:rsidRPr="003313D4">
              <w:rPr>
                <w:lang w:val="en-CA"/>
              </w:rPr>
              <w:t xml:space="preserve"> (</w:t>
            </w:r>
            <w:r w:rsidRPr="003313D4">
              <w:rPr>
                <w:lang w:val="en-CA"/>
              </w:rPr>
              <w:t>15+</w:t>
            </w:r>
            <w:r w:rsidR="006C70F1" w:rsidRPr="003313D4">
              <w:rPr>
                <w:lang w:val="en-CA"/>
              </w:rPr>
              <w:t>25+5)</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4</w:t>
            </w:r>
            <w:r w:rsidR="00014651" w:rsidRPr="003313D4">
              <w:rPr>
                <w:lang w:val="en-CA"/>
              </w:rPr>
              <w:t>.1</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DF29BC" w:rsidP="00A32A13">
            <w:pPr>
              <w:spacing w:after="100" w:afterAutospacing="1"/>
              <w:ind w:left="252"/>
              <w:rPr>
                <w:lang w:val="en-CA"/>
              </w:rPr>
            </w:pPr>
            <w:r w:rsidRPr="003313D4">
              <w:rPr>
                <w:lang w:val="en-CA"/>
              </w:rPr>
              <w:t xml:space="preserve">Design </w:t>
            </w:r>
          </w:p>
        </w:tc>
        <w:tc>
          <w:tcPr>
            <w:tcW w:w="1916" w:type="dxa"/>
          </w:tcPr>
          <w:p w:rsidR="00014651" w:rsidRPr="003313D4" w:rsidRDefault="00DF29BC" w:rsidP="00A32A13">
            <w:pPr>
              <w:spacing w:after="100" w:afterAutospacing="1"/>
              <w:ind w:left="432"/>
              <w:rPr>
                <w:lang w:val="en-CA"/>
              </w:rPr>
            </w:pPr>
            <w:r w:rsidRPr="003313D4">
              <w:rPr>
                <w:lang w:val="en-CA"/>
              </w:rPr>
              <w:t>1</w:t>
            </w:r>
            <w:r w:rsidR="00014651" w:rsidRPr="003313D4">
              <w:rPr>
                <w:lang w:val="en-CA"/>
              </w:rPr>
              <w:t>5</w:t>
            </w:r>
          </w:p>
        </w:tc>
      </w:tr>
      <w:tr w:rsidR="00DF29BC" w:rsidRPr="003313D4" w:rsidTr="00FF27FB">
        <w:tc>
          <w:tcPr>
            <w:tcW w:w="1183" w:type="dxa"/>
          </w:tcPr>
          <w:p w:rsidR="00DF29BC" w:rsidRPr="003313D4" w:rsidRDefault="00DF29BC" w:rsidP="00FF27FB">
            <w:pPr>
              <w:spacing w:after="100" w:afterAutospacing="1"/>
              <w:rPr>
                <w:lang w:val="en-CA"/>
              </w:rPr>
            </w:pPr>
            <w:r w:rsidRPr="003313D4">
              <w:rPr>
                <w:lang w:val="en-CA"/>
              </w:rPr>
              <w:t>4.2</w:t>
            </w:r>
          </w:p>
        </w:tc>
        <w:tc>
          <w:tcPr>
            <w:tcW w:w="1573" w:type="dxa"/>
          </w:tcPr>
          <w:p w:rsidR="00DF29BC" w:rsidRPr="003313D4" w:rsidRDefault="00DF29BC" w:rsidP="00FF27FB">
            <w:pPr>
              <w:spacing w:after="100" w:afterAutospacing="1"/>
              <w:ind w:left="252"/>
              <w:rPr>
                <w:lang w:val="en-CA"/>
              </w:rPr>
            </w:pPr>
            <w:r w:rsidRPr="003313D4">
              <w:rPr>
                <w:lang w:val="en-CA"/>
              </w:rPr>
              <w:t>Sub-task</w:t>
            </w:r>
          </w:p>
        </w:tc>
        <w:tc>
          <w:tcPr>
            <w:tcW w:w="4631" w:type="dxa"/>
          </w:tcPr>
          <w:p w:rsidR="00DF29BC" w:rsidRPr="003313D4" w:rsidRDefault="00DF29BC" w:rsidP="00FF27FB">
            <w:pPr>
              <w:spacing w:after="100" w:afterAutospacing="1"/>
              <w:ind w:left="252"/>
              <w:rPr>
                <w:lang w:val="en-CA"/>
              </w:rPr>
            </w:pPr>
            <w:r w:rsidRPr="003313D4">
              <w:rPr>
                <w:lang w:val="en-CA"/>
              </w:rPr>
              <w:t>Code</w:t>
            </w:r>
          </w:p>
        </w:tc>
        <w:tc>
          <w:tcPr>
            <w:tcW w:w="1916" w:type="dxa"/>
          </w:tcPr>
          <w:p w:rsidR="00DF29BC" w:rsidRPr="003313D4" w:rsidRDefault="00DF29BC" w:rsidP="00FF27FB">
            <w:pPr>
              <w:spacing w:after="100" w:afterAutospacing="1"/>
              <w:ind w:left="432"/>
              <w:rPr>
                <w:lang w:val="en-CA"/>
              </w:rPr>
            </w:pPr>
            <w:r w:rsidRPr="003313D4">
              <w:rPr>
                <w:lang w:val="en-CA"/>
              </w:rPr>
              <w:t>25</w:t>
            </w:r>
          </w:p>
        </w:tc>
      </w:tr>
      <w:tr w:rsidR="00014651" w:rsidRPr="003313D4" w:rsidTr="00B14C5E">
        <w:tc>
          <w:tcPr>
            <w:tcW w:w="1183" w:type="dxa"/>
          </w:tcPr>
          <w:p w:rsidR="00014651" w:rsidRPr="003313D4" w:rsidRDefault="00B14C5E" w:rsidP="00A32A13">
            <w:pPr>
              <w:spacing w:after="100" w:afterAutospacing="1"/>
              <w:rPr>
                <w:lang w:val="en-CA"/>
              </w:rPr>
            </w:pPr>
            <w:r w:rsidRPr="003313D4">
              <w:rPr>
                <w:lang w:val="en-CA"/>
              </w:rPr>
              <w:t>4</w:t>
            </w:r>
            <w:r w:rsidR="00DF29BC" w:rsidRPr="003313D4">
              <w:rPr>
                <w:lang w:val="en-CA"/>
              </w:rPr>
              <w:t>.3</w:t>
            </w:r>
          </w:p>
        </w:tc>
        <w:tc>
          <w:tcPr>
            <w:tcW w:w="1573" w:type="dxa"/>
          </w:tcPr>
          <w:p w:rsidR="00014651" w:rsidRPr="003313D4" w:rsidRDefault="00014651" w:rsidP="00A32A13">
            <w:pPr>
              <w:spacing w:after="100" w:afterAutospacing="1"/>
              <w:ind w:left="252"/>
              <w:rPr>
                <w:lang w:val="en-CA"/>
              </w:rPr>
            </w:pPr>
            <w:r w:rsidRPr="003313D4">
              <w:rPr>
                <w:lang w:val="en-CA"/>
              </w:rPr>
              <w:t>Sub-task</w:t>
            </w:r>
          </w:p>
        </w:tc>
        <w:tc>
          <w:tcPr>
            <w:tcW w:w="4631" w:type="dxa"/>
          </w:tcPr>
          <w:p w:rsidR="00014651" w:rsidRPr="003313D4" w:rsidRDefault="00DF29BC" w:rsidP="00A32A13">
            <w:pPr>
              <w:spacing w:after="100" w:afterAutospacing="1"/>
              <w:ind w:left="252"/>
              <w:rPr>
                <w:lang w:val="en-CA"/>
              </w:rPr>
            </w:pPr>
            <w:r w:rsidRPr="003313D4">
              <w:rPr>
                <w:lang w:val="en-CA"/>
              </w:rPr>
              <w:t>Verify</w:t>
            </w:r>
          </w:p>
        </w:tc>
        <w:tc>
          <w:tcPr>
            <w:tcW w:w="1916" w:type="dxa"/>
          </w:tcPr>
          <w:p w:rsidR="00014651" w:rsidRPr="003313D4" w:rsidRDefault="00014651" w:rsidP="00A32A13">
            <w:pPr>
              <w:spacing w:after="100" w:afterAutospacing="1"/>
              <w:ind w:left="432"/>
              <w:rPr>
                <w:lang w:val="en-CA"/>
              </w:rPr>
            </w:pPr>
            <w:r w:rsidRPr="003313D4">
              <w:rPr>
                <w:lang w:val="en-CA"/>
              </w:rPr>
              <w:t>5</w:t>
            </w:r>
          </w:p>
        </w:tc>
      </w:tr>
      <w:tr w:rsidR="00B14C5E" w:rsidRPr="003313D4" w:rsidTr="00B14C5E">
        <w:tc>
          <w:tcPr>
            <w:tcW w:w="1183" w:type="dxa"/>
          </w:tcPr>
          <w:p w:rsidR="00B14C5E" w:rsidRPr="003313D4" w:rsidRDefault="00B14C5E" w:rsidP="00A32A13">
            <w:pPr>
              <w:spacing w:after="100" w:afterAutospacing="1"/>
              <w:rPr>
                <w:lang w:val="en-CA"/>
              </w:rPr>
            </w:pPr>
            <w:r w:rsidRPr="003313D4">
              <w:rPr>
                <w:lang w:val="en-CA"/>
              </w:rPr>
              <w:t>5.</w:t>
            </w:r>
          </w:p>
        </w:tc>
        <w:tc>
          <w:tcPr>
            <w:tcW w:w="1573" w:type="dxa"/>
          </w:tcPr>
          <w:p w:rsidR="00B14C5E" w:rsidRPr="003313D4" w:rsidRDefault="00B14C5E" w:rsidP="00A32A13">
            <w:pPr>
              <w:spacing w:after="100" w:afterAutospacing="1"/>
              <w:ind w:left="252"/>
              <w:rPr>
                <w:lang w:val="en-CA"/>
              </w:rPr>
            </w:pPr>
            <w:r w:rsidRPr="003313D4">
              <w:rPr>
                <w:lang w:val="en-CA"/>
              </w:rPr>
              <w:t>...</w:t>
            </w:r>
          </w:p>
        </w:tc>
        <w:tc>
          <w:tcPr>
            <w:tcW w:w="4631" w:type="dxa"/>
          </w:tcPr>
          <w:p w:rsidR="00B14C5E" w:rsidRPr="003313D4" w:rsidRDefault="00B14C5E" w:rsidP="00A32A13">
            <w:pPr>
              <w:spacing w:after="100" w:afterAutospacing="1"/>
              <w:ind w:left="252"/>
              <w:rPr>
                <w:lang w:val="en-CA"/>
              </w:rPr>
            </w:pPr>
            <w:r w:rsidRPr="003313D4">
              <w:rPr>
                <w:lang w:val="en-CA"/>
              </w:rPr>
              <w:t>...</w:t>
            </w:r>
          </w:p>
        </w:tc>
        <w:tc>
          <w:tcPr>
            <w:tcW w:w="1916" w:type="dxa"/>
          </w:tcPr>
          <w:p w:rsidR="00B14C5E" w:rsidRPr="003313D4" w:rsidRDefault="00B14C5E" w:rsidP="00A32A13">
            <w:pPr>
              <w:spacing w:after="100" w:afterAutospacing="1"/>
              <w:ind w:left="432"/>
              <w:rPr>
                <w:lang w:val="en-CA"/>
              </w:rPr>
            </w:pPr>
            <w:r w:rsidRPr="003313D4">
              <w:rPr>
                <w:lang w:val="en-CA"/>
              </w:rPr>
              <w:t>...</w:t>
            </w:r>
          </w:p>
        </w:tc>
      </w:tr>
    </w:tbl>
    <w:p w:rsidR="006A6DAE" w:rsidRDefault="006A6DAE" w:rsidP="000A06A9">
      <w:pPr>
        <w:tabs>
          <w:tab w:val="left" w:pos="6216"/>
        </w:tabs>
        <w:rPr>
          <w:lang w:val="en-CA"/>
        </w:rPr>
      </w:pPr>
    </w:p>
    <w:p w:rsidR="00014651" w:rsidRPr="003313D4" w:rsidRDefault="006A6DAE" w:rsidP="000A06A9">
      <w:pPr>
        <w:tabs>
          <w:tab w:val="left" w:pos="6216"/>
        </w:tabs>
        <w:rPr>
          <w:lang w:val="en-CA"/>
        </w:rPr>
      </w:pPr>
      <w:r>
        <w:rPr>
          <w:lang w:val="en-CA"/>
        </w:rPr>
        <w:br w:type="page"/>
      </w:r>
      <w:r w:rsidR="000A06A9" w:rsidRPr="003313D4">
        <w:rPr>
          <w:lang w:val="en-CA"/>
        </w:rPr>
        <w:tab/>
      </w:r>
    </w:p>
    <w:p w:rsidR="003E5A94" w:rsidRPr="003313D4" w:rsidRDefault="003E5A94" w:rsidP="00014651">
      <w:pPr>
        <w:rPr>
          <w:lang w:val="en-CA"/>
        </w:rPr>
      </w:pPr>
    </w:p>
    <w:p w:rsidR="00014651" w:rsidRPr="003313D4" w:rsidRDefault="00014651" w:rsidP="00014651">
      <w:pPr>
        <w:pStyle w:val="Information"/>
        <w:rPr>
          <w:lang w:val="en-CA"/>
        </w:rPr>
      </w:pPr>
      <w:r w:rsidRPr="003313D4">
        <w:rPr>
          <w:lang w:val="en-CA"/>
        </w:rPr>
        <w:t>Partial example of graphical WBS</w:t>
      </w:r>
    </w:p>
    <w:p w:rsidR="00014651" w:rsidRPr="003313D4" w:rsidRDefault="00014651" w:rsidP="00014651">
      <w:pPr>
        <w:rPr>
          <w:lang w:val="en-CA"/>
        </w:rPr>
      </w:pPr>
    </w:p>
    <w:p w:rsidR="00014651" w:rsidRPr="003313D4" w:rsidRDefault="006D217F" w:rsidP="00014651">
      <w:pPr>
        <w:jc w:val="center"/>
        <w:rPr>
          <w:lang w:val="en-CA"/>
        </w:rPr>
      </w:pPr>
      <w:r>
        <w:rPr>
          <w:noProof/>
          <w:lang w:val="fr-CA" w:eastAsia="fr-CA"/>
        </w:rPr>
        <w:drawing>
          <wp:inline distT="0" distB="0" distL="0" distR="0">
            <wp:extent cx="5772150" cy="4324350"/>
            <wp:effectExtent l="19050" t="0" r="0" b="0"/>
            <wp:docPr id="3" name="Picture 3" descr="Diagrama WBS -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 WBS - SI"/>
                    <pic:cNvPicPr>
                      <a:picLocks noChangeAspect="1" noChangeArrowheads="1"/>
                    </pic:cNvPicPr>
                  </pic:nvPicPr>
                  <pic:blipFill>
                    <a:blip r:embed="rId11" cstate="print"/>
                    <a:srcRect/>
                    <a:stretch>
                      <a:fillRect/>
                    </a:stretch>
                  </pic:blipFill>
                  <pic:spPr bwMode="auto">
                    <a:xfrm>
                      <a:off x="0" y="0"/>
                      <a:ext cx="5772150" cy="4324350"/>
                    </a:xfrm>
                    <a:prstGeom prst="rect">
                      <a:avLst/>
                    </a:prstGeom>
                    <a:noFill/>
                    <a:ln w="9525">
                      <a:noFill/>
                      <a:miter lim="800000"/>
                      <a:headEnd/>
                      <a:tailEnd/>
                    </a:ln>
                  </pic:spPr>
                </pic:pic>
              </a:graphicData>
            </a:graphic>
          </wp:inline>
        </w:drawing>
      </w:r>
    </w:p>
    <w:p w:rsidR="00014651" w:rsidRPr="003313D4" w:rsidRDefault="00014651" w:rsidP="00014651">
      <w:pPr>
        <w:rPr>
          <w:lang w:val="en-CA"/>
        </w:rPr>
      </w:pPr>
      <w:r w:rsidRPr="003313D4">
        <w:rPr>
          <w:lang w:val="en-CA"/>
        </w:rPr>
        <w:br w:type="page"/>
      </w:r>
    </w:p>
    <w:p w:rsidR="00014651" w:rsidRPr="003313D4" w:rsidRDefault="00014651" w:rsidP="00014651">
      <w:pPr>
        <w:pStyle w:val="Information"/>
        <w:rPr>
          <w:lang w:val="en-CA"/>
        </w:rPr>
      </w:pPr>
      <w:r w:rsidRPr="003313D4">
        <w:rPr>
          <w:lang w:val="en-CA"/>
        </w:rPr>
        <w:t xml:space="preserve">Project Plan – Table </w:t>
      </w:r>
      <w:r w:rsidR="000C0611">
        <w:rPr>
          <w:lang w:val="en-CA"/>
        </w:rPr>
        <w:t>of contents</w:t>
      </w:r>
    </w:p>
    <w:p w:rsidR="00156E24" w:rsidRPr="003313D4" w:rsidRDefault="00156E24" w:rsidP="00156E2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156E24" w:rsidRPr="006A6DAE" w:rsidTr="00A83F6C">
        <w:tc>
          <w:tcPr>
            <w:tcW w:w="9039" w:type="dxa"/>
          </w:tcPr>
          <w:p w:rsidR="00156E24" w:rsidRPr="006A6DAE" w:rsidRDefault="00156E24" w:rsidP="00614592">
            <w:pPr>
              <w:spacing w:after="0"/>
              <w:rPr>
                <w:b/>
                <w:sz w:val="18"/>
                <w:lang w:val="en-CA"/>
              </w:rPr>
            </w:pPr>
            <w:r w:rsidRPr="006A6DAE">
              <w:rPr>
                <w:b/>
                <w:sz w:val="18"/>
                <w:lang w:val="en-CA"/>
              </w:rPr>
              <w:t>1 Project Overview</w:t>
            </w:r>
          </w:p>
          <w:p w:rsidR="00156E24" w:rsidRPr="006A6DAE" w:rsidRDefault="00156E24" w:rsidP="00614592">
            <w:pPr>
              <w:numPr>
                <w:ilvl w:val="1"/>
                <w:numId w:val="33"/>
              </w:numPr>
              <w:autoSpaceDE w:val="0"/>
              <w:autoSpaceDN w:val="0"/>
              <w:adjustRightInd w:val="0"/>
              <w:spacing w:after="0"/>
              <w:ind w:left="709"/>
              <w:jc w:val="left"/>
              <w:rPr>
                <w:i/>
                <w:sz w:val="18"/>
                <w:lang w:val="en-CA"/>
              </w:rPr>
            </w:pPr>
            <w:r w:rsidRPr="006A6DAE">
              <w:rPr>
                <w:sz w:val="18"/>
                <w:lang w:val="en-CA"/>
              </w:rPr>
              <w:t xml:space="preserve"> </w:t>
            </w:r>
            <w:r w:rsidRPr="006A6DAE">
              <w:rPr>
                <w:i/>
                <w:sz w:val="18"/>
                <w:lang w:val="en-CA"/>
              </w:rPr>
              <w:t xml:space="preserve">Purpose, scope and objectives </w:t>
            </w:r>
          </w:p>
          <w:p w:rsidR="00156E24" w:rsidRPr="006A6DAE" w:rsidRDefault="00156E24" w:rsidP="00614592">
            <w:pPr>
              <w:spacing w:after="0"/>
              <w:ind w:left="709"/>
              <w:rPr>
                <w:sz w:val="18"/>
                <w:lang w:val="en-CA"/>
              </w:rPr>
            </w:pPr>
            <w:r w:rsidRPr="006A6DAE">
              <w:rPr>
                <w:sz w:val="18"/>
                <w:lang w:val="en-CA"/>
              </w:rPr>
              <w:t>- Define the purpose and scope of the project.</w:t>
            </w:r>
          </w:p>
          <w:p w:rsidR="00156E24" w:rsidRPr="006A6DAE" w:rsidRDefault="00156E24" w:rsidP="00614592">
            <w:pPr>
              <w:spacing w:after="0"/>
              <w:ind w:left="709"/>
              <w:rPr>
                <w:sz w:val="18"/>
                <w:lang w:val="en-CA"/>
              </w:rPr>
            </w:pPr>
            <w:r w:rsidRPr="006A6DAE">
              <w:rPr>
                <w:sz w:val="18"/>
                <w:lang w:val="en-CA"/>
              </w:rPr>
              <w:t xml:space="preserve">- List of the members of the Team. </w:t>
            </w:r>
          </w:p>
          <w:p w:rsidR="00156E24" w:rsidRPr="006A6DAE" w:rsidRDefault="00156E24" w:rsidP="00614592">
            <w:pPr>
              <w:numPr>
                <w:ilvl w:val="1"/>
                <w:numId w:val="33"/>
              </w:numPr>
              <w:autoSpaceDE w:val="0"/>
              <w:autoSpaceDN w:val="0"/>
              <w:adjustRightInd w:val="0"/>
              <w:spacing w:after="0"/>
              <w:ind w:left="709"/>
              <w:jc w:val="left"/>
              <w:rPr>
                <w:i/>
                <w:sz w:val="18"/>
                <w:lang w:val="en-CA"/>
              </w:rPr>
            </w:pPr>
            <w:r w:rsidRPr="006A6DAE">
              <w:rPr>
                <w:i/>
                <w:sz w:val="18"/>
                <w:lang w:val="en-CA"/>
              </w:rPr>
              <w:t>Project Deliverables</w:t>
            </w:r>
          </w:p>
          <w:p w:rsidR="00156E24" w:rsidRPr="006A6DAE" w:rsidRDefault="00156E24" w:rsidP="00614592">
            <w:pPr>
              <w:spacing w:after="0"/>
              <w:ind w:left="709"/>
              <w:rPr>
                <w:sz w:val="18"/>
                <w:lang w:val="en-CA"/>
              </w:rPr>
            </w:pPr>
            <w:r w:rsidRPr="006A6DAE">
              <w:rPr>
                <w:sz w:val="18"/>
                <w:lang w:val="en-CA"/>
              </w:rPr>
              <w:t xml:space="preserve">- A list of the items (e.g. documentation, code) to be delivered. </w:t>
            </w:r>
          </w:p>
          <w:p w:rsidR="00156E24" w:rsidRPr="006A6DAE" w:rsidRDefault="00156E24" w:rsidP="00614592">
            <w:pPr>
              <w:spacing w:after="0"/>
              <w:ind w:left="709"/>
              <w:rPr>
                <w:sz w:val="18"/>
                <w:lang w:val="en-CA"/>
              </w:rPr>
            </w:pPr>
            <w:r w:rsidRPr="006A6DAE">
              <w:rPr>
                <w:sz w:val="18"/>
                <w:lang w:val="en-CA"/>
              </w:rPr>
              <w:t>- Specify the delivery media.</w:t>
            </w:r>
          </w:p>
          <w:p w:rsidR="00156E24" w:rsidRPr="006A6DAE" w:rsidRDefault="00156E24" w:rsidP="00614592">
            <w:pPr>
              <w:autoSpaceDE w:val="0"/>
              <w:autoSpaceDN w:val="0"/>
              <w:adjustRightInd w:val="0"/>
              <w:spacing w:after="0"/>
              <w:ind w:left="390"/>
              <w:jc w:val="left"/>
              <w:rPr>
                <w:sz w:val="18"/>
                <w:lang w:val="en-CA"/>
              </w:rPr>
            </w:pPr>
          </w:p>
          <w:p w:rsidR="00156E24" w:rsidRPr="006A6DAE" w:rsidRDefault="00156E24" w:rsidP="00614592">
            <w:pPr>
              <w:spacing w:after="0"/>
              <w:rPr>
                <w:b/>
                <w:sz w:val="18"/>
                <w:lang w:val="en-CA"/>
              </w:rPr>
            </w:pPr>
            <w:r w:rsidRPr="006A6DAE">
              <w:rPr>
                <w:b/>
                <w:sz w:val="18"/>
                <w:lang w:val="en-CA"/>
              </w:rPr>
              <w:t>2 Project Organisation</w:t>
            </w:r>
          </w:p>
          <w:p w:rsidR="00156E24" w:rsidRPr="006A6DAE" w:rsidRDefault="00156E24" w:rsidP="00614592">
            <w:pPr>
              <w:spacing w:after="0"/>
              <w:ind w:left="284"/>
              <w:rPr>
                <w:sz w:val="18"/>
                <w:lang w:val="en-CA"/>
              </w:rPr>
            </w:pPr>
            <w:r w:rsidRPr="006A6DAE">
              <w:rPr>
                <w:sz w:val="18"/>
                <w:lang w:val="en-CA"/>
              </w:rPr>
              <w:t xml:space="preserve">2.1 </w:t>
            </w:r>
            <w:r w:rsidRPr="006A6DAE">
              <w:rPr>
                <w:i/>
                <w:sz w:val="18"/>
                <w:lang w:val="en-CA"/>
              </w:rPr>
              <w:t>Process Model</w:t>
            </w:r>
          </w:p>
          <w:p w:rsidR="00156E24" w:rsidRPr="006A6DAE" w:rsidRDefault="00156E24" w:rsidP="00614592">
            <w:pPr>
              <w:spacing w:after="0"/>
              <w:ind w:left="708"/>
              <w:rPr>
                <w:sz w:val="18"/>
                <w:lang w:val="en-CA"/>
              </w:rPr>
            </w:pPr>
            <w:r w:rsidRPr="006A6DAE">
              <w:rPr>
                <w:sz w:val="18"/>
                <w:lang w:val="en-CA"/>
              </w:rPr>
              <w:t>A description of the process to be employed for the Project.</w:t>
            </w:r>
          </w:p>
          <w:p w:rsidR="00156E24" w:rsidRPr="006A6DAE" w:rsidRDefault="00156E24" w:rsidP="00614592">
            <w:pPr>
              <w:spacing w:after="0"/>
              <w:ind w:left="284"/>
              <w:rPr>
                <w:sz w:val="18"/>
                <w:lang w:val="en-CA"/>
              </w:rPr>
            </w:pPr>
            <w:r w:rsidRPr="006A6DAE">
              <w:rPr>
                <w:sz w:val="18"/>
                <w:lang w:val="en-CA"/>
              </w:rPr>
              <w:t xml:space="preserve">2.2 </w:t>
            </w:r>
            <w:r w:rsidRPr="006A6DAE">
              <w:rPr>
                <w:i/>
                <w:sz w:val="18"/>
                <w:lang w:val="en-CA"/>
              </w:rPr>
              <w:t>Project Responsibilities</w:t>
            </w:r>
          </w:p>
          <w:p w:rsidR="00156E24" w:rsidRPr="006A6DAE" w:rsidRDefault="00156E24" w:rsidP="00614592">
            <w:pPr>
              <w:spacing w:after="0"/>
              <w:ind w:left="708"/>
              <w:rPr>
                <w:sz w:val="18"/>
                <w:lang w:val="en-CA"/>
              </w:rPr>
            </w:pPr>
            <w:r w:rsidRPr="006A6DAE">
              <w:rPr>
                <w:sz w:val="18"/>
                <w:lang w:val="en-CA"/>
              </w:rPr>
              <w:t xml:space="preserve">An identification of the roles and specific responsibilities to be adopted by each member of the Project Team. </w:t>
            </w:r>
          </w:p>
          <w:p w:rsidR="00156E24" w:rsidRPr="006A6DAE" w:rsidRDefault="00156E24" w:rsidP="00614592">
            <w:pPr>
              <w:spacing w:after="0"/>
              <w:ind w:left="284"/>
              <w:rPr>
                <w:sz w:val="18"/>
                <w:lang w:val="en-CA"/>
              </w:rPr>
            </w:pPr>
            <w:r w:rsidRPr="006A6DAE">
              <w:rPr>
                <w:sz w:val="18"/>
                <w:lang w:val="en-CA"/>
              </w:rPr>
              <w:t xml:space="preserve">2.3 </w:t>
            </w:r>
            <w:r w:rsidRPr="006A6DAE">
              <w:rPr>
                <w:i/>
                <w:sz w:val="18"/>
                <w:lang w:val="en-CA"/>
              </w:rPr>
              <w:t>Change Control Procedures</w:t>
            </w:r>
          </w:p>
          <w:p w:rsidR="00156E24" w:rsidRPr="006A6DAE" w:rsidRDefault="00156E24" w:rsidP="00614592">
            <w:pPr>
              <w:spacing w:after="0"/>
              <w:ind w:left="708"/>
              <w:rPr>
                <w:sz w:val="18"/>
                <w:lang w:val="en-CA"/>
              </w:rPr>
            </w:pPr>
            <w:r w:rsidRPr="006A6DAE">
              <w:rPr>
                <w:sz w:val="18"/>
                <w:lang w:val="en-CA"/>
              </w:rPr>
              <w:t>A description of how change will be handled.</w:t>
            </w:r>
          </w:p>
          <w:p w:rsidR="00156E24" w:rsidRPr="006A6DAE" w:rsidRDefault="00156E24" w:rsidP="00614592">
            <w:pPr>
              <w:spacing w:after="0"/>
              <w:ind w:left="284"/>
              <w:rPr>
                <w:sz w:val="18"/>
                <w:lang w:val="en-CA"/>
              </w:rPr>
            </w:pPr>
            <w:r w:rsidRPr="006A6DAE">
              <w:rPr>
                <w:sz w:val="18"/>
                <w:lang w:val="en-CA"/>
              </w:rPr>
              <w:t xml:space="preserve">2.4 </w:t>
            </w:r>
            <w:r w:rsidRPr="006A6DAE">
              <w:rPr>
                <w:i/>
                <w:sz w:val="18"/>
                <w:lang w:val="en-CA"/>
              </w:rPr>
              <w:t>Configuration Management</w:t>
            </w:r>
          </w:p>
          <w:p w:rsidR="00156E24" w:rsidRPr="006A6DAE" w:rsidRDefault="00156E24" w:rsidP="00614592">
            <w:pPr>
              <w:spacing w:after="0"/>
              <w:ind w:left="708"/>
              <w:rPr>
                <w:sz w:val="18"/>
                <w:lang w:val="en-CA"/>
              </w:rPr>
            </w:pPr>
            <w:r w:rsidRPr="006A6DAE">
              <w:rPr>
                <w:sz w:val="18"/>
                <w:lang w:val="en-CA"/>
              </w:rPr>
              <w:t xml:space="preserve">A description of how configuration management will be implemented. </w:t>
            </w:r>
          </w:p>
          <w:p w:rsidR="00156E24" w:rsidRPr="006A6DAE" w:rsidRDefault="00156E24" w:rsidP="00614592">
            <w:pPr>
              <w:spacing w:after="0"/>
              <w:rPr>
                <w:sz w:val="18"/>
                <w:lang w:val="en-CA"/>
              </w:rPr>
            </w:pPr>
          </w:p>
          <w:p w:rsidR="00156E24" w:rsidRPr="006A6DAE" w:rsidRDefault="00156E24" w:rsidP="00614592">
            <w:pPr>
              <w:spacing w:after="0"/>
              <w:rPr>
                <w:b/>
                <w:sz w:val="18"/>
                <w:lang w:val="en-CA"/>
              </w:rPr>
            </w:pPr>
            <w:r w:rsidRPr="006A6DAE">
              <w:rPr>
                <w:b/>
                <w:sz w:val="18"/>
                <w:lang w:val="en-CA"/>
              </w:rPr>
              <w:t>3 Work Packages, Schedule, and Budget</w:t>
            </w:r>
          </w:p>
          <w:p w:rsidR="00156E24" w:rsidRPr="006A6DAE" w:rsidRDefault="00156E24" w:rsidP="00614592">
            <w:pPr>
              <w:spacing w:after="0"/>
              <w:ind w:left="284"/>
              <w:rPr>
                <w:sz w:val="18"/>
                <w:lang w:val="en-CA"/>
              </w:rPr>
            </w:pPr>
            <w:r w:rsidRPr="006A6DAE">
              <w:rPr>
                <w:sz w:val="18"/>
                <w:lang w:val="en-CA"/>
              </w:rPr>
              <w:t xml:space="preserve">3.1 </w:t>
            </w:r>
            <w:r w:rsidRPr="006A6DAE">
              <w:rPr>
                <w:i/>
                <w:sz w:val="18"/>
                <w:lang w:val="en-CA"/>
              </w:rPr>
              <w:t>Work Packages</w:t>
            </w:r>
          </w:p>
          <w:p w:rsidR="00156E24" w:rsidRPr="006A6DAE" w:rsidRDefault="00156E24" w:rsidP="00614592">
            <w:pPr>
              <w:spacing w:after="0"/>
              <w:ind w:left="708"/>
              <w:rPr>
                <w:sz w:val="18"/>
                <w:lang w:val="en-CA"/>
              </w:rPr>
            </w:pPr>
            <w:r w:rsidRPr="006A6DAE">
              <w:rPr>
                <w:sz w:val="18"/>
                <w:lang w:val="en-CA"/>
              </w:rPr>
              <w:t xml:space="preserve">Description of the WBS and deliverables. </w:t>
            </w:r>
          </w:p>
          <w:p w:rsidR="00156E24" w:rsidRPr="006A6DAE" w:rsidRDefault="00156E24" w:rsidP="00614592">
            <w:pPr>
              <w:spacing w:after="0"/>
              <w:ind w:left="284"/>
              <w:rPr>
                <w:sz w:val="18"/>
                <w:lang w:val="en-CA"/>
              </w:rPr>
            </w:pPr>
            <w:r w:rsidRPr="006A6DAE">
              <w:rPr>
                <w:sz w:val="18"/>
                <w:lang w:val="en-CA"/>
              </w:rPr>
              <w:t xml:space="preserve">3.2 </w:t>
            </w:r>
            <w:r w:rsidRPr="006A6DAE">
              <w:rPr>
                <w:i/>
                <w:sz w:val="18"/>
                <w:lang w:val="en-CA"/>
              </w:rPr>
              <w:t>Resource</w:t>
            </w:r>
          </w:p>
          <w:p w:rsidR="00156E24" w:rsidRPr="006A6DAE" w:rsidRDefault="00156E24" w:rsidP="00614592">
            <w:pPr>
              <w:spacing w:after="0"/>
              <w:ind w:left="708"/>
              <w:rPr>
                <w:sz w:val="18"/>
                <w:lang w:val="en-CA"/>
              </w:rPr>
            </w:pPr>
            <w:r w:rsidRPr="006A6DAE">
              <w:rPr>
                <w:sz w:val="18"/>
                <w:lang w:val="en-CA"/>
              </w:rPr>
              <w:t xml:space="preserve">The allocation of resources to the tasks. </w:t>
            </w:r>
          </w:p>
          <w:p w:rsidR="00156E24" w:rsidRPr="006A6DAE" w:rsidRDefault="00156E24" w:rsidP="00614592">
            <w:pPr>
              <w:spacing w:after="0"/>
              <w:ind w:left="284"/>
              <w:rPr>
                <w:sz w:val="18"/>
                <w:lang w:val="en-CA"/>
              </w:rPr>
            </w:pPr>
            <w:r w:rsidRPr="006A6DAE">
              <w:rPr>
                <w:sz w:val="18"/>
                <w:lang w:val="en-CA"/>
              </w:rPr>
              <w:t xml:space="preserve">3.3 </w:t>
            </w:r>
            <w:r w:rsidRPr="006A6DAE">
              <w:rPr>
                <w:i/>
                <w:sz w:val="18"/>
                <w:lang w:val="en-CA"/>
              </w:rPr>
              <w:t>Schedule</w:t>
            </w:r>
          </w:p>
          <w:p w:rsidR="00156E24" w:rsidRPr="006A6DAE" w:rsidRDefault="00156E24" w:rsidP="00614592">
            <w:pPr>
              <w:spacing w:after="0"/>
              <w:ind w:left="708"/>
              <w:rPr>
                <w:sz w:val="18"/>
                <w:lang w:val="en-CA"/>
              </w:rPr>
            </w:pPr>
            <w:r w:rsidRPr="006A6DAE">
              <w:rPr>
                <w:sz w:val="18"/>
                <w:lang w:val="en-CA"/>
              </w:rPr>
              <w:t xml:space="preserve">Showing planned starting and finishing dates of each task listed and milestone. </w:t>
            </w:r>
          </w:p>
          <w:p w:rsidR="00156E24" w:rsidRPr="006A6DAE" w:rsidRDefault="00156E24" w:rsidP="00614592">
            <w:pPr>
              <w:spacing w:after="0"/>
              <w:ind w:left="284"/>
              <w:rPr>
                <w:sz w:val="18"/>
                <w:lang w:val="en-CA"/>
              </w:rPr>
            </w:pPr>
            <w:r w:rsidRPr="006A6DAE">
              <w:rPr>
                <w:sz w:val="18"/>
                <w:lang w:val="en-CA"/>
              </w:rPr>
              <w:t xml:space="preserve">3.4 </w:t>
            </w:r>
            <w:r w:rsidRPr="006A6DAE">
              <w:rPr>
                <w:i/>
                <w:sz w:val="18"/>
                <w:lang w:val="en-CA"/>
              </w:rPr>
              <w:t>Budget</w:t>
            </w:r>
          </w:p>
          <w:p w:rsidR="00156E24" w:rsidRPr="006A6DAE" w:rsidRDefault="00156E24" w:rsidP="00614592">
            <w:pPr>
              <w:spacing w:after="0"/>
              <w:ind w:left="708"/>
              <w:rPr>
                <w:sz w:val="18"/>
                <w:lang w:val="en-CA"/>
              </w:rPr>
            </w:pPr>
            <w:r w:rsidRPr="006A6DAE">
              <w:rPr>
                <w:sz w:val="18"/>
                <w:lang w:val="en-CA"/>
              </w:rPr>
              <w:t xml:space="preserve">Project financial plan </w:t>
            </w:r>
          </w:p>
          <w:p w:rsidR="00156E24" w:rsidRPr="006A6DAE" w:rsidRDefault="00156E24" w:rsidP="00614592">
            <w:pPr>
              <w:rPr>
                <w:sz w:val="18"/>
                <w:lang w:val="en-CA"/>
              </w:rPr>
            </w:pPr>
          </w:p>
        </w:tc>
      </w:tr>
    </w:tbl>
    <w:p w:rsidR="00CC18BF" w:rsidRPr="003313D4" w:rsidRDefault="00CC18BF" w:rsidP="00014651">
      <w:pPr>
        <w:rPr>
          <w:lang w:val="en-CA"/>
        </w:rPr>
      </w:pPr>
    </w:p>
    <w:p w:rsidR="00CC18BF" w:rsidRPr="003313D4" w:rsidRDefault="006A6DAE" w:rsidP="00014651">
      <w:pPr>
        <w:rPr>
          <w:lang w:val="en-CA"/>
        </w:rPr>
      </w:pPr>
      <w:r>
        <w:rPr>
          <w:lang w:val="en-CA"/>
        </w:rPr>
        <w:br w:type="page"/>
      </w:r>
    </w:p>
    <w:p w:rsidR="00EF12F8" w:rsidRPr="003313D4" w:rsidRDefault="00AC0F98" w:rsidP="006A6DAE">
      <w:pPr>
        <w:pStyle w:val="Information"/>
        <w:rPr>
          <w:lang w:val="en-CA"/>
        </w:rPr>
      </w:pPr>
      <w:r w:rsidRPr="003313D4">
        <w:rPr>
          <w:lang w:val="en-CA"/>
        </w:rPr>
        <w:t>Change Request – Sample of Contents</w:t>
      </w:r>
    </w:p>
    <w:p w:rsidR="00EF12F8" w:rsidRPr="003313D4" w:rsidRDefault="00EF12F8" w:rsidP="00014651">
      <w:pPr>
        <w:rPr>
          <w:lang w:val="en-CA"/>
        </w:rPr>
      </w:pPr>
    </w:p>
    <w:p w:rsidR="00AC0F98" w:rsidRPr="003313D4" w:rsidRDefault="006D217F" w:rsidP="00FE6B72">
      <w:pPr>
        <w:jc w:val="center"/>
        <w:rPr>
          <w:lang w:val="en-CA"/>
        </w:rPr>
      </w:pPr>
      <w:r>
        <w:rPr>
          <w:noProof/>
          <w:lang w:val="fr-CA" w:eastAsia="fr-CA"/>
        </w:rPr>
        <w:drawing>
          <wp:inline distT="0" distB="0" distL="0" distR="0">
            <wp:extent cx="5200650" cy="4857750"/>
            <wp:effectExtent l="19050" t="19050" r="19050" b="19050"/>
            <wp:docPr id="4" name="Picture 4" descr="Chang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ge Request"/>
                    <pic:cNvPicPr>
                      <a:picLocks noChangeAspect="1" noChangeArrowheads="1"/>
                    </pic:cNvPicPr>
                  </pic:nvPicPr>
                  <pic:blipFill>
                    <a:blip r:embed="rId12" cstate="print"/>
                    <a:srcRect/>
                    <a:stretch>
                      <a:fillRect/>
                    </a:stretch>
                  </pic:blipFill>
                  <pic:spPr bwMode="auto">
                    <a:xfrm>
                      <a:off x="0" y="0"/>
                      <a:ext cx="5200650" cy="4857750"/>
                    </a:xfrm>
                    <a:prstGeom prst="rect">
                      <a:avLst/>
                    </a:prstGeom>
                    <a:noFill/>
                    <a:ln w="6350" cmpd="sng">
                      <a:solidFill>
                        <a:srgbClr val="000000"/>
                      </a:solidFill>
                      <a:miter lim="800000"/>
                      <a:headEnd/>
                      <a:tailEnd/>
                    </a:ln>
                    <a:effectLst/>
                  </pic:spPr>
                </pic:pic>
              </a:graphicData>
            </a:graphic>
          </wp:inline>
        </w:drawing>
      </w:r>
    </w:p>
    <w:p w:rsidR="00AC0F98" w:rsidRPr="003313D4" w:rsidRDefault="00EF12F8" w:rsidP="00014651">
      <w:pPr>
        <w:rPr>
          <w:lang w:val="en-CA"/>
        </w:rPr>
      </w:pPr>
      <w:r w:rsidRPr="003313D4">
        <w:rPr>
          <w:lang w:val="en-CA"/>
        </w:rPr>
        <w:br w:type="page"/>
      </w:r>
    </w:p>
    <w:p w:rsidR="00CC18BF" w:rsidRPr="003313D4" w:rsidRDefault="00CC18BF" w:rsidP="00CC18BF">
      <w:pPr>
        <w:pStyle w:val="Information"/>
        <w:rPr>
          <w:lang w:val="en-CA"/>
        </w:rPr>
      </w:pPr>
      <w:r w:rsidRPr="003313D4">
        <w:rPr>
          <w:lang w:val="en-CA"/>
        </w:rPr>
        <w:t>Meeting Report – Sample of Contents</w:t>
      </w:r>
    </w:p>
    <w:p w:rsidR="00987390" w:rsidRPr="003313D4" w:rsidRDefault="00987390" w:rsidP="00B517F2">
      <w:pPr>
        <w:rPr>
          <w:lang w:val="en-CA"/>
        </w:rPr>
      </w:pPr>
    </w:p>
    <w:p w:rsidR="00CC18BF" w:rsidRPr="003313D4" w:rsidRDefault="006D217F" w:rsidP="00B517F2">
      <w:pPr>
        <w:rPr>
          <w:lang w:val="en-CA"/>
        </w:rPr>
      </w:pPr>
      <w:r>
        <w:rPr>
          <w:noProof/>
          <w:lang w:val="fr-CA" w:eastAsia="fr-CA"/>
        </w:rPr>
        <w:drawing>
          <wp:inline distT="0" distB="0" distL="0" distR="0">
            <wp:extent cx="5762625" cy="6467475"/>
            <wp:effectExtent l="38100" t="19050" r="28575" b="28575"/>
            <wp:docPr id="5" name="Picture 5" descr="Meeting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eting Report"/>
                    <pic:cNvPicPr>
                      <a:picLocks noChangeAspect="1" noChangeArrowheads="1"/>
                    </pic:cNvPicPr>
                  </pic:nvPicPr>
                  <pic:blipFill>
                    <a:blip r:embed="rId13" cstate="print"/>
                    <a:srcRect/>
                    <a:stretch>
                      <a:fillRect/>
                    </a:stretch>
                  </pic:blipFill>
                  <pic:spPr bwMode="auto">
                    <a:xfrm>
                      <a:off x="0" y="0"/>
                      <a:ext cx="5762625" cy="6467475"/>
                    </a:xfrm>
                    <a:prstGeom prst="rect">
                      <a:avLst/>
                    </a:prstGeom>
                    <a:noFill/>
                    <a:ln w="6350" cmpd="sng">
                      <a:solidFill>
                        <a:srgbClr val="000000"/>
                      </a:solidFill>
                      <a:miter lim="800000"/>
                      <a:headEnd/>
                      <a:tailEnd/>
                    </a:ln>
                    <a:effectLst/>
                  </pic:spPr>
                </pic:pic>
              </a:graphicData>
            </a:graphic>
          </wp:inline>
        </w:drawing>
      </w:r>
    </w:p>
    <w:p w:rsidR="00987390" w:rsidRDefault="00987390" w:rsidP="00B517F2">
      <w:pPr>
        <w:rPr>
          <w:lang w:val="en-CA"/>
        </w:rPr>
      </w:pPr>
    </w:p>
    <w:p w:rsidR="003C6C10" w:rsidRDefault="003C6C10" w:rsidP="00B517F2">
      <w:pPr>
        <w:rPr>
          <w:lang w:val="en-CA"/>
        </w:rPr>
      </w:pPr>
    </w:p>
    <w:p w:rsidR="003C6C10" w:rsidRDefault="003C6C10" w:rsidP="00B517F2">
      <w:pPr>
        <w:rPr>
          <w:lang w:val="en-CA"/>
        </w:rPr>
      </w:pPr>
    </w:p>
    <w:p w:rsidR="003C6C10" w:rsidRDefault="003C6C10" w:rsidP="00B517F2">
      <w:pPr>
        <w:rPr>
          <w:lang w:val="en-CA"/>
        </w:rPr>
      </w:pPr>
    </w:p>
    <w:p w:rsidR="003C6C10" w:rsidRDefault="003C6C10" w:rsidP="00B517F2">
      <w:pPr>
        <w:rPr>
          <w:lang w:val="en-CA"/>
        </w:rPr>
      </w:pPr>
    </w:p>
    <w:p w:rsidR="003C6C10" w:rsidRDefault="003C6C10" w:rsidP="00B517F2">
      <w:pPr>
        <w:rPr>
          <w:lang w:val="en-CA"/>
        </w:rPr>
      </w:pPr>
    </w:p>
    <w:p w:rsidR="007D1440" w:rsidRDefault="007D1440" w:rsidP="00A26F76">
      <w:pPr>
        <w:pStyle w:val="Heading2"/>
      </w:pPr>
      <w:bookmarkStart w:id="36" w:name="_Toc278964637"/>
      <w:r>
        <w:t>Tools</w:t>
      </w:r>
      <w:bookmarkEnd w:id="36"/>
    </w:p>
    <w:p w:rsidR="007D1440" w:rsidRDefault="007D1440" w:rsidP="003C6C10">
      <w:pPr>
        <w:rPr>
          <w:lang w:val="en-CA"/>
        </w:rPr>
      </w:pPr>
    </w:p>
    <w:p w:rsidR="003C6C10" w:rsidRPr="003313D4" w:rsidRDefault="003C6C10" w:rsidP="003C6C10">
      <w:pPr>
        <w:rPr>
          <w:lang w:val="en-CA"/>
        </w:rPr>
      </w:pPr>
      <w:r>
        <w:rPr>
          <w:lang w:val="en-CA"/>
        </w:rPr>
        <w:t>There are</w:t>
      </w:r>
      <w:r w:rsidRPr="003313D4">
        <w:rPr>
          <w:lang w:val="en-CA"/>
        </w:rPr>
        <w:t xml:space="preserve"> many Software Project Management tools available both Free/Open Source and Proprietary, standalone and on-line (web based), with a wide variety of functionality. A good informal comparison of such tools is available as a link from the Wikipedia ‘Project management software’ site:</w:t>
      </w:r>
    </w:p>
    <w:p w:rsidR="003C6C10" w:rsidRPr="003313D4" w:rsidRDefault="003C6C10" w:rsidP="003C6C10">
      <w:pPr>
        <w:rPr>
          <w:lang w:val="en-CA"/>
        </w:rPr>
      </w:pPr>
      <w:hyperlink r:id="rId14" w:history="1">
        <w:r w:rsidRPr="003313D4">
          <w:rPr>
            <w:rStyle w:val="Hyperlink"/>
            <w:sz w:val="20"/>
            <w:lang w:val="en-CA"/>
          </w:rPr>
          <w:t>http://en.wikipedia.org/wiki/Comparison_of_project_management_software</w:t>
        </w:r>
      </w:hyperlink>
    </w:p>
    <w:p w:rsidR="003C6C10" w:rsidRPr="003313D4" w:rsidRDefault="003C6C10" w:rsidP="003C6C10">
      <w:pPr>
        <w:rPr>
          <w:lang w:val="en-CA"/>
        </w:rPr>
      </w:pPr>
    </w:p>
    <w:p w:rsidR="003C6C10" w:rsidRPr="003313D4" w:rsidRDefault="003C6C10" w:rsidP="003C6C10">
      <w:pPr>
        <w:rPr>
          <w:lang w:val="en-CA"/>
        </w:rPr>
      </w:pPr>
      <w:r w:rsidRPr="003313D4">
        <w:rPr>
          <w:lang w:val="en-CA"/>
        </w:rPr>
        <w:t>The two primary uses of Software Project Management software are scheduling and providing project status information. The typical features that are useful include:</w:t>
      </w:r>
    </w:p>
    <w:p w:rsidR="003C6C10" w:rsidRPr="003313D4" w:rsidRDefault="003C6C10" w:rsidP="003C6C10">
      <w:pPr>
        <w:numPr>
          <w:ilvl w:val="0"/>
          <w:numId w:val="16"/>
        </w:numPr>
        <w:rPr>
          <w:lang w:val="en-CA"/>
        </w:rPr>
      </w:pPr>
      <w:r w:rsidRPr="003313D4">
        <w:rPr>
          <w:b/>
          <w:lang w:val="en-CA"/>
        </w:rPr>
        <w:t>Scheduling</w:t>
      </w:r>
      <w:r w:rsidRPr="003313D4">
        <w:rPr>
          <w:lang w:val="en-CA"/>
        </w:rPr>
        <w:t xml:space="preserve"> - One of the most common tasks is to schedule a series of events (tasks, deliverables, milestones), and the complexity of this task can vary considerably depending on how the tool is used. Some common challenges include:</w:t>
      </w:r>
    </w:p>
    <w:p w:rsidR="003C6C10" w:rsidRPr="003313D4" w:rsidRDefault="003C6C10" w:rsidP="003C6C10">
      <w:pPr>
        <w:numPr>
          <w:ilvl w:val="1"/>
          <w:numId w:val="16"/>
        </w:numPr>
        <w:rPr>
          <w:lang w:val="en-CA"/>
        </w:rPr>
      </w:pPr>
      <w:r w:rsidRPr="003313D4">
        <w:rPr>
          <w:lang w:val="en-CA"/>
        </w:rPr>
        <w:t>Events which depend on one another in different ways or dependencies</w:t>
      </w:r>
    </w:p>
    <w:p w:rsidR="003C6C10" w:rsidRPr="003313D4" w:rsidRDefault="003C6C10" w:rsidP="003C6C10">
      <w:pPr>
        <w:numPr>
          <w:ilvl w:val="1"/>
          <w:numId w:val="16"/>
        </w:numPr>
        <w:rPr>
          <w:lang w:val="en-CA"/>
        </w:rPr>
      </w:pPr>
      <w:r w:rsidRPr="003313D4">
        <w:rPr>
          <w:lang w:val="en-CA"/>
        </w:rPr>
        <w:t>Scheduling people to work on, and resources required by, the various tasks commonly termed resource scheduling</w:t>
      </w:r>
    </w:p>
    <w:p w:rsidR="003C6C10" w:rsidRPr="003313D4" w:rsidRDefault="003C6C10" w:rsidP="003C6C10">
      <w:pPr>
        <w:numPr>
          <w:ilvl w:val="1"/>
          <w:numId w:val="16"/>
        </w:numPr>
        <w:rPr>
          <w:lang w:val="en-CA"/>
        </w:rPr>
      </w:pPr>
      <w:r w:rsidRPr="003313D4">
        <w:rPr>
          <w:lang w:val="en-CA"/>
        </w:rPr>
        <w:t>Dealing with uncertainties in the estimates of the duration of each task</w:t>
      </w:r>
    </w:p>
    <w:p w:rsidR="003C6C10" w:rsidRPr="003313D4" w:rsidRDefault="003C6C10" w:rsidP="003C6C10">
      <w:pPr>
        <w:numPr>
          <w:ilvl w:val="1"/>
          <w:numId w:val="16"/>
        </w:numPr>
        <w:rPr>
          <w:lang w:val="en-CA"/>
        </w:rPr>
      </w:pPr>
      <w:r w:rsidRPr="003313D4">
        <w:rPr>
          <w:lang w:val="en-CA"/>
        </w:rPr>
        <w:t>Arranging tasks to meet various deadlines</w:t>
      </w:r>
    </w:p>
    <w:p w:rsidR="003C6C10" w:rsidRPr="003313D4" w:rsidRDefault="003C6C10" w:rsidP="003C6C10">
      <w:pPr>
        <w:numPr>
          <w:ilvl w:val="1"/>
          <w:numId w:val="16"/>
        </w:numPr>
        <w:rPr>
          <w:lang w:val="en-CA"/>
        </w:rPr>
      </w:pPr>
      <w:r w:rsidRPr="003313D4">
        <w:rPr>
          <w:lang w:val="en-CA"/>
        </w:rPr>
        <w:t>Juggling multiple projects simultaneously to meet a variety of requirements</w:t>
      </w:r>
    </w:p>
    <w:p w:rsidR="003C6C10" w:rsidRPr="003313D4" w:rsidRDefault="003C6C10" w:rsidP="003C6C10">
      <w:pPr>
        <w:numPr>
          <w:ilvl w:val="0"/>
          <w:numId w:val="16"/>
        </w:numPr>
        <w:rPr>
          <w:lang w:val="en-CA"/>
        </w:rPr>
      </w:pPr>
      <w:r w:rsidRPr="003313D4">
        <w:rPr>
          <w:b/>
          <w:lang w:val="en-CA"/>
        </w:rPr>
        <w:t>Providing project status information</w:t>
      </w:r>
      <w:r w:rsidRPr="003313D4">
        <w:rPr>
          <w:lang w:val="en-CA"/>
        </w:rPr>
        <w:t xml:space="preserve"> - Project planning software needs to provide a lot of information to various people, to justify the time spent using it. Typical requirements might include:</w:t>
      </w:r>
    </w:p>
    <w:p w:rsidR="003C6C10" w:rsidRPr="003313D4" w:rsidRDefault="003C6C10" w:rsidP="003C6C10">
      <w:pPr>
        <w:numPr>
          <w:ilvl w:val="1"/>
          <w:numId w:val="16"/>
        </w:numPr>
        <w:rPr>
          <w:lang w:val="en-CA"/>
        </w:rPr>
      </w:pPr>
      <w:r w:rsidRPr="003313D4">
        <w:rPr>
          <w:lang w:val="en-CA"/>
        </w:rPr>
        <w:t>Tasks lists for people, and allocation schedules for resources</w:t>
      </w:r>
    </w:p>
    <w:p w:rsidR="003C6C10" w:rsidRPr="003313D4" w:rsidRDefault="003C6C10" w:rsidP="003C6C10">
      <w:pPr>
        <w:numPr>
          <w:ilvl w:val="1"/>
          <w:numId w:val="16"/>
        </w:numPr>
        <w:rPr>
          <w:lang w:val="en-CA"/>
        </w:rPr>
      </w:pPr>
      <w:r w:rsidRPr="003313D4">
        <w:rPr>
          <w:lang w:val="en-CA"/>
        </w:rPr>
        <w:t>Overview information on how long tasks will take to complete</w:t>
      </w:r>
    </w:p>
    <w:p w:rsidR="003C6C10" w:rsidRPr="003313D4" w:rsidRDefault="003C6C10" w:rsidP="003C6C10">
      <w:pPr>
        <w:numPr>
          <w:ilvl w:val="1"/>
          <w:numId w:val="16"/>
        </w:numPr>
        <w:rPr>
          <w:lang w:val="en-CA"/>
        </w:rPr>
      </w:pPr>
      <w:r w:rsidRPr="003313D4">
        <w:rPr>
          <w:lang w:val="en-CA"/>
        </w:rPr>
        <w:t>Information on workload, for planning holidays</w:t>
      </w:r>
    </w:p>
    <w:p w:rsidR="003C6C10" w:rsidRPr="003313D4" w:rsidRDefault="003C6C10" w:rsidP="003C6C10">
      <w:pPr>
        <w:numPr>
          <w:ilvl w:val="1"/>
          <w:numId w:val="16"/>
        </w:numPr>
        <w:rPr>
          <w:lang w:val="en-CA"/>
        </w:rPr>
      </w:pPr>
      <w:r w:rsidRPr="003313D4">
        <w:rPr>
          <w:lang w:val="en-CA"/>
        </w:rPr>
        <w:t>Information on how actual and planned performance are related</w:t>
      </w:r>
    </w:p>
    <w:p w:rsidR="003C6C10" w:rsidRPr="003313D4" w:rsidRDefault="003C6C10" w:rsidP="003C6C10">
      <w:pPr>
        <w:numPr>
          <w:ilvl w:val="1"/>
          <w:numId w:val="16"/>
        </w:numPr>
        <w:rPr>
          <w:lang w:val="en-CA"/>
        </w:rPr>
      </w:pPr>
      <w:r w:rsidRPr="003313D4">
        <w:rPr>
          <w:lang w:val="en-CA"/>
        </w:rPr>
        <w:t>Optimum utilization of available resource</w:t>
      </w:r>
    </w:p>
    <w:p w:rsidR="003C6C10" w:rsidRDefault="003C6C10" w:rsidP="00B517F2">
      <w:pPr>
        <w:rPr>
          <w:lang w:val="en-CA"/>
        </w:rPr>
      </w:pPr>
    </w:p>
    <w:p w:rsidR="003C6C10" w:rsidRDefault="003C6C10" w:rsidP="00B517F2">
      <w:pPr>
        <w:rPr>
          <w:lang w:val="en-CA"/>
        </w:rPr>
      </w:pPr>
    </w:p>
    <w:p w:rsidR="003C6C10" w:rsidRPr="003313D4" w:rsidRDefault="003C6C10" w:rsidP="00B517F2">
      <w:pPr>
        <w:rPr>
          <w:lang w:val="en-CA"/>
        </w:rPr>
      </w:pPr>
    </w:p>
    <w:p w:rsidR="00987390" w:rsidRPr="003313D4" w:rsidRDefault="00B945A5" w:rsidP="00E6460F">
      <w:pPr>
        <w:pStyle w:val="Heading1"/>
        <w:rPr>
          <w:lang w:val="en-CA"/>
        </w:rPr>
      </w:pPr>
      <w:bookmarkStart w:id="37" w:name="_Toc278964638"/>
      <w:r w:rsidRPr="003313D4">
        <w:rPr>
          <w:lang w:val="en-CA"/>
        </w:rPr>
        <w:t>6</w:t>
      </w:r>
      <w:r w:rsidR="0087470A" w:rsidRPr="003313D4">
        <w:rPr>
          <w:lang w:val="en-CA"/>
        </w:rPr>
        <w:t xml:space="preserve">. </w:t>
      </w:r>
      <w:r w:rsidR="00987390" w:rsidRPr="003313D4">
        <w:rPr>
          <w:lang w:val="en-CA"/>
        </w:rPr>
        <w:t>Example</w:t>
      </w:r>
      <w:r w:rsidR="001C4C40">
        <w:rPr>
          <w:lang w:val="en-CA"/>
        </w:rPr>
        <w:t xml:space="preserve"> of Activities lifecycle</w:t>
      </w:r>
      <w:bookmarkEnd w:id="37"/>
    </w:p>
    <w:p w:rsidR="00485ED2" w:rsidRPr="003313D4" w:rsidRDefault="00485ED2" w:rsidP="00485ED2">
      <w:pPr>
        <w:rPr>
          <w:lang w:val="en-CA"/>
        </w:rPr>
      </w:pPr>
    </w:p>
    <w:p w:rsidR="00575D6E" w:rsidRPr="003313D4" w:rsidRDefault="006C70F1" w:rsidP="00575D6E">
      <w:pPr>
        <w:pBdr>
          <w:top w:val="single" w:sz="4" w:space="1" w:color="auto"/>
          <w:left w:val="single" w:sz="4" w:space="4" w:color="auto"/>
          <w:bottom w:val="single" w:sz="4" w:space="1" w:color="auto"/>
          <w:right w:val="single" w:sz="4" w:space="4" w:color="auto"/>
        </w:pBdr>
        <w:shd w:val="clear" w:color="auto" w:fill="CCCCCC"/>
        <w:rPr>
          <w:lang w:val="en-CA"/>
        </w:rPr>
      </w:pPr>
      <w:r w:rsidRPr="003313D4">
        <w:rPr>
          <w:b/>
          <w:i/>
          <w:lang w:val="en-CA"/>
        </w:rPr>
        <w:t>Disclaimer:</w:t>
      </w:r>
      <w:r w:rsidR="008C455D" w:rsidRPr="003313D4">
        <w:rPr>
          <w:i/>
          <w:lang w:val="en-CA"/>
        </w:rPr>
        <w:t xml:space="preserve"> </w:t>
      </w:r>
      <w:r w:rsidR="00575D6E" w:rsidRPr="003313D4">
        <w:rPr>
          <w:i/>
          <w:lang w:val="en-CA"/>
        </w:rPr>
        <w:t>This section provides</w:t>
      </w:r>
      <w:r w:rsidR="00A1385A" w:rsidRPr="003313D4">
        <w:rPr>
          <w:i/>
          <w:lang w:val="en-CA"/>
        </w:rPr>
        <w:t xml:space="preserve">, for this topic, a graphical representation of a lifecycle. The example is provided to help the reader implement his own </w:t>
      </w:r>
      <w:r w:rsidR="00575D6E" w:rsidRPr="003313D4">
        <w:rPr>
          <w:i/>
          <w:lang w:val="en-CA"/>
        </w:rPr>
        <w:t xml:space="preserve">lifecycle fitting his IT project’s context and constraints. </w:t>
      </w:r>
    </w:p>
    <w:p w:rsidR="00575D6E" w:rsidRPr="003313D4" w:rsidRDefault="00575D6E" w:rsidP="00485ED2">
      <w:pPr>
        <w:rPr>
          <w:lang w:val="en-CA"/>
        </w:rPr>
      </w:pPr>
    </w:p>
    <w:p w:rsidR="008C455D" w:rsidRPr="003313D4" w:rsidRDefault="008C455D" w:rsidP="000E403D">
      <w:pPr>
        <w:pStyle w:val="Caption"/>
        <w:rPr>
          <w:rStyle w:val="Emphasis"/>
          <w:i w:val="0"/>
          <w:lang w:val="en-CA"/>
        </w:rPr>
      </w:pPr>
      <w:bookmarkStart w:id="38" w:name="_Ref180836750"/>
      <w:bookmarkStart w:id="39" w:name="_Toc237852064"/>
      <w:r w:rsidRPr="003313D4">
        <w:rPr>
          <w:rStyle w:val="Emphasis"/>
          <w:i w:val="0"/>
          <w:lang w:val="en-CA"/>
        </w:rPr>
        <w:t>Example of Project Management Practices Lifecycle</w:t>
      </w:r>
      <w:bookmarkEnd w:id="39"/>
    </w:p>
    <w:p w:rsidR="008C455D" w:rsidRPr="003313D4" w:rsidRDefault="008C455D" w:rsidP="008C455D">
      <w:pPr>
        <w:rPr>
          <w:lang w:val="en-CA"/>
        </w:rPr>
      </w:pPr>
      <w:r w:rsidRPr="003313D4">
        <w:rPr>
          <w:lang w:val="en-CA"/>
        </w:rPr>
        <w:t>This is only an example – use SPEM stencil for Microsoft Visio (</w:t>
      </w:r>
      <w:hyperlink r:id="rId15" w:history="1">
        <w:r w:rsidRPr="003313D4">
          <w:rPr>
            <w:rStyle w:val="Hyperlink"/>
            <w:sz w:val="20"/>
            <w:lang w:val="en-CA"/>
          </w:rPr>
          <w:t>http://www.pa.icar.cnr.it/cossentino/FIPAmeth/docs/SPEM.vss</w:t>
        </w:r>
      </w:hyperlink>
      <w:r w:rsidRPr="003313D4">
        <w:rPr>
          <w:lang w:val="en-CA"/>
        </w:rPr>
        <w:t xml:space="preserve"> ) in order to produce such a diagram.</w:t>
      </w:r>
    </w:p>
    <w:p w:rsidR="00B12611" w:rsidRPr="003313D4" w:rsidRDefault="006D217F" w:rsidP="008C455D">
      <w:pPr>
        <w:rPr>
          <w:lang w:val="en-CA"/>
        </w:rPr>
      </w:pPr>
      <w:r>
        <w:rPr>
          <w:noProof/>
          <w:lang w:val="fr-CA" w:eastAsia="fr-CA"/>
        </w:rPr>
        <w:drawing>
          <wp:anchor distT="0" distB="0" distL="114300" distR="114300" simplePos="0" relativeHeight="251657728" behindDoc="0" locked="0" layoutInCell="1" allowOverlap="1">
            <wp:simplePos x="0" y="0"/>
            <wp:positionH relativeFrom="column">
              <wp:posOffset>-74930</wp:posOffset>
            </wp:positionH>
            <wp:positionV relativeFrom="paragraph">
              <wp:posOffset>368300</wp:posOffset>
            </wp:positionV>
            <wp:extent cx="5920105" cy="3467100"/>
            <wp:effectExtent l="19050" t="0" r="4445" b="0"/>
            <wp:wrapSquare wrapText="bothSides"/>
            <wp:docPr id="17" name="Picture 17" descr="PM 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M SDLC"/>
                    <pic:cNvPicPr>
                      <a:picLocks noChangeAspect="1" noChangeArrowheads="1"/>
                    </pic:cNvPicPr>
                  </pic:nvPicPr>
                  <pic:blipFill>
                    <a:blip r:embed="rId16" cstate="print"/>
                    <a:srcRect/>
                    <a:stretch>
                      <a:fillRect/>
                    </a:stretch>
                  </pic:blipFill>
                  <pic:spPr bwMode="auto">
                    <a:xfrm>
                      <a:off x="0" y="0"/>
                      <a:ext cx="5920105" cy="3467100"/>
                    </a:xfrm>
                    <a:prstGeom prst="rect">
                      <a:avLst/>
                    </a:prstGeom>
                    <a:noFill/>
                    <a:ln w="9525">
                      <a:noFill/>
                      <a:miter lim="800000"/>
                      <a:headEnd/>
                      <a:tailEnd/>
                    </a:ln>
                  </pic:spPr>
                </pic:pic>
              </a:graphicData>
            </a:graphic>
          </wp:anchor>
        </w:drawing>
      </w:r>
    </w:p>
    <w:p w:rsidR="00163F9D" w:rsidRPr="003313D4" w:rsidRDefault="00163F9D" w:rsidP="008C455D">
      <w:pPr>
        <w:rPr>
          <w:lang w:val="en-CA"/>
        </w:rPr>
      </w:pPr>
    </w:p>
    <w:p w:rsidR="008C455D" w:rsidRPr="003313D4" w:rsidRDefault="008C455D" w:rsidP="008C455D">
      <w:pPr>
        <w:jc w:val="center"/>
        <w:rPr>
          <w:lang w:val="en-CA"/>
        </w:rPr>
      </w:pPr>
    </w:p>
    <w:p w:rsidR="00B12611" w:rsidRPr="003313D4" w:rsidRDefault="00B12611" w:rsidP="008C455D">
      <w:pPr>
        <w:pStyle w:val="Caption"/>
        <w:jc w:val="center"/>
        <w:rPr>
          <w:lang w:val="en-CA"/>
        </w:rPr>
      </w:pPr>
    </w:p>
    <w:p w:rsidR="008C455D" w:rsidRPr="003313D4" w:rsidRDefault="008C455D" w:rsidP="008C455D">
      <w:pPr>
        <w:pStyle w:val="Caption"/>
        <w:jc w:val="center"/>
        <w:rPr>
          <w:lang w:val="en-CA"/>
        </w:rPr>
      </w:pPr>
      <w:r w:rsidRPr="003313D4">
        <w:rPr>
          <w:lang w:val="en-CA"/>
        </w:rPr>
        <w:t xml:space="preserve">Figure </w:t>
      </w:r>
      <w:r w:rsidR="00163F9D" w:rsidRPr="003313D4">
        <w:rPr>
          <w:lang w:val="en-CA"/>
        </w:rPr>
        <w:t>3</w:t>
      </w:r>
      <w:r w:rsidR="009C3325">
        <w:rPr>
          <w:lang w:val="en-CA"/>
        </w:rPr>
        <w:t>.</w:t>
      </w:r>
      <w:r w:rsidRPr="003313D4">
        <w:rPr>
          <w:lang w:val="en-CA"/>
        </w:rPr>
        <w:t xml:space="preserve"> Example of Project Management Practices</w:t>
      </w:r>
    </w:p>
    <w:p w:rsidR="00575D6E" w:rsidRPr="003313D4" w:rsidRDefault="00575D6E" w:rsidP="00954935">
      <w:pPr>
        <w:rPr>
          <w:b/>
          <w:sz w:val="24"/>
          <w:szCs w:val="24"/>
          <w:lang w:val="en-CA"/>
        </w:rPr>
      </w:pPr>
    </w:p>
    <w:p w:rsidR="00575D6E" w:rsidRPr="003313D4" w:rsidRDefault="00575D6E" w:rsidP="00954935">
      <w:pPr>
        <w:rPr>
          <w:b/>
          <w:sz w:val="24"/>
          <w:szCs w:val="24"/>
          <w:lang w:val="en-CA"/>
        </w:rPr>
      </w:pPr>
    </w:p>
    <w:p w:rsidR="00873C3B" w:rsidRPr="003313D4" w:rsidRDefault="00B945A5" w:rsidP="00E6460F">
      <w:pPr>
        <w:pStyle w:val="Heading1"/>
        <w:rPr>
          <w:lang w:val="en-CA"/>
        </w:rPr>
      </w:pPr>
      <w:bookmarkStart w:id="40" w:name="_Toc278964639"/>
      <w:r w:rsidRPr="003313D4">
        <w:rPr>
          <w:lang w:val="en-CA"/>
        </w:rPr>
        <w:t>7</w:t>
      </w:r>
      <w:r w:rsidR="0087470A" w:rsidRPr="003313D4">
        <w:rPr>
          <w:lang w:val="en-CA"/>
        </w:rPr>
        <w:t xml:space="preserve">. </w:t>
      </w:r>
      <w:r w:rsidR="003A279C" w:rsidRPr="003313D4">
        <w:rPr>
          <w:lang w:val="en-CA"/>
        </w:rPr>
        <w:t>C</w:t>
      </w:r>
      <w:r w:rsidR="00873C3B" w:rsidRPr="003313D4">
        <w:rPr>
          <w:lang w:val="en-CA"/>
        </w:rPr>
        <w:t>hecklist</w:t>
      </w:r>
      <w:bookmarkEnd w:id="38"/>
      <w:bookmarkEnd w:id="40"/>
    </w:p>
    <w:p w:rsidR="00052172" w:rsidRPr="003313D4" w:rsidRDefault="00052172" w:rsidP="00052172">
      <w:pPr>
        <w:rPr>
          <w:lang w:val="en-CA"/>
        </w:rPr>
      </w:pPr>
    </w:p>
    <w:p w:rsidR="000E403D" w:rsidRPr="003313D4" w:rsidRDefault="000E403D" w:rsidP="000E403D">
      <w:pPr>
        <w:rPr>
          <w:lang w:val="en-CA"/>
        </w:rPr>
      </w:pPr>
    </w:p>
    <w:p w:rsidR="00320816" w:rsidRPr="003313D4" w:rsidRDefault="00320816" w:rsidP="000E403D">
      <w:pPr>
        <w:pStyle w:val="Caption"/>
        <w:rPr>
          <w:rStyle w:val="Emphasis"/>
          <w:i w:val="0"/>
          <w:lang w:val="en-CA"/>
        </w:rPr>
      </w:pPr>
      <w:bookmarkStart w:id="41" w:name="_Toc106765084"/>
      <w:bookmarkStart w:id="42" w:name="_Toc160614557"/>
      <w:bookmarkStart w:id="43" w:name="_Toc237852067"/>
      <w:bookmarkStart w:id="44" w:name="_Toc237929744"/>
      <w:r w:rsidRPr="003313D4">
        <w:rPr>
          <w:rStyle w:val="Emphasis"/>
          <w:i w:val="0"/>
          <w:lang w:val="en-CA"/>
        </w:rPr>
        <w:t xml:space="preserve">Project Plan </w:t>
      </w:r>
      <w:bookmarkEnd w:id="41"/>
      <w:bookmarkEnd w:id="42"/>
      <w:bookmarkEnd w:id="43"/>
      <w:r w:rsidRPr="003313D4">
        <w:rPr>
          <w:rStyle w:val="Emphasis"/>
          <w:i w:val="0"/>
          <w:lang w:val="en-CA"/>
        </w:rPr>
        <w:t>Review Checklist</w:t>
      </w:r>
      <w:bookmarkEnd w:id="44"/>
    </w:p>
    <w:p w:rsidR="00FE6B72" w:rsidRDefault="00FE6B72" w:rsidP="00FE6B72">
      <w:pPr>
        <w:pStyle w:val="Caption"/>
        <w:rPr>
          <w:rStyle w:val="Emphasis"/>
          <w:b w:val="0"/>
          <w:i w:val="0"/>
          <w:lang w:val="en-CA"/>
        </w:rPr>
      </w:pPr>
    </w:p>
    <w:p w:rsidR="00FE6B72" w:rsidRPr="003313D4" w:rsidRDefault="00FE6B72" w:rsidP="00FE6B72">
      <w:pPr>
        <w:pStyle w:val="Caption"/>
        <w:rPr>
          <w:rStyle w:val="Emphasis"/>
          <w:b w:val="0"/>
          <w:i w:val="0"/>
          <w:lang w:val="en-CA"/>
        </w:rPr>
      </w:pPr>
      <w:r w:rsidRPr="003313D4">
        <w:rPr>
          <w:rStyle w:val="Emphasis"/>
          <w:b w:val="0"/>
          <w:i w:val="0"/>
          <w:lang w:val="en-CA"/>
        </w:rPr>
        <w:t>This checklist captures common tasks that should be present in a Project Plan.</w:t>
      </w:r>
    </w:p>
    <w:p w:rsidR="00320816" w:rsidRPr="003313D4" w:rsidRDefault="00320816" w:rsidP="000E403D">
      <w:pPr>
        <w:pStyle w:val="Caption"/>
        <w:rPr>
          <w:rStyle w:val="Emphasis"/>
          <w:i w:val="0"/>
          <w:lang w:val="en-CA"/>
        </w:rPr>
      </w:pPr>
    </w:p>
    <w:p w:rsidR="00320816" w:rsidRPr="003313D4" w:rsidRDefault="00320816" w:rsidP="000E403D">
      <w:pPr>
        <w:pStyle w:val="Caption"/>
        <w:rPr>
          <w:rStyle w:val="Emphasis"/>
          <w:b w:val="0"/>
          <w:i w:val="0"/>
          <w:lang w:val="en-CA"/>
        </w:rPr>
      </w:pPr>
      <w:r w:rsidRPr="003313D4">
        <w:rPr>
          <w:rStyle w:val="Emphasis"/>
          <w:b w:val="0"/>
          <w:i w:val="0"/>
          <w:lang w:val="en-CA"/>
        </w:rPr>
        <w:t>Adapted from: Gilb, T., Graham, D., Software Inspection, Addison-Wesley, 1993.</w:t>
      </w:r>
    </w:p>
    <w:p w:rsidR="00320816" w:rsidRPr="003313D4" w:rsidRDefault="00320816" w:rsidP="000E403D">
      <w:pPr>
        <w:pStyle w:val="Caption"/>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51"/>
      </w:tblGrid>
      <w:tr w:rsidR="00E26A69" w:rsidRPr="006A6DAE" w:rsidTr="006A6DAE">
        <w:tc>
          <w:tcPr>
            <w:tcW w:w="3652" w:type="dxa"/>
          </w:tcPr>
          <w:p w:rsidR="00E26A69" w:rsidRPr="006A6DAE" w:rsidRDefault="00E26A69" w:rsidP="00FF27FB">
            <w:pPr>
              <w:spacing w:after="0"/>
              <w:rPr>
                <w:b/>
                <w:bCs/>
                <w:lang w:val="en-CA"/>
              </w:rPr>
            </w:pPr>
            <w:r w:rsidRPr="006A6DAE">
              <w:rPr>
                <w:b/>
                <w:bCs/>
                <w:lang w:val="en-CA"/>
              </w:rPr>
              <w:t>PP 1 (</w:t>
            </w:r>
            <w:r w:rsidRPr="006A6DAE">
              <w:rPr>
                <w:b/>
                <w:bCs/>
                <w:caps/>
                <w:lang w:val="en-CA"/>
              </w:rPr>
              <w:t>Objectives</w:t>
            </w:r>
            <w:r w:rsidRPr="006A6DAE">
              <w:rPr>
                <w:b/>
                <w:bCs/>
                <w:lang w:val="en-CA"/>
              </w:rPr>
              <w:t>)</w:t>
            </w:r>
          </w:p>
        </w:tc>
        <w:tc>
          <w:tcPr>
            <w:tcW w:w="5651" w:type="dxa"/>
          </w:tcPr>
          <w:p w:rsidR="00E26A69" w:rsidRPr="006A6DAE" w:rsidRDefault="00E26A69" w:rsidP="006A6DAE">
            <w:pPr>
              <w:spacing w:after="0"/>
              <w:jc w:val="left"/>
              <w:rPr>
                <w:lang w:val="en-CA"/>
              </w:rPr>
            </w:pPr>
            <w:r w:rsidRPr="006A6DAE">
              <w:rPr>
                <w:lang w:val="en-CA"/>
              </w:rPr>
              <w:t>Plan states the objectives of the project, with reference to business needs</w:t>
            </w:r>
          </w:p>
        </w:tc>
      </w:tr>
      <w:tr w:rsidR="00E26A69" w:rsidRPr="006A6DAE" w:rsidTr="006A6DAE">
        <w:tc>
          <w:tcPr>
            <w:tcW w:w="3652" w:type="dxa"/>
          </w:tcPr>
          <w:p w:rsidR="00E26A69" w:rsidRPr="006A6DAE" w:rsidRDefault="00E26A69" w:rsidP="00FF27FB">
            <w:pPr>
              <w:spacing w:after="0"/>
              <w:rPr>
                <w:b/>
                <w:bCs/>
                <w:lang w:val="en-CA"/>
              </w:rPr>
            </w:pPr>
            <w:r w:rsidRPr="006A6DAE">
              <w:rPr>
                <w:b/>
                <w:bCs/>
                <w:lang w:val="en-CA"/>
              </w:rPr>
              <w:t>PP 2 (WBS)</w:t>
            </w:r>
          </w:p>
        </w:tc>
        <w:tc>
          <w:tcPr>
            <w:tcW w:w="5651" w:type="dxa"/>
          </w:tcPr>
          <w:p w:rsidR="00E26A69" w:rsidRPr="006A6DAE" w:rsidRDefault="00E26A69" w:rsidP="006A6DAE">
            <w:pPr>
              <w:spacing w:after="0"/>
              <w:jc w:val="left"/>
              <w:rPr>
                <w:lang w:val="en-CA"/>
              </w:rPr>
            </w:pPr>
            <w:r w:rsidRPr="006A6DAE">
              <w:rPr>
                <w:lang w:val="en-CA"/>
              </w:rPr>
              <w:t>Plan contains the Work Breakdown Structure (WBS) for all tasks.</w:t>
            </w:r>
          </w:p>
        </w:tc>
      </w:tr>
      <w:tr w:rsidR="00E26A69" w:rsidRPr="006A6DAE" w:rsidTr="006A6DAE">
        <w:tc>
          <w:tcPr>
            <w:tcW w:w="3652" w:type="dxa"/>
          </w:tcPr>
          <w:p w:rsidR="00E26A69" w:rsidRPr="006A6DAE" w:rsidRDefault="002A26E4" w:rsidP="00FF27FB">
            <w:pPr>
              <w:spacing w:after="0"/>
              <w:rPr>
                <w:b/>
                <w:bCs/>
                <w:lang w:val="en-CA"/>
              </w:rPr>
            </w:pPr>
            <w:r w:rsidRPr="006A6DAE">
              <w:rPr>
                <w:b/>
                <w:bCs/>
                <w:lang w:val="en-CA"/>
              </w:rPr>
              <w:t>PP 3</w:t>
            </w:r>
            <w:r w:rsidR="00E26A69" w:rsidRPr="006A6DAE">
              <w:rPr>
                <w:b/>
                <w:bCs/>
                <w:lang w:val="en-CA"/>
              </w:rPr>
              <w:t xml:space="preserve"> (</w:t>
            </w:r>
            <w:r w:rsidR="00E26A69" w:rsidRPr="006A6DAE">
              <w:rPr>
                <w:b/>
                <w:bCs/>
                <w:caps/>
                <w:lang w:val="en-CA"/>
              </w:rPr>
              <w:t>Resources</w:t>
            </w:r>
            <w:r w:rsidR="00E26A69" w:rsidRPr="006A6DAE">
              <w:rPr>
                <w:b/>
                <w:bCs/>
                <w:lang w:val="en-CA"/>
              </w:rPr>
              <w:t>)</w:t>
            </w:r>
          </w:p>
        </w:tc>
        <w:tc>
          <w:tcPr>
            <w:tcW w:w="5651" w:type="dxa"/>
          </w:tcPr>
          <w:p w:rsidR="00E26A69" w:rsidRPr="006A6DAE" w:rsidRDefault="00E26A69" w:rsidP="006A6DAE">
            <w:pPr>
              <w:spacing w:after="0"/>
              <w:jc w:val="left"/>
              <w:rPr>
                <w:lang w:val="en-CA"/>
              </w:rPr>
            </w:pPr>
            <w:r w:rsidRPr="006A6DAE">
              <w:rPr>
                <w:lang w:val="en-CA"/>
              </w:rPr>
              <w:t xml:space="preserve">All resources are specified. </w:t>
            </w:r>
          </w:p>
        </w:tc>
      </w:tr>
      <w:tr w:rsidR="00E26A69" w:rsidRPr="006A6DAE" w:rsidTr="006A6DAE">
        <w:tc>
          <w:tcPr>
            <w:tcW w:w="3652" w:type="dxa"/>
          </w:tcPr>
          <w:p w:rsidR="00E26A69" w:rsidRPr="006A6DAE" w:rsidRDefault="002A26E4" w:rsidP="00FF27FB">
            <w:pPr>
              <w:spacing w:after="0"/>
              <w:rPr>
                <w:b/>
                <w:bCs/>
                <w:lang w:val="en-CA"/>
              </w:rPr>
            </w:pPr>
            <w:r w:rsidRPr="006A6DAE">
              <w:rPr>
                <w:b/>
                <w:bCs/>
                <w:lang w:val="en-CA"/>
              </w:rPr>
              <w:t>PP 4</w:t>
            </w:r>
            <w:r w:rsidR="00E26A69" w:rsidRPr="006A6DAE">
              <w:rPr>
                <w:b/>
                <w:bCs/>
                <w:lang w:val="en-CA"/>
              </w:rPr>
              <w:t xml:space="preserve"> (</w:t>
            </w:r>
            <w:r w:rsidR="00E26A69" w:rsidRPr="006A6DAE">
              <w:rPr>
                <w:b/>
                <w:bCs/>
                <w:caps/>
                <w:lang w:val="en-CA"/>
              </w:rPr>
              <w:t>Schedule</w:t>
            </w:r>
            <w:r w:rsidR="00E26A69" w:rsidRPr="006A6DAE">
              <w:rPr>
                <w:b/>
                <w:bCs/>
                <w:lang w:val="en-CA"/>
              </w:rPr>
              <w:t>)</w:t>
            </w:r>
          </w:p>
        </w:tc>
        <w:tc>
          <w:tcPr>
            <w:tcW w:w="5651" w:type="dxa"/>
          </w:tcPr>
          <w:p w:rsidR="00E26A69" w:rsidRPr="006A6DAE" w:rsidRDefault="00E26A69" w:rsidP="006A6DAE">
            <w:pPr>
              <w:spacing w:after="0"/>
              <w:jc w:val="left"/>
              <w:rPr>
                <w:lang w:val="en-CA"/>
              </w:rPr>
            </w:pPr>
            <w:r w:rsidRPr="006A6DAE">
              <w:rPr>
                <w:lang w:val="en-CA"/>
              </w:rPr>
              <w:t>Plan includes the schedule for all tasks, and who will perform them.</w:t>
            </w:r>
          </w:p>
        </w:tc>
      </w:tr>
      <w:tr w:rsidR="00E26A69" w:rsidRPr="006A6DAE" w:rsidTr="006A6DAE">
        <w:tc>
          <w:tcPr>
            <w:tcW w:w="3652" w:type="dxa"/>
          </w:tcPr>
          <w:p w:rsidR="00E26A69" w:rsidRPr="006A6DAE" w:rsidRDefault="002A26E4" w:rsidP="00FF27FB">
            <w:pPr>
              <w:spacing w:after="0"/>
              <w:rPr>
                <w:b/>
                <w:bCs/>
                <w:lang w:val="en-CA"/>
              </w:rPr>
            </w:pPr>
            <w:r w:rsidRPr="006A6DAE">
              <w:rPr>
                <w:b/>
                <w:bCs/>
                <w:lang w:val="en-CA"/>
              </w:rPr>
              <w:t>PP 5</w:t>
            </w:r>
            <w:r w:rsidR="00E26A69" w:rsidRPr="006A6DAE">
              <w:rPr>
                <w:b/>
                <w:bCs/>
                <w:lang w:val="en-CA"/>
              </w:rPr>
              <w:t xml:space="preserve"> (</w:t>
            </w:r>
            <w:r w:rsidR="00E26A69" w:rsidRPr="006A6DAE">
              <w:rPr>
                <w:b/>
                <w:bCs/>
                <w:caps/>
                <w:lang w:val="en-CA"/>
              </w:rPr>
              <w:t>Deliverables</w:t>
            </w:r>
            <w:r w:rsidR="00E26A69" w:rsidRPr="006A6DAE">
              <w:rPr>
                <w:b/>
                <w:bCs/>
                <w:lang w:val="en-CA"/>
              </w:rPr>
              <w:t>)</w:t>
            </w:r>
          </w:p>
        </w:tc>
        <w:tc>
          <w:tcPr>
            <w:tcW w:w="5651" w:type="dxa"/>
          </w:tcPr>
          <w:p w:rsidR="00E26A69" w:rsidRPr="006A6DAE" w:rsidRDefault="00E26A69" w:rsidP="006A6DAE">
            <w:pPr>
              <w:spacing w:after="0"/>
              <w:jc w:val="left"/>
              <w:rPr>
                <w:lang w:val="en-CA"/>
              </w:rPr>
            </w:pPr>
            <w:r w:rsidRPr="006A6DAE">
              <w:rPr>
                <w:lang w:val="en-CA"/>
              </w:rPr>
              <w:t>Plan specifies all the deliverables and the required format.</w:t>
            </w:r>
          </w:p>
        </w:tc>
      </w:tr>
      <w:tr w:rsidR="00F72694" w:rsidRPr="006A6DAE" w:rsidTr="006A6DAE">
        <w:tc>
          <w:tcPr>
            <w:tcW w:w="3652" w:type="dxa"/>
          </w:tcPr>
          <w:p w:rsidR="00F72694" w:rsidRPr="006A6DAE" w:rsidRDefault="00F72694" w:rsidP="00824D0D">
            <w:pPr>
              <w:spacing w:after="0"/>
              <w:jc w:val="left"/>
              <w:rPr>
                <w:b/>
                <w:bCs/>
                <w:lang w:val="en-CA"/>
              </w:rPr>
            </w:pPr>
            <w:r w:rsidRPr="006A6DAE">
              <w:rPr>
                <w:b/>
                <w:bCs/>
                <w:lang w:val="en-CA"/>
              </w:rPr>
              <w:t>PP 6 (BUDGET)</w:t>
            </w:r>
          </w:p>
        </w:tc>
        <w:tc>
          <w:tcPr>
            <w:tcW w:w="5651" w:type="dxa"/>
          </w:tcPr>
          <w:p w:rsidR="00F72694" w:rsidRPr="006A6DAE" w:rsidRDefault="002F76C3" w:rsidP="006A6DAE">
            <w:pPr>
              <w:spacing w:after="0"/>
              <w:jc w:val="left"/>
              <w:rPr>
                <w:lang w:val="en-CA"/>
              </w:rPr>
            </w:pPr>
            <w:r w:rsidRPr="006A6DAE">
              <w:rPr>
                <w:lang w:val="en-CA"/>
              </w:rPr>
              <w:t>The financial plan of the project is specified</w:t>
            </w:r>
          </w:p>
        </w:tc>
      </w:tr>
      <w:tr w:rsidR="00F72694" w:rsidRPr="006A6DAE" w:rsidTr="006A6DAE">
        <w:tc>
          <w:tcPr>
            <w:tcW w:w="3652" w:type="dxa"/>
          </w:tcPr>
          <w:p w:rsidR="00F72694" w:rsidRPr="006A6DAE" w:rsidRDefault="002F76C3" w:rsidP="00824D0D">
            <w:pPr>
              <w:spacing w:after="0"/>
              <w:jc w:val="left"/>
              <w:rPr>
                <w:b/>
                <w:bCs/>
                <w:lang w:val="en-CA"/>
              </w:rPr>
            </w:pPr>
            <w:r w:rsidRPr="006A6DAE">
              <w:rPr>
                <w:b/>
                <w:bCs/>
                <w:lang w:val="en-CA"/>
              </w:rPr>
              <w:t>PP 7 (RESPONSABILITIES</w:t>
            </w:r>
            <w:r w:rsidR="00F72694" w:rsidRPr="006A6DAE">
              <w:rPr>
                <w:b/>
                <w:bCs/>
                <w:lang w:val="en-CA"/>
              </w:rPr>
              <w:t>)</w:t>
            </w:r>
          </w:p>
        </w:tc>
        <w:tc>
          <w:tcPr>
            <w:tcW w:w="5651" w:type="dxa"/>
          </w:tcPr>
          <w:p w:rsidR="00F72694" w:rsidRPr="006A6DAE" w:rsidRDefault="002F76C3" w:rsidP="006A6DAE">
            <w:pPr>
              <w:spacing w:after="0"/>
              <w:jc w:val="left"/>
              <w:rPr>
                <w:lang w:val="en-CA"/>
              </w:rPr>
            </w:pPr>
            <w:r w:rsidRPr="006A6DAE">
              <w:rPr>
                <w:rStyle w:val="mediumtext"/>
                <w:lang w:val="en-CA"/>
              </w:rPr>
              <w:t>All roles and responsibilities specific to be adopted by each member of the project’s team are identified.</w:t>
            </w:r>
            <w:r w:rsidR="00F72694" w:rsidRPr="006A6DAE">
              <w:rPr>
                <w:lang w:val="en-CA"/>
              </w:rPr>
              <w:t xml:space="preserve"> </w:t>
            </w:r>
          </w:p>
        </w:tc>
      </w:tr>
      <w:tr w:rsidR="00F72694" w:rsidRPr="006A6DAE" w:rsidTr="006A6DAE">
        <w:tc>
          <w:tcPr>
            <w:tcW w:w="3652" w:type="dxa"/>
          </w:tcPr>
          <w:p w:rsidR="00F72694" w:rsidRPr="006A6DAE" w:rsidRDefault="00F72694" w:rsidP="00CA1F09">
            <w:pPr>
              <w:spacing w:after="0"/>
              <w:jc w:val="left"/>
              <w:rPr>
                <w:b/>
                <w:bCs/>
                <w:lang w:val="en-CA"/>
              </w:rPr>
            </w:pPr>
            <w:r w:rsidRPr="006A6DAE">
              <w:rPr>
                <w:b/>
                <w:bCs/>
                <w:lang w:val="en-CA"/>
              </w:rPr>
              <w:t>PP 8 (C</w:t>
            </w:r>
            <w:r w:rsidR="00CA1F09" w:rsidRPr="006A6DAE">
              <w:rPr>
                <w:b/>
                <w:bCs/>
                <w:lang w:val="en-CA"/>
              </w:rPr>
              <w:t>ONTROL OF CHANGES)</w:t>
            </w:r>
          </w:p>
        </w:tc>
        <w:tc>
          <w:tcPr>
            <w:tcW w:w="5651" w:type="dxa"/>
          </w:tcPr>
          <w:p w:rsidR="00F72694" w:rsidRPr="006A6DAE" w:rsidRDefault="00CA1F09" w:rsidP="006A6DAE">
            <w:pPr>
              <w:spacing w:after="0"/>
              <w:jc w:val="left"/>
              <w:rPr>
                <w:lang w:val="en-CA"/>
              </w:rPr>
            </w:pPr>
            <w:r w:rsidRPr="006A6DAE">
              <w:rPr>
                <w:rStyle w:val="mediumtext"/>
                <w:lang w:val="en-CA"/>
              </w:rPr>
              <w:t>It is described how the changes will be managed</w:t>
            </w:r>
          </w:p>
        </w:tc>
      </w:tr>
      <w:tr w:rsidR="00F72694" w:rsidRPr="006A6DAE" w:rsidTr="006A6DAE">
        <w:tc>
          <w:tcPr>
            <w:tcW w:w="3652" w:type="dxa"/>
          </w:tcPr>
          <w:p w:rsidR="00F72694" w:rsidRPr="006A6DAE" w:rsidRDefault="00F72694" w:rsidP="00CA1F09">
            <w:pPr>
              <w:spacing w:after="0"/>
              <w:jc w:val="left"/>
              <w:rPr>
                <w:b/>
                <w:bCs/>
                <w:lang w:val="en-CA"/>
              </w:rPr>
            </w:pPr>
            <w:r w:rsidRPr="006A6DAE">
              <w:rPr>
                <w:b/>
                <w:bCs/>
                <w:lang w:val="en-CA"/>
              </w:rPr>
              <w:t>PP 9 (CONFIGURATION</w:t>
            </w:r>
            <w:r w:rsidR="00CA1F09" w:rsidRPr="006A6DAE">
              <w:rPr>
                <w:b/>
                <w:bCs/>
                <w:lang w:val="en-CA"/>
              </w:rPr>
              <w:t xml:space="preserve"> MANAGEMENT</w:t>
            </w:r>
            <w:r w:rsidRPr="006A6DAE">
              <w:rPr>
                <w:b/>
                <w:bCs/>
                <w:lang w:val="en-CA"/>
              </w:rPr>
              <w:t>)</w:t>
            </w:r>
          </w:p>
        </w:tc>
        <w:tc>
          <w:tcPr>
            <w:tcW w:w="5651" w:type="dxa"/>
          </w:tcPr>
          <w:p w:rsidR="00F72694" w:rsidRPr="006A6DAE" w:rsidRDefault="00CA1F09" w:rsidP="006A6DAE">
            <w:pPr>
              <w:spacing w:after="0"/>
              <w:jc w:val="left"/>
              <w:rPr>
                <w:rStyle w:val="mediumtext"/>
                <w:lang w:val="en-CA"/>
              </w:rPr>
            </w:pPr>
            <w:r w:rsidRPr="006A6DAE">
              <w:rPr>
                <w:rStyle w:val="mediumtext"/>
                <w:lang w:val="en-CA"/>
              </w:rPr>
              <w:t xml:space="preserve">It is described how configuration management will be implemented. </w:t>
            </w:r>
          </w:p>
        </w:tc>
      </w:tr>
      <w:tr w:rsidR="00E26A69" w:rsidRPr="006A6DAE" w:rsidTr="006A6DAE">
        <w:tc>
          <w:tcPr>
            <w:tcW w:w="3652" w:type="dxa"/>
          </w:tcPr>
          <w:p w:rsidR="00E26A69" w:rsidRPr="006A6DAE" w:rsidRDefault="0006387A" w:rsidP="00FF27FB">
            <w:pPr>
              <w:spacing w:after="0"/>
              <w:rPr>
                <w:b/>
                <w:bCs/>
                <w:lang w:val="en-CA"/>
              </w:rPr>
            </w:pPr>
            <w:r w:rsidRPr="006A6DAE">
              <w:rPr>
                <w:b/>
                <w:bCs/>
                <w:lang w:val="en-CA"/>
              </w:rPr>
              <w:t>PP 10</w:t>
            </w:r>
            <w:r w:rsidR="00E26A69" w:rsidRPr="006A6DAE">
              <w:rPr>
                <w:b/>
                <w:bCs/>
                <w:lang w:val="en-CA"/>
              </w:rPr>
              <w:t xml:space="preserve"> (</w:t>
            </w:r>
            <w:r w:rsidR="00E26A69" w:rsidRPr="006A6DAE">
              <w:rPr>
                <w:b/>
                <w:bCs/>
                <w:caps/>
                <w:lang w:val="en-CA"/>
              </w:rPr>
              <w:t>Approval</w:t>
            </w:r>
            <w:r w:rsidR="00E26A69" w:rsidRPr="006A6DAE">
              <w:rPr>
                <w:b/>
                <w:bCs/>
                <w:lang w:val="en-CA"/>
              </w:rPr>
              <w:t>)</w:t>
            </w:r>
          </w:p>
        </w:tc>
        <w:tc>
          <w:tcPr>
            <w:tcW w:w="5651" w:type="dxa"/>
          </w:tcPr>
          <w:p w:rsidR="00E26A69" w:rsidRPr="006A6DAE" w:rsidRDefault="00E26A69" w:rsidP="006A6DAE">
            <w:pPr>
              <w:spacing w:after="0"/>
              <w:jc w:val="left"/>
              <w:rPr>
                <w:lang w:val="en-CA"/>
              </w:rPr>
            </w:pPr>
            <w:r w:rsidRPr="006A6DAE">
              <w:rPr>
                <w:lang w:val="en-CA"/>
              </w:rPr>
              <w:t>Plan is approved by the relevant manager with responsibility for the project.</w:t>
            </w:r>
          </w:p>
        </w:tc>
      </w:tr>
    </w:tbl>
    <w:p w:rsidR="00320816" w:rsidRPr="003313D4" w:rsidRDefault="00320816" w:rsidP="00320816">
      <w:pPr>
        <w:rPr>
          <w:lang w:val="en-CA"/>
        </w:rPr>
      </w:pPr>
    </w:p>
    <w:p w:rsidR="00052172" w:rsidRPr="003313D4" w:rsidRDefault="00052172" w:rsidP="00052172">
      <w:pPr>
        <w:rPr>
          <w:lang w:val="en-CA"/>
        </w:rPr>
      </w:pPr>
    </w:p>
    <w:p w:rsidR="00FE6366" w:rsidRPr="00CA1F09" w:rsidRDefault="00FE6366" w:rsidP="006A6CA4">
      <w:pPr>
        <w:rPr>
          <w:lang w:val="en-US"/>
        </w:rPr>
      </w:pPr>
    </w:p>
    <w:p w:rsidR="0018200B" w:rsidRPr="00CA1F09" w:rsidRDefault="0018200B" w:rsidP="0018200B">
      <w:pPr>
        <w:rPr>
          <w:lang w:val="en-US"/>
        </w:rPr>
      </w:pPr>
    </w:p>
    <w:p w:rsidR="006A6CA4" w:rsidRPr="00CA1F09" w:rsidRDefault="006A6CA4" w:rsidP="006A6CA4">
      <w:pPr>
        <w:rPr>
          <w:lang w:val="en-US"/>
        </w:rPr>
      </w:pPr>
    </w:p>
    <w:p w:rsidR="002A2743" w:rsidRPr="003313D4" w:rsidRDefault="007D1440" w:rsidP="00E6460F">
      <w:pPr>
        <w:pStyle w:val="Heading1"/>
        <w:rPr>
          <w:lang w:val="en-CA"/>
        </w:rPr>
      </w:pPr>
      <w:bookmarkStart w:id="45" w:name="_Toc184192010"/>
      <w:bookmarkStart w:id="46" w:name="_Toc184804491"/>
      <w:bookmarkStart w:id="47" w:name="_Toc278964640"/>
      <w:r>
        <w:rPr>
          <w:lang w:val="en-CA"/>
        </w:rPr>
        <w:t>8</w:t>
      </w:r>
      <w:r w:rsidR="00B945A5" w:rsidRPr="003313D4">
        <w:rPr>
          <w:lang w:val="en-CA"/>
        </w:rPr>
        <w:t xml:space="preserve">. </w:t>
      </w:r>
      <w:r w:rsidR="002A2743" w:rsidRPr="003313D4">
        <w:rPr>
          <w:lang w:val="en-CA"/>
        </w:rPr>
        <w:t>References</w:t>
      </w:r>
      <w:bookmarkEnd w:id="47"/>
    </w:p>
    <w:p w:rsidR="007A5226" w:rsidRPr="003313D4" w:rsidRDefault="007A5226" w:rsidP="002A2743">
      <w:pPr>
        <w:rPr>
          <w:lang w:val="en-CA"/>
        </w:rPr>
      </w:pPr>
    </w:p>
    <w:p w:rsidR="007A5226" w:rsidRPr="003313D4" w:rsidRDefault="007A5226" w:rsidP="002A2743">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954"/>
      </w:tblGrid>
      <w:tr w:rsidR="002A2743" w:rsidRPr="003313D4" w:rsidTr="00F80224">
        <w:trPr>
          <w:trHeight w:val="327"/>
        </w:trPr>
        <w:tc>
          <w:tcPr>
            <w:tcW w:w="2241" w:type="dxa"/>
            <w:shd w:val="clear" w:color="auto" w:fill="E6E6E6"/>
          </w:tcPr>
          <w:p w:rsidR="002A2743" w:rsidRPr="003313D4" w:rsidRDefault="002A2743" w:rsidP="002A2743">
            <w:pPr>
              <w:spacing w:after="0"/>
              <w:rPr>
                <w:b/>
                <w:lang w:val="en-CA"/>
              </w:rPr>
            </w:pPr>
            <w:r w:rsidRPr="003313D4">
              <w:rPr>
                <w:b/>
                <w:lang w:val="en-CA"/>
              </w:rPr>
              <w:t>Key</w:t>
            </w:r>
          </w:p>
        </w:tc>
        <w:tc>
          <w:tcPr>
            <w:tcW w:w="6954" w:type="dxa"/>
            <w:shd w:val="clear" w:color="auto" w:fill="E6E6E6"/>
          </w:tcPr>
          <w:p w:rsidR="002A2743" w:rsidRPr="003313D4" w:rsidRDefault="002A2743" w:rsidP="002A2743">
            <w:pPr>
              <w:spacing w:after="0"/>
              <w:rPr>
                <w:b/>
                <w:lang w:val="en-CA"/>
              </w:rPr>
            </w:pPr>
            <w:r w:rsidRPr="003313D4">
              <w:rPr>
                <w:b/>
                <w:lang w:val="en-CA"/>
              </w:rPr>
              <w:t>Reference</w:t>
            </w:r>
          </w:p>
        </w:tc>
      </w:tr>
      <w:tr w:rsidR="002A2743" w:rsidRPr="003313D4" w:rsidTr="00F80224">
        <w:trPr>
          <w:trHeight w:val="585"/>
        </w:trPr>
        <w:tc>
          <w:tcPr>
            <w:tcW w:w="2241" w:type="dxa"/>
          </w:tcPr>
          <w:p w:rsidR="002A2743" w:rsidRPr="003313D4" w:rsidRDefault="00D337AE" w:rsidP="00C40197">
            <w:pPr>
              <w:spacing w:after="0"/>
              <w:jc w:val="left"/>
              <w:rPr>
                <w:lang w:val="en-CA"/>
              </w:rPr>
            </w:pPr>
            <w:r w:rsidRPr="003313D4">
              <w:rPr>
                <w:lang w:val="en-CA"/>
              </w:rPr>
              <w:t>[ISO/IEC 1</w:t>
            </w:r>
            <w:r w:rsidR="002A2743" w:rsidRPr="003313D4">
              <w:rPr>
                <w:lang w:val="en-CA"/>
              </w:rPr>
              <w:t>2207]</w:t>
            </w:r>
          </w:p>
        </w:tc>
        <w:tc>
          <w:tcPr>
            <w:tcW w:w="6954" w:type="dxa"/>
          </w:tcPr>
          <w:p w:rsidR="002A2743" w:rsidRPr="003313D4" w:rsidRDefault="002A2743" w:rsidP="002A2743">
            <w:pPr>
              <w:spacing w:after="0"/>
              <w:rPr>
                <w:lang w:val="en-CA"/>
              </w:rPr>
            </w:pPr>
            <w:r w:rsidRPr="003313D4">
              <w:rPr>
                <w:lang w:val="en-CA"/>
              </w:rPr>
              <w:t>ISO/IEC 12207:2008 Systems and software engineering - Software life cycle processes.</w:t>
            </w:r>
          </w:p>
        </w:tc>
      </w:tr>
      <w:tr w:rsidR="0083653E" w:rsidRPr="003313D4" w:rsidTr="00F80224">
        <w:trPr>
          <w:trHeight w:val="585"/>
        </w:trPr>
        <w:tc>
          <w:tcPr>
            <w:tcW w:w="2241" w:type="dxa"/>
          </w:tcPr>
          <w:p w:rsidR="0083653E" w:rsidRPr="003313D4" w:rsidRDefault="0083653E" w:rsidP="00C40197">
            <w:pPr>
              <w:spacing w:after="0"/>
              <w:jc w:val="left"/>
              <w:rPr>
                <w:lang w:val="en-CA"/>
              </w:rPr>
            </w:pPr>
            <w:r w:rsidRPr="003313D4">
              <w:rPr>
                <w:lang w:val="en-CA"/>
              </w:rPr>
              <w:t>[ISO/IEC 1</w:t>
            </w:r>
            <w:r>
              <w:rPr>
                <w:lang w:val="en-CA"/>
              </w:rPr>
              <w:t>5289</w:t>
            </w:r>
            <w:r w:rsidRPr="003313D4">
              <w:rPr>
                <w:lang w:val="en-CA"/>
              </w:rPr>
              <w:t>]</w:t>
            </w:r>
          </w:p>
        </w:tc>
        <w:tc>
          <w:tcPr>
            <w:tcW w:w="6954" w:type="dxa"/>
          </w:tcPr>
          <w:p w:rsidR="0083653E" w:rsidRPr="003313D4" w:rsidRDefault="0083653E" w:rsidP="002A2743">
            <w:pPr>
              <w:spacing w:after="0"/>
              <w:rPr>
                <w:lang w:val="en-CA"/>
              </w:rPr>
            </w:pPr>
            <w:r w:rsidRPr="0083653E">
              <w:rPr>
                <w:lang w:val="en-CA"/>
              </w:rPr>
              <w:t>ISO/IEC 15289</w:t>
            </w:r>
            <w:r w:rsidR="006F35CF">
              <w:rPr>
                <w:lang w:val="en-CA"/>
              </w:rPr>
              <w:t>:2006</w:t>
            </w:r>
            <w:r w:rsidRPr="0083653E">
              <w:rPr>
                <w:lang w:val="en-CA"/>
              </w:rPr>
              <w:t xml:space="preserve"> Systems and software engineering - Content of systems and software life cycle process information products (Documentation)</w:t>
            </w:r>
          </w:p>
        </w:tc>
      </w:tr>
      <w:tr w:rsidR="002A2743" w:rsidRPr="003313D4" w:rsidTr="00F80224">
        <w:trPr>
          <w:trHeight w:val="327"/>
        </w:trPr>
        <w:tc>
          <w:tcPr>
            <w:tcW w:w="2241" w:type="dxa"/>
          </w:tcPr>
          <w:p w:rsidR="002A2743" w:rsidRPr="003313D4" w:rsidRDefault="002A2743" w:rsidP="00C40197">
            <w:pPr>
              <w:spacing w:after="0"/>
              <w:jc w:val="left"/>
              <w:rPr>
                <w:lang w:val="en-CA"/>
              </w:rPr>
            </w:pPr>
            <w:r w:rsidRPr="003313D4">
              <w:rPr>
                <w:lang w:val="en-CA"/>
              </w:rPr>
              <w:t>[ISO/IEC</w:t>
            </w:r>
            <w:r w:rsidR="00D337AE" w:rsidRPr="003313D4">
              <w:rPr>
                <w:lang w:val="en-CA"/>
              </w:rPr>
              <w:t xml:space="preserve"> </w:t>
            </w:r>
            <w:r w:rsidRPr="003313D4">
              <w:rPr>
                <w:lang w:val="en-CA"/>
              </w:rPr>
              <w:t>24765]</w:t>
            </w:r>
          </w:p>
        </w:tc>
        <w:tc>
          <w:tcPr>
            <w:tcW w:w="6954" w:type="dxa"/>
          </w:tcPr>
          <w:p w:rsidR="002A2743" w:rsidRDefault="002A2743" w:rsidP="002A2743">
            <w:pPr>
              <w:spacing w:after="0"/>
              <w:rPr>
                <w:lang w:val="en-CA"/>
              </w:rPr>
            </w:pPr>
            <w:r w:rsidRPr="003313D4">
              <w:rPr>
                <w:lang w:val="en-CA"/>
              </w:rPr>
              <w:t>ISO/IEC 24765</w:t>
            </w:r>
            <w:r w:rsidR="007B572E">
              <w:rPr>
                <w:lang w:val="en-CA"/>
              </w:rPr>
              <w:t>:2011</w:t>
            </w:r>
            <w:r w:rsidRPr="003313D4">
              <w:rPr>
                <w:lang w:val="en-CA"/>
              </w:rPr>
              <w:t>, Systems and Software Engineering Vocabulary</w:t>
            </w:r>
            <w:r w:rsidR="00272E8B" w:rsidRPr="003313D4">
              <w:rPr>
                <w:lang w:val="en-CA"/>
              </w:rPr>
              <w:t>.</w:t>
            </w:r>
          </w:p>
          <w:p w:rsidR="00C40197" w:rsidRDefault="00C40197" w:rsidP="002A2743">
            <w:pPr>
              <w:spacing w:after="0"/>
              <w:rPr>
                <w:lang w:val="en-CA"/>
              </w:rPr>
            </w:pPr>
          </w:p>
          <w:p w:rsidR="00C40197" w:rsidRDefault="00C40197" w:rsidP="002A2743">
            <w:pPr>
              <w:spacing w:after="0"/>
              <w:rPr>
                <w:lang w:val="en-CA"/>
              </w:rPr>
            </w:pPr>
            <w:r>
              <w:rPr>
                <w:lang w:val="en-CA"/>
              </w:rPr>
              <w:t xml:space="preserve">An electronic version of the glossary is available at: </w:t>
            </w:r>
            <w:hyperlink r:id="rId17" w:history="1">
              <w:r w:rsidRPr="00BB762C">
                <w:rPr>
                  <w:rStyle w:val="Hyperlink"/>
                  <w:sz w:val="20"/>
                  <w:lang w:val="en-CA"/>
                </w:rPr>
                <w:t>http://pascal.computer.org/sev_display/index.action</w:t>
              </w:r>
            </w:hyperlink>
          </w:p>
          <w:p w:rsidR="00C40197" w:rsidRPr="003313D4" w:rsidRDefault="00C40197" w:rsidP="002A2743">
            <w:pPr>
              <w:spacing w:after="0"/>
              <w:rPr>
                <w:lang w:val="en-CA"/>
              </w:rPr>
            </w:pPr>
          </w:p>
        </w:tc>
      </w:tr>
      <w:tr w:rsidR="00D337AE" w:rsidRPr="003313D4" w:rsidTr="00F80224">
        <w:trPr>
          <w:trHeight w:val="327"/>
        </w:trPr>
        <w:tc>
          <w:tcPr>
            <w:tcW w:w="2241" w:type="dxa"/>
          </w:tcPr>
          <w:p w:rsidR="00D337AE" w:rsidRPr="003313D4" w:rsidRDefault="00814849" w:rsidP="00C40197">
            <w:pPr>
              <w:spacing w:after="0"/>
              <w:jc w:val="left"/>
              <w:rPr>
                <w:lang w:val="en-CA"/>
              </w:rPr>
            </w:pPr>
            <w:r>
              <w:rPr>
                <w:lang w:val="en-CA"/>
              </w:rPr>
              <w:t xml:space="preserve">[ISO/IEC </w:t>
            </w:r>
            <w:r w:rsidR="00A83F6C">
              <w:rPr>
                <w:lang w:val="en-CA"/>
              </w:rPr>
              <w:t>29110</w:t>
            </w:r>
            <w:r>
              <w:rPr>
                <w:lang w:val="en-CA"/>
              </w:rPr>
              <w:t>]</w:t>
            </w:r>
          </w:p>
        </w:tc>
        <w:tc>
          <w:tcPr>
            <w:tcW w:w="6954" w:type="dxa"/>
          </w:tcPr>
          <w:p w:rsidR="00D337AE" w:rsidRDefault="00C40197" w:rsidP="002A2743">
            <w:pPr>
              <w:spacing w:after="0"/>
              <w:rPr>
                <w:lang w:val="en-CA"/>
              </w:rPr>
            </w:pPr>
            <w:r>
              <w:rPr>
                <w:lang w:val="en-CA"/>
              </w:rPr>
              <w:t>ISO/IEC TR 29110 5-1-2</w:t>
            </w:r>
            <w:r w:rsidR="006F35CF">
              <w:rPr>
                <w:lang w:val="en-CA"/>
              </w:rPr>
              <w:t xml:space="preserve"> </w:t>
            </w:r>
            <w:r w:rsidR="00D337AE" w:rsidRPr="003313D4">
              <w:rPr>
                <w:lang w:val="en-CA"/>
              </w:rPr>
              <w:t>Software Engineering — Lifecycle Profiles for Very Small Entities (VSEs) — Part 5-1</w:t>
            </w:r>
            <w:r w:rsidR="00915FAF">
              <w:rPr>
                <w:lang w:val="en-CA"/>
              </w:rPr>
              <w:t>-1</w:t>
            </w:r>
            <w:r w:rsidR="00D337AE" w:rsidRPr="003313D4">
              <w:rPr>
                <w:lang w:val="en-CA"/>
              </w:rPr>
              <w:t xml:space="preserve">: Management and Engineering Guide </w:t>
            </w:r>
            <w:r w:rsidR="0083653E">
              <w:rPr>
                <w:lang w:val="en-CA"/>
              </w:rPr>
              <w:t>–Generic Profile Group:</w:t>
            </w:r>
            <w:r w:rsidR="00D337AE" w:rsidRPr="003313D4">
              <w:rPr>
                <w:lang w:val="en-CA"/>
              </w:rPr>
              <w:t xml:space="preserve"> </w:t>
            </w:r>
            <w:r w:rsidR="00915FAF">
              <w:rPr>
                <w:lang w:val="en-CA"/>
              </w:rPr>
              <w:t>Entry</w:t>
            </w:r>
            <w:r w:rsidR="006F35CF">
              <w:rPr>
                <w:lang w:val="en-CA"/>
              </w:rPr>
              <w:t xml:space="preserve"> </w:t>
            </w:r>
            <w:r w:rsidR="00D337AE" w:rsidRPr="003313D4">
              <w:rPr>
                <w:lang w:val="en-CA"/>
              </w:rPr>
              <w:t>Profile</w:t>
            </w:r>
          </w:p>
          <w:p w:rsidR="00C40197" w:rsidRDefault="00C40197" w:rsidP="00C40197">
            <w:pPr>
              <w:spacing w:after="0"/>
              <w:jc w:val="left"/>
              <w:rPr>
                <w:lang w:val="en-CA"/>
              </w:rPr>
            </w:pPr>
          </w:p>
          <w:p w:rsidR="00C40197" w:rsidRDefault="00C40197" w:rsidP="00C40197">
            <w:pPr>
              <w:spacing w:after="0"/>
              <w:jc w:val="left"/>
              <w:rPr>
                <w:lang w:val="en-CA"/>
              </w:rPr>
            </w:pPr>
            <w:r w:rsidRPr="00C40197">
              <w:rPr>
                <w:lang w:val="en-CA"/>
              </w:rPr>
              <w:t xml:space="preserve">Once published by ISO, ISO/IEC TR 29110-5-1-1 will be available at no cost on the following ISO site: </w:t>
            </w:r>
            <w:hyperlink r:id="rId18" w:history="1">
              <w:r w:rsidRPr="00BB762C">
                <w:rPr>
                  <w:rStyle w:val="Hyperlink"/>
                  <w:sz w:val="20"/>
                  <w:lang w:val="en-CA"/>
                </w:rPr>
                <w:t>http://standards.iso.org/ittf/PubliclyAvailableStandards/index.html</w:t>
              </w:r>
            </w:hyperlink>
          </w:p>
          <w:p w:rsidR="00C40197" w:rsidRPr="003313D4" w:rsidRDefault="00C40197" w:rsidP="002A2743">
            <w:pPr>
              <w:spacing w:after="0"/>
              <w:rPr>
                <w:lang w:val="en-CA"/>
              </w:rPr>
            </w:pPr>
          </w:p>
        </w:tc>
      </w:tr>
      <w:tr w:rsidR="00052172" w:rsidRPr="003313D4" w:rsidTr="00F80224">
        <w:trPr>
          <w:trHeight w:val="327"/>
        </w:trPr>
        <w:tc>
          <w:tcPr>
            <w:tcW w:w="2241" w:type="dxa"/>
          </w:tcPr>
          <w:p w:rsidR="00052172" w:rsidRPr="003313D4" w:rsidRDefault="00052172" w:rsidP="00C40197">
            <w:pPr>
              <w:jc w:val="left"/>
              <w:rPr>
                <w:lang w:val="en-CA"/>
              </w:rPr>
            </w:pPr>
            <w:r w:rsidRPr="003313D4">
              <w:rPr>
                <w:lang w:val="en-CA"/>
              </w:rPr>
              <w:t>[Jalote02]</w:t>
            </w:r>
          </w:p>
        </w:tc>
        <w:tc>
          <w:tcPr>
            <w:tcW w:w="6954" w:type="dxa"/>
          </w:tcPr>
          <w:p w:rsidR="00052172" w:rsidRPr="003313D4" w:rsidRDefault="00052172" w:rsidP="00052172">
            <w:pPr>
              <w:rPr>
                <w:lang w:val="en-CA"/>
              </w:rPr>
            </w:pPr>
            <w:r w:rsidRPr="003313D4">
              <w:rPr>
                <w:lang w:val="en-CA"/>
              </w:rPr>
              <w:t>Software Project Management in Practice, P. Jalote, Addison-Wesley, 2002</w:t>
            </w:r>
          </w:p>
        </w:tc>
      </w:tr>
      <w:tr w:rsidR="00052172" w:rsidRPr="003313D4" w:rsidTr="00F80224">
        <w:trPr>
          <w:trHeight w:val="327"/>
        </w:trPr>
        <w:tc>
          <w:tcPr>
            <w:tcW w:w="2241" w:type="dxa"/>
          </w:tcPr>
          <w:p w:rsidR="00052172" w:rsidRPr="003313D4" w:rsidRDefault="00052172" w:rsidP="00C40197">
            <w:pPr>
              <w:jc w:val="left"/>
              <w:rPr>
                <w:lang w:val="en-CA"/>
              </w:rPr>
            </w:pPr>
            <w:r w:rsidRPr="003313D4">
              <w:rPr>
                <w:lang w:val="en-CA"/>
              </w:rPr>
              <w:t>[Jones04]</w:t>
            </w:r>
          </w:p>
        </w:tc>
        <w:tc>
          <w:tcPr>
            <w:tcW w:w="6954" w:type="dxa"/>
          </w:tcPr>
          <w:p w:rsidR="00052172" w:rsidRPr="003313D4" w:rsidRDefault="00052172" w:rsidP="00052172">
            <w:pPr>
              <w:rPr>
                <w:lang w:val="en-CA"/>
              </w:rPr>
            </w:pPr>
            <w:r w:rsidRPr="003313D4">
              <w:rPr>
                <w:lang w:val="en-CA"/>
              </w:rPr>
              <w:t>Software Project Management Practices: Failure Versus Success, C. Jones, CrossTalk, October 2004.</w:t>
            </w:r>
          </w:p>
        </w:tc>
      </w:tr>
      <w:tr w:rsidR="00F80224" w:rsidRPr="003313D4" w:rsidTr="00F80224">
        <w:trPr>
          <w:trHeight w:val="327"/>
        </w:trPr>
        <w:tc>
          <w:tcPr>
            <w:tcW w:w="2241" w:type="dxa"/>
          </w:tcPr>
          <w:p w:rsidR="00F80224" w:rsidRPr="003313D4" w:rsidRDefault="00F80224" w:rsidP="00C40197">
            <w:pPr>
              <w:jc w:val="left"/>
              <w:rPr>
                <w:lang w:val="en-CA"/>
              </w:rPr>
            </w:pPr>
            <w:r>
              <w:rPr>
                <w:lang w:val="en-CA"/>
              </w:rPr>
              <w:t>[</w:t>
            </w:r>
            <w:r w:rsidRPr="00F80224">
              <w:rPr>
                <w:lang w:val="en-CA"/>
              </w:rPr>
              <w:t>PMI 2008</w:t>
            </w:r>
            <w:r>
              <w:rPr>
                <w:lang w:val="en-CA"/>
              </w:rPr>
              <w:t>]</w:t>
            </w:r>
          </w:p>
        </w:tc>
        <w:tc>
          <w:tcPr>
            <w:tcW w:w="6954" w:type="dxa"/>
          </w:tcPr>
          <w:p w:rsidR="00F80224" w:rsidRPr="003313D4" w:rsidRDefault="00F80224" w:rsidP="00F80224">
            <w:pPr>
              <w:rPr>
                <w:lang w:val="en-CA"/>
              </w:rPr>
            </w:pPr>
            <w:r w:rsidRPr="00F80224">
              <w:rPr>
                <w:lang w:val="en-CA"/>
              </w:rPr>
              <w:t>A Guide to the Project Management Body of Knowledge, Project Management Institute, 2008.</w:t>
            </w:r>
          </w:p>
        </w:tc>
      </w:tr>
      <w:tr w:rsidR="00052172" w:rsidRPr="003313D4" w:rsidTr="00F80224">
        <w:trPr>
          <w:trHeight w:val="327"/>
        </w:trPr>
        <w:tc>
          <w:tcPr>
            <w:tcW w:w="2241" w:type="dxa"/>
          </w:tcPr>
          <w:p w:rsidR="00052172" w:rsidRPr="003313D4" w:rsidRDefault="00052172" w:rsidP="00C40197">
            <w:pPr>
              <w:jc w:val="left"/>
              <w:rPr>
                <w:lang w:val="en-CA"/>
              </w:rPr>
            </w:pPr>
            <w:r w:rsidRPr="003313D4">
              <w:rPr>
                <w:lang w:val="en-CA"/>
              </w:rPr>
              <w:t>[Putnam97]</w:t>
            </w:r>
          </w:p>
        </w:tc>
        <w:tc>
          <w:tcPr>
            <w:tcW w:w="6954" w:type="dxa"/>
          </w:tcPr>
          <w:p w:rsidR="00052172" w:rsidRPr="003313D4" w:rsidRDefault="00052172" w:rsidP="00052172">
            <w:pPr>
              <w:rPr>
                <w:lang w:val="en-CA"/>
              </w:rPr>
            </w:pPr>
            <w:r w:rsidRPr="003313D4">
              <w:rPr>
                <w:lang w:val="en-CA"/>
              </w:rPr>
              <w:t>Industrial Strength Software: Effective Management Using Measurement, L. H. Putnam and W. Myers, IEEE, 1997.</w:t>
            </w:r>
          </w:p>
        </w:tc>
      </w:tr>
      <w:tr w:rsidR="00052172" w:rsidRPr="003313D4" w:rsidTr="00F80224">
        <w:trPr>
          <w:trHeight w:val="97"/>
        </w:trPr>
        <w:tc>
          <w:tcPr>
            <w:tcW w:w="2241" w:type="dxa"/>
          </w:tcPr>
          <w:p w:rsidR="00052172" w:rsidRPr="003313D4" w:rsidRDefault="00052172" w:rsidP="00C40197">
            <w:pPr>
              <w:jc w:val="left"/>
              <w:rPr>
                <w:lang w:val="en-CA"/>
              </w:rPr>
            </w:pPr>
            <w:r w:rsidRPr="003313D4">
              <w:rPr>
                <w:lang w:val="en-CA"/>
              </w:rPr>
              <w:t>[Sommerville06]</w:t>
            </w:r>
          </w:p>
        </w:tc>
        <w:tc>
          <w:tcPr>
            <w:tcW w:w="6954" w:type="dxa"/>
          </w:tcPr>
          <w:p w:rsidR="00052172" w:rsidRPr="003313D4" w:rsidRDefault="00052172" w:rsidP="00052172">
            <w:pPr>
              <w:rPr>
                <w:lang w:val="en-CA"/>
              </w:rPr>
            </w:pPr>
            <w:r w:rsidRPr="003313D4">
              <w:rPr>
                <w:lang w:val="en-CA"/>
              </w:rPr>
              <w:t>Software Engineering (8 ed), I. Sommerville, Addison-Wesley, 2006</w:t>
            </w:r>
          </w:p>
        </w:tc>
      </w:tr>
    </w:tbl>
    <w:p w:rsidR="007550D2" w:rsidRPr="003313D4" w:rsidRDefault="007550D2" w:rsidP="002A2743">
      <w:pPr>
        <w:rPr>
          <w:lang w:val="en-CA"/>
        </w:rPr>
      </w:pPr>
    </w:p>
    <w:p w:rsidR="00216409" w:rsidRPr="003313D4" w:rsidRDefault="007D1440" w:rsidP="00E6460F">
      <w:pPr>
        <w:pStyle w:val="Heading1"/>
        <w:rPr>
          <w:lang w:val="en-CA"/>
        </w:rPr>
      </w:pPr>
      <w:bookmarkStart w:id="48" w:name="_Toc278964641"/>
      <w:bookmarkEnd w:id="46"/>
      <w:r>
        <w:rPr>
          <w:lang w:val="en-CA"/>
        </w:rPr>
        <w:t>9</w:t>
      </w:r>
      <w:r w:rsidR="00B945A5" w:rsidRPr="003313D4">
        <w:rPr>
          <w:lang w:val="en-CA"/>
        </w:rPr>
        <w:t xml:space="preserve">. </w:t>
      </w:r>
      <w:r w:rsidR="00216409" w:rsidRPr="003313D4">
        <w:rPr>
          <w:lang w:val="en-CA"/>
        </w:rPr>
        <w:t>Evaluation Form</w:t>
      </w:r>
      <w:bookmarkEnd w:id="45"/>
      <w:bookmarkEnd w:id="48"/>
    </w:p>
    <w:p w:rsidR="00216409" w:rsidRPr="003313D4" w:rsidRDefault="00216409" w:rsidP="00216409">
      <w:pPr>
        <w:widowControl w:val="0"/>
        <w:rPr>
          <w:b/>
          <w:snapToGrid w:val="0"/>
          <w:lang w:val="en-CA"/>
        </w:rPr>
      </w:pPr>
    </w:p>
    <w:tbl>
      <w:tblPr>
        <w:tblW w:w="929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9"/>
      </w:tblGrid>
      <w:tr w:rsidR="00216409" w:rsidRPr="003313D4" w:rsidTr="005E4402">
        <w:tblPrEx>
          <w:tblCellMar>
            <w:top w:w="0" w:type="dxa"/>
            <w:bottom w:w="0" w:type="dxa"/>
          </w:tblCellMar>
        </w:tblPrEx>
        <w:trPr>
          <w:trHeight w:val="943"/>
        </w:trPr>
        <w:tc>
          <w:tcPr>
            <w:tcW w:w="9299" w:type="dxa"/>
          </w:tcPr>
          <w:p w:rsidR="00216409" w:rsidRPr="003313D4" w:rsidRDefault="006C110C" w:rsidP="00216409">
            <w:pPr>
              <w:widowControl w:val="0"/>
              <w:jc w:val="center"/>
              <w:rPr>
                <w:b/>
                <w:snapToGrid w:val="0"/>
                <w:lang w:val="en-CA"/>
              </w:rPr>
            </w:pPr>
            <w:r w:rsidRPr="003313D4">
              <w:rPr>
                <w:b/>
                <w:snapToGrid w:val="0"/>
                <w:lang w:val="en-CA"/>
              </w:rPr>
              <w:t>Deployment Package</w:t>
            </w:r>
            <w:r w:rsidR="00BE6121">
              <w:rPr>
                <w:b/>
                <w:snapToGrid w:val="0"/>
                <w:lang w:val="en-CA"/>
              </w:rPr>
              <w:t xml:space="preserve"> - </w:t>
            </w:r>
            <w:r w:rsidR="00167764" w:rsidRPr="003313D4">
              <w:rPr>
                <w:b/>
                <w:snapToGrid w:val="0"/>
                <w:lang w:val="en-CA"/>
              </w:rPr>
              <w:t>Project Management</w:t>
            </w:r>
            <w:r w:rsidR="005F1895">
              <w:rPr>
                <w:b/>
                <w:snapToGrid w:val="0"/>
                <w:lang w:val="en-CA"/>
              </w:rPr>
              <w:t>- Entry Profile</w:t>
            </w:r>
            <w:r w:rsidR="006F35CF">
              <w:rPr>
                <w:b/>
                <w:snapToGrid w:val="0"/>
                <w:lang w:val="en-CA"/>
              </w:rPr>
              <w:t xml:space="preserve"> V </w:t>
            </w:r>
            <w:r w:rsidR="00814118">
              <w:rPr>
                <w:b/>
                <w:snapToGrid w:val="0"/>
                <w:lang w:val="en-CA"/>
              </w:rPr>
              <w:t>0</w:t>
            </w:r>
            <w:r w:rsidR="00BE6121">
              <w:rPr>
                <w:b/>
                <w:snapToGrid w:val="0"/>
                <w:lang w:val="en-CA"/>
              </w:rPr>
              <w:t>.2</w:t>
            </w:r>
          </w:p>
          <w:p w:rsidR="00216409" w:rsidRPr="003313D4" w:rsidRDefault="00216409" w:rsidP="00216409">
            <w:pPr>
              <w:widowControl w:val="0"/>
              <w:ind w:left="180"/>
              <w:rPr>
                <w:snapToGrid w:val="0"/>
                <w:lang w:val="en-CA"/>
              </w:rPr>
            </w:pPr>
            <w:r w:rsidRPr="003313D4">
              <w:rPr>
                <w:snapToGrid w:val="0"/>
                <w:lang w:val="en-CA"/>
              </w:rPr>
              <w:t xml:space="preserve">Your feedback will allow us to improve this </w:t>
            </w:r>
            <w:r w:rsidR="006C110C" w:rsidRPr="003313D4">
              <w:rPr>
                <w:snapToGrid w:val="0"/>
                <w:lang w:val="en-CA"/>
              </w:rPr>
              <w:t xml:space="preserve">deployment </w:t>
            </w:r>
            <w:r w:rsidRPr="003313D4">
              <w:rPr>
                <w:snapToGrid w:val="0"/>
                <w:lang w:val="en-CA"/>
              </w:rPr>
              <w:t>package, your comments and suggestions are welcomed</w:t>
            </w:r>
            <w:r w:rsidR="006C110C" w:rsidRPr="003313D4">
              <w:rPr>
                <w:snapToGrid w:val="0"/>
                <w:lang w:val="en-CA"/>
              </w:rPr>
              <w:t>.</w:t>
            </w:r>
          </w:p>
        </w:tc>
      </w:tr>
      <w:tr w:rsidR="00216409" w:rsidRPr="003313D4" w:rsidTr="005E4402">
        <w:tblPrEx>
          <w:tblCellMar>
            <w:top w:w="0" w:type="dxa"/>
            <w:bottom w:w="0" w:type="dxa"/>
          </w:tblCellMar>
        </w:tblPrEx>
        <w:trPr>
          <w:trHeight w:val="706"/>
        </w:trPr>
        <w:tc>
          <w:tcPr>
            <w:tcW w:w="9299" w:type="dxa"/>
          </w:tcPr>
          <w:p w:rsidR="00216409" w:rsidRPr="003313D4" w:rsidRDefault="00216409" w:rsidP="007A5226">
            <w:pPr>
              <w:autoSpaceDE w:val="0"/>
              <w:autoSpaceDN w:val="0"/>
              <w:adjustRightInd w:val="0"/>
              <w:rPr>
                <w:b/>
                <w:bCs/>
                <w:lang w:val="en-CA"/>
              </w:rPr>
            </w:pPr>
            <w:r w:rsidRPr="003313D4">
              <w:rPr>
                <w:b/>
                <w:bCs/>
                <w:lang w:val="en-CA"/>
              </w:rPr>
              <w:t xml:space="preserve">1. How satisfied are you with the CONTENT of this deployment package? </w:t>
            </w:r>
          </w:p>
          <w:p w:rsidR="00216409" w:rsidRPr="003313D4" w:rsidRDefault="00216409" w:rsidP="00216409">
            <w:pPr>
              <w:autoSpaceDE w:val="0"/>
              <w:autoSpaceDN w:val="0"/>
              <w:adjustRightInd w:val="0"/>
              <w:ind w:left="180"/>
              <w:rPr>
                <w:b/>
                <w:snapToGrid w:val="0"/>
                <w:lang w:val="en-CA"/>
              </w:rPr>
            </w:pPr>
            <w:r w:rsidRPr="003313D4">
              <w:rPr>
                <w:rFonts w:cs="Verdana"/>
                <w:sz w:val="16"/>
                <w:szCs w:val="16"/>
                <w:lang w:val="en-CA"/>
              </w:rPr>
              <w:t xml:space="preserve"> </w:t>
            </w:r>
            <w:r w:rsidRPr="003313D4">
              <w:rPr>
                <w:i/>
                <w:iCs/>
                <w:sz w:val="16"/>
                <w:szCs w:val="16"/>
                <w:lang w:val="en-CA"/>
              </w:rPr>
              <w:t xml:space="preserve">Very Satisfied     </w:t>
            </w:r>
            <w:r w:rsidRPr="003313D4">
              <w:rPr>
                <w:rFonts w:cs="Verdana"/>
                <w:sz w:val="16"/>
                <w:szCs w:val="16"/>
                <w:lang w:val="en-CA"/>
              </w:rPr>
              <w:t xml:space="preserve"> </w:t>
            </w:r>
            <w:r w:rsidRPr="003313D4">
              <w:rPr>
                <w:i/>
                <w:iCs/>
                <w:sz w:val="16"/>
                <w:szCs w:val="16"/>
                <w:lang w:val="en-CA"/>
              </w:rPr>
              <w:t xml:space="preserve">Satisfied     </w:t>
            </w:r>
            <w:r w:rsidRPr="003313D4">
              <w:rPr>
                <w:rFonts w:cs="Verdana"/>
                <w:sz w:val="16"/>
                <w:szCs w:val="16"/>
                <w:lang w:val="en-CA"/>
              </w:rPr>
              <w:t xml:space="preserve"> </w:t>
            </w:r>
            <w:r w:rsidRPr="003313D4">
              <w:rPr>
                <w:i/>
                <w:iCs/>
                <w:sz w:val="16"/>
                <w:szCs w:val="16"/>
                <w:lang w:val="en-CA"/>
              </w:rPr>
              <w:t xml:space="preserve">Neither Satisfied nor Dissatisfied      </w:t>
            </w:r>
            <w:r w:rsidRPr="003313D4">
              <w:rPr>
                <w:rFonts w:cs="Verdana"/>
                <w:sz w:val="16"/>
                <w:szCs w:val="16"/>
                <w:lang w:val="en-CA"/>
              </w:rPr>
              <w:t xml:space="preserve"> </w:t>
            </w:r>
            <w:r w:rsidRPr="003313D4">
              <w:rPr>
                <w:i/>
                <w:iCs/>
                <w:sz w:val="16"/>
                <w:szCs w:val="16"/>
                <w:lang w:val="en-CA"/>
              </w:rPr>
              <w:t xml:space="preserve">Dissatisfied      </w:t>
            </w:r>
            <w:r w:rsidRPr="003313D4">
              <w:rPr>
                <w:rFonts w:cs="Verdana"/>
                <w:sz w:val="16"/>
                <w:szCs w:val="16"/>
                <w:lang w:val="en-CA"/>
              </w:rPr>
              <w:t xml:space="preserve"> </w:t>
            </w:r>
            <w:r w:rsidRPr="003313D4">
              <w:rPr>
                <w:i/>
                <w:iCs/>
                <w:sz w:val="16"/>
                <w:szCs w:val="16"/>
                <w:lang w:val="en-CA"/>
              </w:rPr>
              <w:t>Very Dissatisfied</w:t>
            </w:r>
          </w:p>
        </w:tc>
      </w:tr>
      <w:tr w:rsidR="00216409" w:rsidRPr="003313D4" w:rsidTr="005E4402">
        <w:tblPrEx>
          <w:tblCellMar>
            <w:top w:w="0" w:type="dxa"/>
            <w:bottom w:w="0" w:type="dxa"/>
          </w:tblCellMar>
        </w:tblPrEx>
        <w:trPr>
          <w:trHeight w:val="756"/>
        </w:trPr>
        <w:tc>
          <w:tcPr>
            <w:tcW w:w="9299" w:type="dxa"/>
          </w:tcPr>
          <w:p w:rsidR="00216409" w:rsidRPr="003313D4" w:rsidRDefault="007A5226" w:rsidP="007A5226">
            <w:pPr>
              <w:widowControl w:val="0"/>
              <w:rPr>
                <w:b/>
                <w:snapToGrid w:val="0"/>
                <w:lang w:val="en-CA"/>
              </w:rPr>
            </w:pPr>
            <w:r w:rsidRPr="003313D4">
              <w:rPr>
                <w:b/>
                <w:snapToGrid w:val="0"/>
                <w:lang w:val="en-CA"/>
              </w:rPr>
              <w:t xml:space="preserve"> </w:t>
            </w:r>
            <w:r w:rsidR="00216409" w:rsidRPr="003313D4">
              <w:rPr>
                <w:b/>
                <w:snapToGrid w:val="0"/>
                <w:lang w:val="en-CA"/>
              </w:rPr>
              <w:t>2. The sequence in which the topics are discussed, are logical and easy to follow?</w:t>
            </w:r>
          </w:p>
          <w:p w:rsidR="00216409" w:rsidRPr="003313D4" w:rsidRDefault="00216409" w:rsidP="004D1514">
            <w:pPr>
              <w:autoSpaceDE w:val="0"/>
              <w:autoSpaceDN w:val="0"/>
              <w:adjustRightInd w:val="0"/>
              <w:ind w:left="180"/>
              <w:rPr>
                <w:i/>
                <w:iCs/>
                <w:sz w:val="16"/>
                <w:szCs w:val="16"/>
                <w:lang w:val="en-CA"/>
              </w:rPr>
            </w:pPr>
            <w:r w:rsidRPr="003313D4">
              <w:rPr>
                <w:sz w:val="16"/>
                <w:szCs w:val="16"/>
                <w:lang w:val="en-CA"/>
              </w:rPr>
              <w:t xml:space="preserve">  </w:t>
            </w:r>
            <w:r w:rsidRPr="003313D4">
              <w:rPr>
                <w:rFonts w:cs="Verdana"/>
                <w:sz w:val="16"/>
                <w:szCs w:val="16"/>
                <w:lang w:val="en-CA"/>
              </w:rPr>
              <w:t xml:space="preserve"> </w:t>
            </w:r>
            <w:r w:rsidRPr="003313D4">
              <w:rPr>
                <w:i/>
                <w:iCs/>
                <w:sz w:val="16"/>
                <w:szCs w:val="16"/>
                <w:lang w:val="en-CA"/>
              </w:rPr>
              <w:t xml:space="preserve">Very Satisfied     </w:t>
            </w:r>
            <w:r w:rsidRPr="003313D4">
              <w:rPr>
                <w:rFonts w:cs="Verdana"/>
                <w:sz w:val="16"/>
                <w:szCs w:val="16"/>
                <w:lang w:val="en-CA"/>
              </w:rPr>
              <w:t xml:space="preserve"> </w:t>
            </w:r>
            <w:r w:rsidRPr="003313D4">
              <w:rPr>
                <w:i/>
                <w:iCs/>
                <w:sz w:val="16"/>
                <w:szCs w:val="16"/>
                <w:lang w:val="en-CA"/>
              </w:rPr>
              <w:t xml:space="preserve">Satisfied     </w:t>
            </w:r>
            <w:r w:rsidRPr="003313D4">
              <w:rPr>
                <w:rFonts w:cs="Verdana"/>
                <w:sz w:val="16"/>
                <w:szCs w:val="16"/>
                <w:lang w:val="en-CA"/>
              </w:rPr>
              <w:t xml:space="preserve"> </w:t>
            </w:r>
            <w:r w:rsidRPr="003313D4">
              <w:rPr>
                <w:i/>
                <w:iCs/>
                <w:sz w:val="16"/>
                <w:szCs w:val="16"/>
                <w:lang w:val="en-CA"/>
              </w:rPr>
              <w:t xml:space="preserve">Neither Satisfied nor Dissatisfied      </w:t>
            </w:r>
            <w:r w:rsidRPr="003313D4">
              <w:rPr>
                <w:rFonts w:cs="Verdana"/>
                <w:sz w:val="16"/>
                <w:szCs w:val="16"/>
                <w:lang w:val="en-CA"/>
              </w:rPr>
              <w:t xml:space="preserve"> </w:t>
            </w:r>
            <w:r w:rsidRPr="003313D4">
              <w:rPr>
                <w:i/>
                <w:iCs/>
                <w:sz w:val="16"/>
                <w:szCs w:val="16"/>
                <w:lang w:val="en-CA"/>
              </w:rPr>
              <w:t xml:space="preserve">Dissatisfied      </w:t>
            </w:r>
            <w:r w:rsidRPr="003313D4">
              <w:rPr>
                <w:rFonts w:cs="Verdana"/>
                <w:sz w:val="16"/>
                <w:szCs w:val="16"/>
                <w:lang w:val="en-CA"/>
              </w:rPr>
              <w:t xml:space="preserve"> </w:t>
            </w:r>
            <w:r w:rsidRPr="003313D4">
              <w:rPr>
                <w:i/>
                <w:iCs/>
                <w:sz w:val="16"/>
                <w:szCs w:val="16"/>
                <w:lang w:val="en-CA"/>
              </w:rPr>
              <w:t>Very Dissatisfied</w:t>
            </w:r>
          </w:p>
        </w:tc>
      </w:tr>
      <w:tr w:rsidR="00216409" w:rsidRPr="003313D4" w:rsidTr="005E4402">
        <w:tblPrEx>
          <w:tblCellMar>
            <w:top w:w="0" w:type="dxa"/>
            <w:bottom w:w="0" w:type="dxa"/>
          </w:tblCellMar>
        </w:tblPrEx>
        <w:trPr>
          <w:trHeight w:val="1075"/>
        </w:trPr>
        <w:tc>
          <w:tcPr>
            <w:tcW w:w="9299" w:type="dxa"/>
          </w:tcPr>
          <w:p w:rsidR="00216409" w:rsidRPr="003313D4" w:rsidRDefault="007A5226" w:rsidP="007A5226">
            <w:pPr>
              <w:autoSpaceDE w:val="0"/>
              <w:autoSpaceDN w:val="0"/>
              <w:adjustRightInd w:val="0"/>
              <w:ind w:left="290" w:hanging="290"/>
              <w:rPr>
                <w:b/>
                <w:bCs/>
                <w:lang w:val="en-CA"/>
              </w:rPr>
            </w:pPr>
            <w:r w:rsidRPr="003313D4">
              <w:rPr>
                <w:b/>
                <w:bCs/>
                <w:lang w:val="en-CA"/>
              </w:rPr>
              <w:t xml:space="preserve"> </w:t>
            </w:r>
            <w:r w:rsidR="00216409" w:rsidRPr="003313D4">
              <w:rPr>
                <w:b/>
                <w:bCs/>
                <w:lang w:val="en-CA"/>
              </w:rPr>
              <w:t>3. How satisfied were you with the APPEARANCE/FORMAT of this deployment package?</w:t>
            </w:r>
          </w:p>
          <w:p w:rsidR="00216409" w:rsidRPr="003313D4" w:rsidRDefault="00216409" w:rsidP="004D1514">
            <w:pPr>
              <w:autoSpaceDE w:val="0"/>
              <w:autoSpaceDN w:val="0"/>
              <w:adjustRightInd w:val="0"/>
              <w:ind w:left="180"/>
              <w:rPr>
                <w:i/>
                <w:iCs/>
                <w:sz w:val="16"/>
                <w:szCs w:val="16"/>
                <w:lang w:val="en-CA"/>
              </w:rPr>
            </w:pPr>
            <w:r w:rsidRPr="003313D4">
              <w:rPr>
                <w:lang w:val="en-CA"/>
              </w:rPr>
              <w:t xml:space="preserve">  </w:t>
            </w:r>
            <w:r w:rsidRPr="003313D4">
              <w:rPr>
                <w:rFonts w:cs="Verdana"/>
                <w:sz w:val="16"/>
                <w:szCs w:val="16"/>
                <w:lang w:val="en-CA"/>
              </w:rPr>
              <w:t xml:space="preserve"> </w:t>
            </w:r>
            <w:r w:rsidRPr="003313D4">
              <w:rPr>
                <w:i/>
                <w:iCs/>
                <w:sz w:val="16"/>
                <w:szCs w:val="16"/>
                <w:lang w:val="en-CA"/>
              </w:rPr>
              <w:t xml:space="preserve">Very Satisfied     </w:t>
            </w:r>
            <w:r w:rsidRPr="003313D4">
              <w:rPr>
                <w:rFonts w:cs="Verdana"/>
                <w:sz w:val="16"/>
                <w:szCs w:val="16"/>
                <w:lang w:val="en-CA"/>
              </w:rPr>
              <w:t xml:space="preserve"> </w:t>
            </w:r>
            <w:r w:rsidRPr="003313D4">
              <w:rPr>
                <w:i/>
                <w:iCs/>
                <w:sz w:val="16"/>
                <w:szCs w:val="16"/>
                <w:lang w:val="en-CA"/>
              </w:rPr>
              <w:t xml:space="preserve">Satisfied     </w:t>
            </w:r>
            <w:r w:rsidRPr="003313D4">
              <w:rPr>
                <w:rFonts w:cs="Verdana"/>
                <w:sz w:val="16"/>
                <w:szCs w:val="16"/>
                <w:lang w:val="en-CA"/>
              </w:rPr>
              <w:t xml:space="preserve"> </w:t>
            </w:r>
            <w:r w:rsidRPr="003313D4">
              <w:rPr>
                <w:i/>
                <w:iCs/>
                <w:sz w:val="16"/>
                <w:szCs w:val="16"/>
                <w:lang w:val="en-CA"/>
              </w:rPr>
              <w:t xml:space="preserve">Neither Satisfied nor Dissatisfied      </w:t>
            </w:r>
            <w:r w:rsidRPr="003313D4">
              <w:rPr>
                <w:rFonts w:cs="Verdana"/>
                <w:sz w:val="16"/>
                <w:szCs w:val="16"/>
                <w:lang w:val="en-CA"/>
              </w:rPr>
              <w:t xml:space="preserve"> </w:t>
            </w:r>
            <w:r w:rsidRPr="003313D4">
              <w:rPr>
                <w:i/>
                <w:iCs/>
                <w:sz w:val="16"/>
                <w:szCs w:val="16"/>
                <w:lang w:val="en-CA"/>
              </w:rPr>
              <w:t xml:space="preserve">Dissatisfied      </w:t>
            </w:r>
            <w:r w:rsidRPr="003313D4">
              <w:rPr>
                <w:rFonts w:cs="Verdana"/>
                <w:sz w:val="16"/>
                <w:szCs w:val="16"/>
                <w:lang w:val="en-CA"/>
              </w:rPr>
              <w:t xml:space="preserve"> </w:t>
            </w:r>
            <w:r w:rsidRPr="003313D4">
              <w:rPr>
                <w:i/>
                <w:iCs/>
                <w:sz w:val="16"/>
                <w:szCs w:val="16"/>
                <w:lang w:val="en-CA"/>
              </w:rPr>
              <w:t>Very Dissatisfied</w:t>
            </w:r>
          </w:p>
        </w:tc>
      </w:tr>
      <w:tr w:rsidR="00216409" w:rsidRPr="003313D4" w:rsidTr="005E4402">
        <w:tblPrEx>
          <w:tblCellMar>
            <w:top w:w="0" w:type="dxa"/>
            <w:bottom w:w="0" w:type="dxa"/>
          </w:tblCellMar>
        </w:tblPrEx>
        <w:trPr>
          <w:trHeight w:val="716"/>
        </w:trPr>
        <w:tc>
          <w:tcPr>
            <w:tcW w:w="9299" w:type="dxa"/>
          </w:tcPr>
          <w:p w:rsidR="00216409" w:rsidRPr="003313D4" w:rsidRDefault="007A5226" w:rsidP="007A5226">
            <w:pPr>
              <w:rPr>
                <w:b/>
                <w:snapToGrid w:val="0"/>
                <w:lang w:val="en-CA"/>
              </w:rPr>
            </w:pPr>
            <w:r w:rsidRPr="003313D4">
              <w:rPr>
                <w:b/>
                <w:snapToGrid w:val="0"/>
                <w:lang w:val="en-CA"/>
              </w:rPr>
              <w:t xml:space="preserve"> </w:t>
            </w:r>
            <w:r w:rsidR="00216409" w:rsidRPr="003313D4">
              <w:rPr>
                <w:b/>
                <w:snapToGrid w:val="0"/>
                <w:lang w:val="en-CA"/>
              </w:rPr>
              <w:t>4.  Have any unnecessary topics been included? (please describe)</w:t>
            </w:r>
          </w:p>
        </w:tc>
      </w:tr>
      <w:tr w:rsidR="00216409" w:rsidRPr="003313D4" w:rsidTr="005E4402">
        <w:tblPrEx>
          <w:tblCellMar>
            <w:top w:w="0" w:type="dxa"/>
            <w:bottom w:w="0" w:type="dxa"/>
          </w:tblCellMar>
        </w:tblPrEx>
        <w:trPr>
          <w:trHeight w:val="1354"/>
        </w:trPr>
        <w:tc>
          <w:tcPr>
            <w:tcW w:w="9299" w:type="dxa"/>
          </w:tcPr>
          <w:p w:rsidR="00216409" w:rsidRPr="003313D4" w:rsidRDefault="007A5226" w:rsidP="007A5226">
            <w:pPr>
              <w:rPr>
                <w:b/>
                <w:bCs/>
                <w:lang w:val="en-CA"/>
              </w:rPr>
            </w:pPr>
            <w:r w:rsidRPr="003313D4">
              <w:rPr>
                <w:b/>
                <w:bCs/>
                <w:lang w:val="en-CA"/>
              </w:rPr>
              <w:t xml:space="preserve"> </w:t>
            </w:r>
            <w:r w:rsidR="00216409" w:rsidRPr="003313D4">
              <w:rPr>
                <w:b/>
                <w:bCs/>
                <w:lang w:val="en-CA"/>
              </w:rPr>
              <w:t xml:space="preserve">5.  What missing topic would you like to see in this package? </w:t>
            </w:r>
            <w:r w:rsidR="00216409" w:rsidRPr="003313D4">
              <w:rPr>
                <w:b/>
                <w:snapToGrid w:val="0"/>
                <w:lang w:val="en-CA"/>
              </w:rPr>
              <w:t>(please describe) </w:t>
            </w:r>
          </w:p>
          <w:p w:rsidR="00216409" w:rsidRPr="003313D4" w:rsidRDefault="00216409" w:rsidP="00490DB8">
            <w:pPr>
              <w:numPr>
                <w:ilvl w:val="0"/>
                <w:numId w:val="3"/>
              </w:numPr>
              <w:ind w:left="1248"/>
              <w:jc w:val="left"/>
              <w:rPr>
                <w:lang w:val="en-CA"/>
              </w:rPr>
            </w:pPr>
            <w:r w:rsidRPr="003313D4">
              <w:rPr>
                <w:lang w:val="en-CA"/>
              </w:rPr>
              <w:t>Proposed topic:</w:t>
            </w:r>
          </w:p>
          <w:p w:rsidR="00216409" w:rsidRPr="003313D4" w:rsidRDefault="00216409" w:rsidP="00490DB8">
            <w:pPr>
              <w:numPr>
                <w:ilvl w:val="0"/>
                <w:numId w:val="3"/>
              </w:numPr>
              <w:ind w:left="1248"/>
              <w:jc w:val="left"/>
              <w:rPr>
                <w:lang w:val="en-CA"/>
              </w:rPr>
            </w:pPr>
            <w:r w:rsidRPr="003313D4">
              <w:rPr>
                <w:lang w:val="en-CA"/>
              </w:rPr>
              <w:t>Rationale for new topic</w:t>
            </w:r>
          </w:p>
        </w:tc>
      </w:tr>
      <w:tr w:rsidR="00216409" w:rsidRPr="003313D4" w:rsidTr="005E4402">
        <w:tblPrEx>
          <w:tblCellMar>
            <w:top w:w="0" w:type="dxa"/>
            <w:bottom w:w="0" w:type="dxa"/>
          </w:tblCellMar>
        </w:tblPrEx>
        <w:trPr>
          <w:trHeight w:val="1488"/>
        </w:trPr>
        <w:tc>
          <w:tcPr>
            <w:tcW w:w="9299" w:type="dxa"/>
          </w:tcPr>
          <w:p w:rsidR="00216409" w:rsidRPr="003313D4" w:rsidRDefault="007A5226" w:rsidP="007A5226">
            <w:pPr>
              <w:rPr>
                <w:b/>
                <w:lang w:val="en-CA"/>
              </w:rPr>
            </w:pPr>
            <w:r w:rsidRPr="003313D4">
              <w:rPr>
                <w:b/>
                <w:lang w:val="en-CA"/>
              </w:rPr>
              <w:t xml:space="preserve"> 6.  </w:t>
            </w:r>
            <w:r w:rsidR="00216409" w:rsidRPr="003313D4">
              <w:rPr>
                <w:b/>
                <w:lang w:val="en-CA"/>
              </w:rPr>
              <w:t>Any error in this deployment package?</w:t>
            </w:r>
          </w:p>
          <w:p w:rsidR="00216409" w:rsidRPr="003313D4" w:rsidRDefault="00216409" w:rsidP="00490DB8">
            <w:pPr>
              <w:numPr>
                <w:ilvl w:val="1"/>
                <w:numId w:val="4"/>
              </w:numPr>
              <w:tabs>
                <w:tab w:val="clear" w:pos="1440"/>
              </w:tabs>
              <w:ind w:left="1260"/>
              <w:rPr>
                <w:lang w:val="en-CA"/>
              </w:rPr>
            </w:pPr>
            <w:r w:rsidRPr="003313D4">
              <w:rPr>
                <w:lang w:val="en-CA"/>
              </w:rPr>
              <w:t xml:space="preserve">Please indicate: </w:t>
            </w:r>
          </w:p>
          <w:p w:rsidR="00216409" w:rsidRPr="003313D4" w:rsidRDefault="00216409" w:rsidP="00490DB8">
            <w:pPr>
              <w:numPr>
                <w:ilvl w:val="3"/>
                <w:numId w:val="4"/>
              </w:numPr>
              <w:ind w:left="1620"/>
              <w:rPr>
                <w:lang w:val="en-CA"/>
              </w:rPr>
            </w:pPr>
            <w:r w:rsidRPr="003313D4">
              <w:rPr>
                <w:lang w:val="en-CA"/>
              </w:rPr>
              <w:t>Description of error :</w:t>
            </w:r>
          </w:p>
          <w:p w:rsidR="00216409" w:rsidRPr="003313D4" w:rsidRDefault="00216409" w:rsidP="00490DB8">
            <w:pPr>
              <w:numPr>
                <w:ilvl w:val="3"/>
                <w:numId w:val="4"/>
              </w:numPr>
              <w:ind w:left="1620"/>
              <w:rPr>
                <w:b/>
                <w:bCs/>
                <w:lang w:val="en-CA"/>
              </w:rPr>
            </w:pPr>
            <w:r w:rsidRPr="003313D4">
              <w:rPr>
                <w:lang w:val="en-CA"/>
              </w:rPr>
              <w:t xml:space="preserve">Location of error (section #, figure #, table #) : </w:t>
            </w:r>
          </w:p>
        </w:tc>
      </w:tr>
      <w:tr w:rsidR="00216409" w:rsidRPr="003313D4" w:rsidTr="005E4402">
        <w:tblPrEx>
          <w:tblCellMar>
            <w:top w:w="0" w:type="dxa"/>
            <w:bottom w:w="0" w:type="dxa"/>
          </w:tblCellMar>
        </w:tblPrEx>
        <w:trPr>
          <w:trHeight w:val="678"/>
        </w:trPr>
        <w:tc>
          <w:tcPr>
            <w:tcW w:w="9299" w:type="dxa"/>
          </w:tcPr>
          <w:p w:rsidR="00216409" w:rsidRPr="003313D4" w:rsidRDefault="004D1514" w:rsidP="004D1514">
            <w:pPr>
              <w:autoSpaceDE w:val="0"/>
              <w:autoSpaceDN w:val="0"/>
              <w:adjustRightInd w:val="0"/>
              <w:rPr>
                <w:b/>
                <w:lang w:val="en-CA"/>
              </w:rPr>
            </w:pPr>
            <w:r w:rsidRPr="003313D4">
              <w:rPr>
                <w:rFonts w:ascii="Arial" w:hAnsi="Arial" w:cs="Arial"/>
                <w:lang w:val="en-CA"/>
              </w:rPr>
              <w:t xml:space="preserve">  </w:t>
            </w:r>
            <w:r w:rsidR="00216409" w:rsidRPr="003313D4">
              <w:rPr>
                <w:b/>
                <w:lang w:val="en-CA"/>
              </w:rPr>
              <w:t>7.  Other feedback or comments:</w:t>
            </w:r>
          </w:p>
        </w:tc>
      </w:tr>
      <w:tr w:rsidR="00216409" w:rsidRPr="003313D4" w:rsidTr="005E4402">
        <w:tblPrEx>
          <w:tblCellMar>
            <w:top w:w="0" w:type="dxa"/>
            <w:bottom w:w="0" w:type="dxa"/>
          </w:tblCellMar>
        </w:tblPrEx>
        <w:trPr>
          <w:trHeight w:val="1442"/>
        </w:trPr>
        <w:tc>
          <w:tcPr>
            <w:tcW w:w="9299" w:type="dxa"/>
          </w:tcPr>
          <w:p w:rsidR="00216409" w:rsidRPr="003313D4" w:rsidRDefault="007A5226" w:rsidP="007A5226">
            <w:pPr>
              <w:autoSpaceDE w:val="0"/>
              <w:autoSpaceDN w:val="0"/>
              <w:adjustRightInd w:val="0"/>
              <w:ind w:left="650" w:hanging="650"/>
              <w:rPr>
                <w:b/>
                <w:bCs/>
                <w:lang w:val="en-CA"/>
              </w:rPr>
            </w:pPr>
            <w:r w:rsidRPr="003313D4">
              <w:rPr>
                <w:rFonts w:ascii="Arial" w:hAnsi="Arial" w:cs="Arial"/>
                <w:lang w:val="en-CA"/>
              </w:rPr>
              <w:t xml:space="preserve">  </w:t>
            </w:r>
            <w:r w:rsidR="00216409" w:rsidRPr="003313D4">
              <w:rPr>
                <w:b/>
                <w:bCs/>
                <w:lang w:val="en-CA"/>
              </w:rPr>
              <w:t xml:space="preserve">8.  Would you recommend this Deployment package to a colleague from another </w:t>
            </w:r>
            <w:r w:rsidRPr="003313D4">
              <w:rPr>
                <w:b/>
                <w:bCs/>
                <w:lang w:val="en-CA"/>
              </w:rPr>
              <w:t xml:space="preserve"> </w:t>
            </w:r>
            <w:r w:rsidR="00216409" w:rsidRPr="003313D4">
              <w:rPr>
                <w:b/>
                <w:bCs/>
                <w:lang w:val="en-CA"/>
              </w:rPr>
              <w:t>VSE?</w:t>
            </w:r>
          </w:p>
          <w:p w:rsidR="00216409" w:rsidRPr="003313D4" w:rsidRDefault="00216409" w:rsidP="00216409">
            <w:pPr>
              <w:autoSpaceDE w:val="0"/>
              <w:autoSpaceDN w:val="0"/>
              <w:adjustRightInd w:val="0"/>
              <w:ind w:left="180"/>
              <w:rPr>
                <w:lang w:val="en-CA"/>
              </w:rPr>
            </w:pPr>
          </w:p>
          <w:p w:rsidR="00216409" w:rsidRPr="003313D4" w:rsidRDefault="00216409" w:rsidP="00216409">
            <w:pPr>
              <w:autoSpaceDE w:val="0"/>
              <w:autoSpaceDN w:val="0"/>
              <w:adjustRightInd w:val="0"/>
              <w:ind w:left="180"/>
              <w:rPr>
                <w:b/>
                <w:snapToGrid w:val="0"/>
                <w:lang w:val="en-CA"/>
              </w:rPr>
            </w:pPr>
            <w:r w:rsidRPr="003313D4">
              <w:rPr>
                <w:rFonts w:cs="Verdana"/>
                <w:lang w:val="en-CA"/>
              </w:rPr>
              <w:t xml:space="preserve"> </w:t>
            </w:r>
            <w:r w:rsidRPr="003313D4">
              <w:rPr>
                <w:i/>
                <w:iCs/>
                <w:lang w:val="en-CA"/>
              </w:rPr>
              <w:t xml:space="preserve">Definitely        </w:t>
            </w:r>
            <w:r w:rsidRPr="003313D4">
              <w:rPr>
                <w:rFonts w:cs="Verdana"/>
                <w:lang w:val="en-CA"/>
              </w:rPr>
              <w:t xml:space="preserve"> </w:t>
            </w:r>
            <w:r w:rsidRPr="003313D4">
              <w:rPr>
                <w:i/>
                <w:iCs/>
                <w:lang w:val="en-CA"/>
              </w:rPr>
              <w:t xml:space="preserve">Probably        </w:t>
            </w:r>
            <w:r w:rsidRPr="003313D4">
              <w:rPr>
                <w:rFonts w:cs="Verdana"/>
                <w:lang w:val="en-CA"/>
              </w:rPr>
              <w:t></w:t>
            </w:r>
            <w:r w:rsidRPr="003313D4">
              <w:rPr>
                <w:lang w:val="en-CA"/>
              </w:rPr>
              <w:t xml:space="preserve"> </w:t>
            </w:r>
            <w:r w:rsidRPr="003313D4">
              <w:rPr>
                <w:i/>
                <w:iCs/>
                <w:lang w:val="en-CA"/>
              </w:rPr>
              <w:t xml:space="preserve">Not Sure        </w:t>
            </w:r>
            <w:r w:rsidRPr="003313D4">
              <w:rPr>
                <w:rFonts w:cs="Verdana"/>
                <w:lang w:val="en-CA"/>
              </w:rPr>
              <w:t xml:space="preserve"> </w:t>
            </w:r>
            <w:r w:rsidRPr="003313D4">
              <w:rPr>
                <w:i/>
                <w:iCs/>
                <w:lang w:val="en-CA"/>
              </w:rPr>
              <w:t xml:space="preserve">Probably Not         </w:t>
            </w:r>
            <w:r w:rsidRPr="003313D4">
              <w:rPr>
                <w:rFonts w:cs="Verdana"/>
                <w:lang w:val="en-CA"/>
              </w:rPr>
              <w:t xml:space="preserve"> </w:t>
            </w:r>
            <w:r w:rsidRPr="003313D4">
              <w:rPr>
                <w:i/>
                <w:iCs/>
                <w:lang w:val="en-CA"/>
              </w:rPr>
              <w:t>Definitely Not</w:t>
            </w:r>
          </w:p>
        </w:tc>
      </w:tr>
    </w:tbl>
    <w:p w:rsidR="00216409" w:rsidRPr="003313D4" w:rsidRDefault="00216409" w:rsidP="00216409">
      <w:pPr>
        <w:autoSpaceDE w:val="0"/>
        <w:autoSpaceDN w:val="0"/>
        <w:adjustRightInd w:val="0"/>
        <w:rPr>
          <w:b/>
          <w:lang w:val="en-CA"/>
        </w:rPr>
      </w:pPr>
      <w:r w:rsidRPr="003313D4">
        <w:rPr>
          <w:b/>
          <w:lang w:val="en-CA"/>
        </w:rPr>
        <w:t>Optional</w:t>
      </w:r>
      <w:r w:rsidRPr="003313D4">
        <w:rPr>
          <w:b/>
          <w:lang w:val="en-CA"/>
        </w:rPr>
        <w:tab/>
      </w:r>
    </w:p>
    <w:p w:rsidR="00216409" w:rsidRPr="003313D4" w:rsidRDefault="00216409" w:rsidP="00216409">
      <w:pPr>
        <w:numPr>
          <w:ilvl w:val="0"/>
          <w:numId w:val="2"/>
        </w:numPr>
        <w:autoSpaceDE w:val="0"/>
        <w:autoSpaceDN w:val="0"/>
        <w:adjustRightInd w:val="0"/>
        <w:spacing w:after="0"/>
        <w:jc w:val="left"/>
        <w:rPr>
          <w:u w:val="single"/>
          <w:lang w:val="en-CA"/>
        </w:rPr>
      </w:pPr>
      <w:r w:rsidRPr="003313D4">
        <w:rPr>
          <w:lang w:val="en-CA"/>
        </w:rPr>
        <w:t xml:space="preserve">Name: </w:t>
      </w:r>
      <w:r w:rsidRPr="003313D4">
        <w:rPr>
          <w:u w:val="single"/>
          <w:lang w:val="en-CA"/>
        </w:rPr>
        <w:tab/>
      </w:r>
      <w:r w:rsidRPr="003313D4">
        <w:rPr>
          <w:u w:val="single"/>
          <w:lang w:val="en-CA"/>
        </w:rPr>
        <w:tab/>
      </w:r>
      <w:r w:rsidRPr="003313D4">
        <w:rPr>
          <w:u w:val="single"/>
          <w:lang w:val="en-CA"/>
        </w:rPr>
        <w:tab/>
      </w:r>
      <w:r w:rsidRPr="003313D4">
        <w:rPr>
          <w:u w:val="single"/>
          <w:lang w:val="en-CA"/>
        </w:rPr>
        <w:tab/>
      </w:r>
      <w:r w:rsidRPr="003313D4">
        <w:rPr>
          <w:u w:val="single"/>
          <w:lang w:val="en-CA"/>
        </w:rPr>
        <w:tab/>
      </w:r>
      <w:r w:rsidRPr="003313D4">
        <w:rPr>
          <w:u w:val="single"/>
          <w:lang w:val="en-CA"/>
        </w:rPr>
        <w:tab/>
      </w:r>
      <w:r w:rsidRPr="003313D4">
        <w:rPr>
          <w:u w:val="single"/>
          <w:lang w:val="en-CA"/>
        </w:rPr>
        <w:tab/>
      </w:r>
      <w:r w:rsidRPr="003313D4">
        <w:rPr>
          <w:u w:val="single"/>
          <w:lang w:val="en-CA"/>
        </w:rPr>
        <w:tab/>
      </w:r>
    </w:p>
    <w:p w:rsidR="00216409" w:rsidRPr="003313D4" w:rsidRDefault="00216409" w:rsidP="00216409">
      <w:pPr>
        <w:numPr>
          <w:ilvl w:val="0"/>
          <w:numId w:val="2"/>
        </w:numPr>
        <w:autoSpaceDE w:val="0"/>
        <w:autoSpaceDN w:val="0"/>
        <w:adjustRightInd w:val="0"/>
        <w:spacing w:after="0"/>
        <w:jc w:val="left"/>
        <w:rPr>
          <w:u w:val="single"/>
          <w:lang w:val="en-CA"/>
        </w:rPr>
      </w:pPr>
      <w:r w:rsidRPr="003313D4">
        <w:rPr>
          <w:lang w:val="en-CA"/>
        </w:rPr>
        <w:t>e-mail address</w:t>
      </w:r>
      <w:r w:rsidRPr="003313D4">
        <w:rPr>
          <w:u w:val="single"/>
          <w:lang w:val="en-CA"/>
        </w:rPr>
        <w:t> : __________________________________</w:t>
      </w:r>
    </w:p>
    <w:p w:rsidR="00216409" w:rsidRPr="003313D4" w:rsidRDefault="00216409" w:rsidP="00216409">
      <w:pPr>
        <w:jc w:val="center"/>
        <w:rPr>
          <w:lang w:val="en-CA"/>
        </w:rPr>
      </w:pPr>
    </w:p>
    <w:p w:rsidR="00E165C4" w:rsidRPr="003313D4" w:rsidRDefault="00216409" w:rsidP="00E165C4">
      <w:pPr>
        <w:rPr>
          <w:lang w:val="en-CA"/>
        </w:rPr>
      </w:pPr>
      <w:r w:rsidRPr="003313D4">
        <w:rPr>
          <w:b/>
          <w:lang w:val="en-CA"/>
        </w:rPr>
        <w:t>Email this form to</w:t>
      </w:r>
      <w:r w:rsidRPr="003313D4">
        <w:rPr>
          <w:lang w:val="en-CA"/>
        </w:rPr>
        <w:t xml:space="preserve">: </w:t>
      </w:r>
      <w:hyperlink r:id="rId19" w:history="1">
        <w:r w:rsidR="00B51692" w:rsidRPr="003313D4">
          <w:rPr>
            <w:rStyle w:val="Hyperlink"/>
            <w:sz w:val="20"/>
            <w:lang w:val="en-CA"/>
          </w:rPr>
          <w:t>claude.y.laporte@etsmtl.ca</w:t>
        </w:r>
      </w:hyperlink>
      <w:r w:rsidR="00341210" w:rsidRPr="003313D4">
        <w:rPr>
          <w:lang w:val="en-CA"/>
        </w:rPr>
        <w:t xml:space="preserve"> </w:t>
      </w:r>
    </w:p>
    <w:p w:rsidR="00341210" w:rsidRPr="00445C66" w:rsidRDefault="00341210" w:rsidP="00E165C4"/>
    <w:sectPr w:rsidR="00341210" w:rsidRPr="00445C66" w:rsidSect="007E0D73">
      <w:headerReference w:type="even" r:id="rId20"/>
      <w:headerReference w:type="default" r:id="rId21"/>
      <w:pgSz w:w="11909" w:h="16834" w:code="9"/>
      <w:pgMar w:top="1253" w:right="1411" w:bottom="720"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05" w:rsidRDefault="00A44705" w:rsidP="00C97672">
      <w:r>
        <w:separator/>
      </w:r>
    </w:p>
    <w:p w:rsidR="00A44705" w:rsidRDefault="00A44705" w:rsidP="00C97672"/>
    <w:p w:rsidR="00A44705" w:rsidRDefault="00A44705" w:rsidP="00C97672"/>
    <w:p w:rsidR="00A44705" w:rsidRDefault="00A44705" w:rsidP="00C97672"/>
    <w:p w:rsidR="00A44705" w:rsidRDefault="00A44705" w:rsidP="00C97672"/>
  </w:endnote>
  <w:endnote w:type="continuationSeparator" w:id="0">
    <w:p w:rsidR="00A44705" w:rsidRDefault="00A44705" w:rsidP="00C97672">
      <w:r>
        <w:continuationSeparator/>
      </w:r>
    </w:p>
    <w:p w:rsidR="00A44705" w:rsidRDefault="00A44705" w:rsidP="00C97672"/>
    <w:p w:rsidR="00A44705" w:rsidRDefault="00A44705" w:rsidP="00C97672"/>
    <w:p w:rsidR="00A44705" w:rsidRDefault="00A44705" w:rsidP="00C97672"/>
    <w:p w:rsidR="00A44705" w:rsidRDefault="00A44705"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7" w:rsidRPr="00430404" w:rsidRDefault="00AE6607" w:rsidP="00BB42CB">
    <w:pPr>
      <w:pStyle w:val="Footer"/>
      <w:jc w:val="center"/>
      <w:rPr>
        <w:lang w:val="fr-FR"/>
      </w:rPr>
    </w:pPr>
    <w:r>
      <w:rPr>
        <w:lang w:val="fr-FR"/>
      </w:rPr>
      <w:t xml:space="preserve">© </w:t>
    </w:r>
    <w:r w:rsidR="000B6892" w:rsidRPr="006F35CF">
      <w:rPr>
        <w:lang w:val="fr-CA"/>
      </w:rPr>
      <w:t>G.</w:t>
    </w:r>
    <w:r w:rsidR="006F35CF">
      <w:rPr>
        <w:lang w:val="fr-CA"/>
      </w:rPr>
      <w:t xml:space="preserve"> </w:t>
    </w:r>
    <w:r w:rsidR="000B6892" w:rsidRPr="006F35CF">
      <w:rPr>
        <w:lang w:val="fr-CA"/>
      </w:rPr>
      <w:t>Hernandez, W.</w:t>
    </w:r>
    <w:r w:rsidR="006F35CF">
      <w:rPr>
        <w:lang w:val="fr-CA"/>
      </w:rPr>
      <w:t xml:space="preserve"> </w:t>
    </w:r>
    <w:r w:rsidR="000B6892" w:rsidRPr="006F35CF">
      <w:rPr>
        <w:lang w:val="fr-CA"/>
      </w:rPr>
      <w:t>Gonzalez</w:t>
    </w:r>
  </w:p>
  <w:p w:rsidR="00AE6607" w:rsidRPr="00BB42CB" w:rsidRDefault="00AE6607" w:rsidP="00BB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05" w:rsidRDefault="00A44705" w:rsidP="00C97672">
      <w:r>
        <w:separator/>
      </w:r>
    </w:p>
  </w:footnote>
  <w:footnote w:type="continuationSeparator" w:id="0">
    <w:p w:rsidR="00A44705" w:rsidRDefault="00A44705" w:rsidP="00C97672">
      <w:r>
        <w:continuationSeparator/>
      </w:r>
    </w:p>
    <w:p w:rsidR="00A44705" w:rsidRDefault="00A44705" w:rsidP="00C97672"/>
    <w:p w:rsidR="00A44705" w:rsidRDefault="00A44705" w:rsidP="00C97672"/>
    <w:p w:rsidR="00A44705" w:rsidRDefault="00A44705" w:rsidP="00C97672"/>
    <w:p w:rsidR="00A44705" w:rsidRDefault="00A44705" w:rsidP="00C97672"/>
  </w:footnote>
  <w:footnote w:id="1">
    <w:p w:rsidR="00042A8A" w:rsidRPr="00BE7C26" w:rsidRDefault="00042A8A" w:rsidP="00042A8A">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w:t>
      </w:r>
      <w:r>
        <w:t>ISO/IEC TR 29110-5-</w:t>
      </w:r>
      <w:r w:rsidRPr="004242CA">
        <w:t>1</w:t>
      </w:r>
      <w:r>
        <w:t>-1</w:t>
      </w:r>
      <w:r>
        <w:rPr>
          <w:lang w:val="en-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07" w:rsidRDefault="00AE6607" w:rsidP="00C97672"/>
  <w:p w:rsidR="00AE6607" w:rsidRDefault="00AE6607" w:rsidP="00C97672"/>
  <w:p w:rsidR="00AE6607" w:rsidRDefault="00AE6607" w:rsidP="00C97672"/>
  <w:p w:rsidR="00AE6607" w:rsidRDefault="00AE6607"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318" w:type="dxa"/>
      <w:tblBorders>
        <w:bottom w:val="single" w:sz="4" w:space="0" w:color="auto"/>
      </w:tblBorders>
      <w:tblLook w:val="01E0"/>
    </w:tblPr>
    <w:tblGrid>
      <w:gridCol w:w="7691"/>
      <w:gridCol w:w="1807"/>
    </w:tblGrid>
    <w:tr w:rsidR="00AE6607" w:rsidTr="00E521FF">
      <w:trPr>
        <w:trHeight w:val="367"/>
      </w:trPr>
      <w:tc>
        <w:tcPr>
          <w:tcW w:w="7691" w:type="dxa"/>
        </w:tcPr>
        <w:p w:rsidR="00AE6607" w:rsidRPr="00BB42CB" w:rsidRDefault="00AE6607" w:rsidP="00E521FF">
          <w:pPr>
            <w:pStyle w:val="Header"/>
            <w:ind w:left="34"/>
            <w:rPr>
              <w:b/>
              <w:lang w:val="en-US"/>
            </w:rPr>
          </w:pPr>
          <w:r w:rsidRPr="00BB42CB">
            <w:rPr>
              <w:b/>
              <w:lang w:val="en-US"/>
            </w:rPr>
            <w:t xml:space="preserve">Deployment Package </w:t>
          </w:r>
          <w:r w:rsidR="006A6DAE">
            <w:rPr>
              <w:b/>
              <w:lang w:val="en-US"/>
            </w:rPr>
            <w:t xml:space="preserve">- </w:t>
          </w:r>
          <w:r w:rsidRPr="00BB42CB">
            <w:rPr>
              <w:b/>
              <w:lang w:val="en-US"/>
            </w:rPr>
            <w:t>Project Management</w:t>
          </w:r>
          <w:r w:rsidR="00915FAF">
            <w:rPr>
              <w:b/>
              <w:lang w:val="en-US"/>
            </w:rPr>
            <w:t xml:space="preserve"> -</w:t>
          </w:r>
          <w:r w:rsidRPr="00BB42CB">
            <w:rPr>
              <w:b/>
              <w:lang w:val="en-US"/>
            </w:rPr>
            <w:t xml:space="preserve"> Entry Profile</w:t>
          </w:r>
        </w:p>
      </w:tc>
      <w:tc>
        <w:tcPr>
          <w:tcW w:w="1807" w:type="dxa"/>
        </w:tcPr>
        <w:p w:rsidR="00AE6607" w:rsidRDefault="00AE6607" w:rsidP="00B44923">
          <w:pPr>
            <w:pStyle w:val="Header"/>
            <w:jc w:val="right"/>
          </w:pPr>
          <w:r>
            <w:t>Page</w:t>
          </w:r>
          <w:r w:rsidRPr="00E3517A">
            <w:t xml:space="preserve"> </w:t>
          </w:r>
          <w:fldSimple w:instr=" PAGE ">
            <w:r w:rsidR="006D217F">
              <w:rPr>
                <w:noProof/>
              </w:rPr>
              <w:t>2</w:t>
            </w:r>
          </w:fldSimple>
          <w:r w:rsidRPr="00E3517A">
            <w:t xml:space="preserve"> </w:t>
          </w:r>
          <w:r>
            <w:t>/</w:t>
          </w:r>
          <w:r w:rsidRPr="00E3517A">
            <w:t xml:space="preserve"> </w:t>
          </w:r>
          <w:fldSimple w:instr=" NUMPAGES ">
            <w:r w:rsidR="006D217F">
              <w:rPr>
                <w:noProof/>
              </w:rPr>
              <w:t>2</w:t>
            </w:r>
          </w:fldSimple>
        </w:p>
      </w:tc>
    </w:tr>
    <w:tr w:rsidR="00AE6607" w:rsidTr="0079631B">
      <w:trPr>
        <w:trHeight w:val="327"/>
      </w:trPr>
      <w:tc>
        <w:tcPr>
          <w:tcW w:w="7691" w:type="dxa"/>
        </w:tcPr>
        <w:p w:rsidR="00AE6607" w:rsidRDefault="006F35CF" w:rsidP="00246C46">
          <w:pPr>
            <w:pStyle w:val="Header"/>
          </w:pPr>
          <w:r>
            <w:t>Version 0.</w:t>
          </w:r>
          <w:r w:rsidR="00E521FF">
            <w:t>2</w:t>
          </w:r>
        </w:p>
      </w:tc>
      <w:tc>
        <w:tcPr>
          <w:tcW w:w="1807" w:type="dxa"/>
        </w:tcPr>
        <w:p w:rsidR="00AE6607" w:rsidRDefault="00AE6607" w:rsidP="00C97672">
          <w:pPr>
            <w:pStyle w:val="Header"/>
          </w:pPr>
        </w:p>
      </w:tc>
    </w:tr>
  </w:tbl>
  <w:p w:rsidR="00AE6607" w:rsidRPr="00357679" w:rsidRDefault="00AE6607" w:rsidP="0075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3B4DB5"/>
    <w:multiLevelType w:val="multilevel"/>
    <w:tmpl w:val="A2C6FEF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B06C45"/>
    <w:multiLevelType w:val="multilevel"/>
    <w:tmpl w:val="AB6CF596"/>
    <w:lvl w:ilvl="0">
      <w:start w:val="1"/>
      <w:numFmt w:val="decimal"/>
      <w:lvlText w:val="%1"/>
      <w:lvlJc w:val="left"/>
      <w:pPr>
        <w:ind w:left="390" w:hanging="390"/>
      </w:pPr>
      <w:rPr>
        <w:rFonts w:ascii="Verdana" w:hAnsi="Verdana" w:cs="Times New Roman" w:hint="default"/>
        <w:b w:val="0"/>
        <w:i/>
        <w:sz w:val="20"/>
      </w:rPr>
    </w:lvl>
    <w:lvl w:ilvl="1">
      <w:start w:val="1"/>
      <w:numFmt w:val="decimal"/>
      <w:lvlText w:val="%1.%2"/>
      <w:lvlJc w:val="left"/>
      <w:pPr>
        <w:ind w:left="390" w:hanging="390"/>
      </w:pPr>
      <w:rPr>
        <w:rFonts w:ascii="Verdana" w:hAnsi="Verdana" w:cs="Times New Roman" w:hint="default"/>
        <w:b w:val="0"/>
        <w:i/>
        <w:sz w:val="20"/>
      </w:rPr>
    </w:lvl>
    <w:lvl w:ilvl="2">
      <w:start w:val="1"/>
      <w:numFmt w:val="decimal"/>
      <w:lvlText w:val="%1.%2.%3"/>
      <w:lvlJc w:val="left"/>
      <w:pPr>
        <w:ind w:left="720" w:hanging="720"/>
      </w:pPr>
      <w:rPr>
        <w:rFonts w:ascii="Verdana" w:hAnsi="Verdana" w:cs="Times New Roman" w:hint="default"/>
        <w:b w:val="0"/>
        <w:i/>
        <w:sz w:val="20"/>
      </w:rPr>
    </w:lvl>
    <w:lvl w:ilvl="3">
      <w:start w:val="1"/>
      <w:numFmt w:val="decimal"/>
      <w:lvlText w:val="%1.%2.%3.%4"/>
      <w:lvlJc w:val="left"/>
      <w:pPr>
        <w:ind w:left="1080" w:hanging="1080"/>
      </w:pPr>
      <w:rPr>
        <w:rFonts w:ascii="Verdana" w:hAnsi="Verdana" w:cs="Times New Roman" w:hint="default"/>
        <w:b w:val="0"/>
        <w:i/>
        <w:sz w:val="20"/>
      </w:rPr>
    </w:lvl>
    <w:lvl w:ilvl="4">
      <w:start w:val="1"/>
      <w:numFmt w:val="decimal"/>
      <w:lvlText w:val="%1.%2.%3.%4.%5"/>
      <w:lvlJc w:val="left"/>
      <w:pPr>
        <w:ind w:left="1080" w:hanging="1080"/>
      </w:pPr>
      <w:rPr>
        <w:rFonts w:ascii="Verdana" w:hAnsi="Verdana" w:cs="Times New Roman" w:hint="default"/>
        <w:b w:val="0"/>
        <w:i/>
        <w:sz w:val="20"/>
      </w:rPr>
    </w:lvl>
    <w:lvl w:ilvl="5">
      <w:start w:val="1"/>
      <w:numFmt w:val="decimal"/>
      <w:lvlText w:val="%1.%2.%3.%4.%5.%6"/>
      <w:lvlJc w:val="left"/>
      <w:pPr>
        <w:ind w:left="1440" w:hanging="1440"/>
      </w:pPr>
      <w:rPr>
        <w:rFonts w:ascii="Verdana" w:hAnsi="Verdana" w:cs="Times New Roman" w:hint="default"/>
        <w:b w:val="0"/>
        <w:i/>
        <w:sz w:val="20"/>
      </w:rPr>
    </w:lvl>
    <w:lvl w:ilvl="6">
      <w:start w:val="1"/>
      <w:numFmt w:val="decimal"/>
      <w:lvlText w:val="%1.%2.%3.%4.%5.%6.%7"/>
      <w:lvlJc w:val="left"/>
      <w:pPr>
        <w:ind w:left="1440" w:hanging="1440"/>
      </w:pPr>
      <w:rPr>
        <w:rFonts w:ascii="Verdana" w:hAnsi="Verdana" w:cs="Times New Roman" w:hint="default"/>
        <w:b w:val="0"/>
        <w:i/>
        <w:sz w:val="20"/>
      </w:rPr>
    </w:lvl>
    <w:lvl w:ilvl="7">
      <w:start w:val="1"/>
      <w:numFmt w:val="decimal"/>
      <w:lvlText w:val="%1.%2.%3.%4.%5.%6.%7.%8"/>
      <w:lvlJc w:val="left"/>
      <w:pPr>
        <w:ind w:left="1800" w:hanging="1800"/>
      </w:pPr>
      <w:rPr>
        <w:rFonts w:ascii="Verdana" w:hAnsi="Verdana" w:cs="Times New Roman" w:hint="default"/>
        <w:b w:val="0"/>
        <w:i/>
        <w:sz w:val="20"/>
      </w:rPr>
    </w:lvl>
    <w:lvl w:ilvl="8">
      <w:start w:val="1"/>
      <w:numFmt w:val="decimal"/>
      <w:lvlText w:val="%1.%2.%3.%4.%5.%6.%7.%8.%9"/>
      <w:lvlJc w:val="left"/>
      <w:pPr>
        <w:ind w:left="1800" w:hanging="1800"/>
      </w:pPr>
      <w:rPr>
        <w:rFonts w:ascii="Verdana" w:hAnsi="Verdana" w:cs="Times New Roman" w:hint="default"/>
        <w:b w:val="0"/>
        <w:i/>
        <w:sz w:val="20"/>
      </w:rPr>
    </w:lvl>
  </w:abstractNum>
  <w:abstractNum w:abstractNumId="5">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19B006A"/>
    <w:multiLevelType w:val="hybridMultilevel"/>
    <w:tmpl w:val="31305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54702"/>
    <w:multiLevelType w:val="hybridMultilevel"/>
    <w:tmpl w:val="A86A759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4CE2396"/>
    <w:multiLevelType w:val="multilevel"/>
    <w:tmpl w:val="F952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F597F"/>
    <w:multiLevelType w:val="hybridMultilevel"/>
    <w:tmpl w:val="5CF80C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F57B8A"/>
    <w:multiLevelType w:val="hybridMultilevel"/>
    <w:tmpl w:val="548034FE"/>
    <w:lvl w:ilvl="0" w:tplc="0C0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497243"/>
    <w:multiLevelType w:val="hybridMultilevel"/>
    <w:tmpl w:val="9DFA2066"/>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BA68F0"/>
    <w:multiLevelType w:val="hybridMultilevel"/>
    <w:tmpl w:val="B5089808"/>
    <w:lvl w:ilvl="0" w:tplc="C4547A42">
      <w:start w:val="1"/>
      <w:numFmt w:val="decimal"/>
      <w:lvlText w:val="%1."/>
      <w:lvlJc w:val="left"/>
      <w:pPr>
        <w:tabs>
          <w:tab w:val="num" w:pos="1065"/>
        </w:tabs>
        <w:ind w:left="1065" w:hanging="705"/>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7D4433"/>
    <w:multiLevelType w:val="multilevel"/>
    <w:tmpl w:val="B58E8764"/>
    <w:name w:val="heading"/>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Symbol" w:hAnsi="Symbol" w:hint="default"/>
      </w:rPr>
    </w:lvl>
    <w:lvl w:ilvl="2">
      <w:start w:val="1"/>
      <w:numFmt w:val="bullet"/>
      <w:lvlText w:val=""/>
      <w:lvlJc w:val="left"/>
      <w:pPr>
        <w:ind w:left="1600" w:hanging="400"/>
      </w:pPr>
      <w:rPr>
        <w:rFonts w:ascii="Symbol" w:hAnsi="Symbol" w:hint="default"/>
      </w:rPr>
    </w:lvl>
    <w:lvl w:ilvl="3">
      <w:start w:val="1"/>
      <w:numFmt w:val="bullet"/>
      <w:lvlText w:val=""/>
      <w:lvlJc w:val="left"/>
      <w:pPr>
        <w:ind w:left="20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2">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E90F67"/>
    <w:multiLevelType w:val="hybridMultilevel"/>
    <w:tmpl w:val="842AD5CC"/>
    <w:lvl w:ilvl="0" w:tplc="DD0CA9A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67C38"/>
    <w:multiLevelType w:val="hybridMultilevel"/>
    <w:tmpl w:val="209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8">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0">
    <w:nsid w:val="553E045B"/>
    <w:multiLevelType w:val="multilevel"/>
    <w:tmpl w:val="A23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C1EC4"/>
    <w:multiLevelType w:val="hybridMultilevel"/>
    <w:tmpl w:val="ECE0DD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6A4074A1"/>
    <w:multiLevelType w:val="hybridMultilevel"/>
    <w:tmpl w:val="18A27A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6B561E8"/>
    <w:multiLevelType w:val="hybridMultilevel"/>
    <w:tmpl w:val="B7606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CC2790"/>
    <w:multiLevelType w:val="hybridMultilevel"/>
    <w:tmpl w:val="E2A0CCA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43713C"/>
    <w:multiLevelType w:val="hybridMultilevel"/>
    <w:tmpl w:val="CB1A4AB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25"/>
  </w:num>
  <w:num w:numId="4">
    <w:abstractNumId w:val="26"/>
  </w:num>
  <w:num w:numId="5">
    <w:abstractNumId w:val="21"/>
  </w:num>
  <w:num w:numId="6">
    <w:abstractNumId w:val="18"/>
  </w:num>
  <w:num w:numId="7">
    <w:abstractNumId w:val="12"/>
  </w:num>
  <w:num w:numId="8">
    <w:abstractNumId w:val="28"/>
  </w:num>
  <w:num w:numId="9">
    <w:abstractNumId w:val="7"/>
  </w:num>
  <w:num w:numId="10">
    <w:abstractNumId w:val="29"/>
  </w:num>
  <w:num w:numId="11">
    <w:abstractNumId w:val="27"/>
  </w:num>
  <w:num w:numId="12">
    <w:abstractNumId w:val="2"/>
  </w:num>
  <w:num w:numId="13">
    <w:abstractNumId w:val="6"/>
  </w:num>
  <w:num w:numId="14">
    <w:abstractNumId w:val="11"/>
  </w:num>
  <w:num w:numId="15">
    <w:abstractNumId w:val="33"/>
  </w:num>
  <w:num w:numId="16">
    <w:abstractNumId w:val="9"/>
  </w:num>
  <w:num w:numId="17">
    <w:abstractNumId w:val="31"/>
  </w:num>
  <w:num w:numId="18">
    <w:abstractNumId w:val="19"/>
  </w:num>
  <w:num w:numId="19">
    <w:abstractNumId w:val="15"/>
  </w:num>
  <w:num w:numId="20">
    <w:abstractNumId w:val="35"/>
  </w:num>
  <w:num w:numId="21">
    <w:abstractNumId w:val="14"/>
  </w:num>
  <w:num w:numId="22">
    <w:abstractNumId w:val="22"/>
  </w:num>
  <w:num w:numId="23">
    <w:abstractNumId w:val="34"/>
  </w:num>
  <w:num w:numId="24">
    <w:abstractNumId w:val="16"/>
  </w:num>
  <w:num w:numId="25">
    <w:abstractNumId w:val="13"/>
  </w:num>
  <w:num w:numId="26">
    <w:abstractNumId w:val="3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1"/>
  </w:num>
  <w:num w:numId="31">
    <w:abstractNumId w:val="10"/>
  </w:num>
  <w:num w:numId="32">
    <w:abstractNumId w:val="3"/>
  </w:num>
  <w:num w:numId="33">
    <w:abstractNumId w:val="4"/>
  </w:num>
  <w:num w:numId="34">
    <w:abstractNumId w:val="30"/>
  </w:num>
  <w:num w:numId="35">
    <w:abstractNumId w:val="8"/>
  </w:num>
  <w:num w:numId="36">
    <w:abstractNumId w:val="2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783162"/>
    <w:rsid w:val="00000023"/>
    <w:rsid w:val="00000042"/>
    <w:rsid w:val="00003948"/>
    <w:rsid w:val="000055CC"/>
    <w:rsid w:val="00005C9E"/>
    <w:rsid w:val="000060D6"/>
    <w:rsid w:val="0001164C"/>
    <w:rsid w:val="00012736"/>
    <w:rsid w:val="0001274E"/>
    <w:rsid w:val="00014651"/>
    <w:rsid w:val="0002271C"/>
    <w:rsid w:val="00022FEB"/>
    <w:rsid w:val="0002301A"/>
    <w:rsid w:val="00025810"/>
    <w:rsid w:val="00026F53"/>
    <w:rsid w:val="00030B56"/>
    <w:rsid w:val="00030D81"/>
    <w:rsid w:val="0003216C"/>
    <w:rsid w:val="0003348C"/>
    <w:rsid w:val="000340C7"/>
    <w:rsid w:val="0003746D"/>
    <w:rsid w:val="00037CE1"/>
    <w:rsid w:val="00040943"/>
    <w:rsid w:val="00040A27"/>
    <w:rsid w:val="00042A8A"/>
    <w:rsid w:val="00042FBF"/>
    <w:rsid w:val="00044282"/>
    <w:rsid w:val="0004787A"/>
    <w:rsid w:val="00052172"/>
    <w:rsid w:val="00052A68"/>
    <w:rsid w:val="000533E9"/>
    <w:rsid w:val="00055157"/>
    <w:rsid w:val="00056035"/>
    <w:rsid w:val="00057E2E"/>
    <w:rsid w:val="000630D5"/>
    <w:rsid w:val="0006387A"/>
    <w:rsid w:val="000657BF"/>
    <w:rsid w:val="00065A8F"/>
    <w:rsid w:val="000700AC"/>
    <w:rsid w:val="0007275D"/>
    <w:rsid w:val="00074F86"/>
    <w:rsid w:val="00077006"/>
    <w:rsid w:val="00080934"/>
    <w:rsid w:val="00083D77"/>
    <w:rsid w:val="00086547"/>
    <w:rsid w:val="000865BD"/>
    <w:rsid w:val="00090D0A"/>
    <w:rsid w:val="000930C9"/>
    <w:rsid w:val="0009344D"/>
    <w:rsid w:val="000938F0"/>
    <w:rsid w:val="00093AA9"/>
    <w:rsid w:val="000968DC"/>
    <w:rsid w:val="00097328"/>
    <w:rsid w:val="000A0660"/>
    <w:rsid w:val="000A06A9"/>
    <w:rsid w:val="000A2908"/>
    <w:rsid w:val="000A59B8"/>
    <w:rsid w:val="000A63A1"/>
    <w:rsid w:val="000A702A"/>
    <w:rsid w:val="000A7190"/>
    <w:rsid w:val="000B0B12"/>
    <w:rsid w:val="000B32FB"/>
    <w:rsid w:val="000B3E7F"/>
    <w:rsid w:val="000B5F54"/>
    <w:rsid w:val="000B6892"/>
    <w:rsid w:val="000C0611"/>
    <w:rsid w:val="000C09A9"/>
    <w:rsid w:val="000C277F"/>
    <w:rsid w:val="000C3299"/>
    <w:rsid w:val="000C4342"/>
    <w:rsid w:val="000C46EA"/>
    <w:rsid w:val="000D0DB6"/>
    <w:rsid w:val="000D2A87"/>
    <w:rsid w:val="000D426C"/>
    <w:rsid w:val="000D7190"/>
    <w:rsid w:val="000D78FB"/>
    <w:rsid w:val="000E2701"/>
    <w:rsid w:val="000E38E5"/>
    <w:rsid w:val="000E403D"/>
    <w:rsid w:val="000F1F40"/>
    <w:rsid w:val="000F214F"/>
    <w:rsid w:val="000F2F4E"/>
    <w:rsid w:val="000F30F6"/>
    <w:rsid w:val="000F4C55"/>
    <w:rsid w:val="00100F2F"/>
    <w:rsid w:val="00101606"/>
    <w:rsid w:val="00101C76"/>
    <w:rsid w:val="00101ED0"/>
    <w:rsid w:val="00107BEC"/>
    <w:rsid w:val="00110757"/>
    <w:rsid w:val="00111970"/>
    <w:rsid w:val="001120D0"/>
    <w:rsid w:val="00113ADF"/>
    <w:rsid w:val="00114494"/>
    <w:rsid w:val="001173C5"/>
    <w:rsid w:val="00122344"/>
    <w:rsid w:val="00123F38"/>
    <w:rsid w:val="00131633"/>
    <w:rsid w:val="001319D8"/>
    <w:rsid w:val="0013348C"/>
    <w:rsid w:val="00135578"/>
    <w:rsid w:val="00136123"/>
    <w:rsid w:val="00137574"/>
    <w:rsid w:val="00137F43"/>
    <w:rsid w:val="00142910"/>
    <w:rsid w:val="00144568"/>
    <w:rsid w:val="00145406"/>
    <w:rsid w:val="00153937"/>
    <w:rsid w:val="001543DF"/>
    <w:rsid w:val="00155F48"/>
    <w:rsid w:val="00156E24"/>
    <w:rsid w:val="00156FAA"/>
    <w:rsid w:val="001579A5"/>
    <w:rsid w:val="00163BCF"/>
    <w:rsid w:val="00163F9D"/>
    <w:rsid w:val="001652CF"/>
    <w:rsid w:val="00167764"/>
    <w:rsid w:val="0017076A"/>
    <w:rsid w:val="00177090"/>
    <w:rsid w:val="00180D53"/>
    <w:rsid w:val="0018200B"/>
    <w:rsid w:val="001830AE"/>
    <w:rsid w:val="001855F2"/>
    <w:rsid w:val="001858A9"/>
    <w:rsid w:val="00185B4D"/>
    <w:rsid w:val="001875DC"/>
    <w:rsid w:val="00192DF9"/>
    <w:rsid w:val="0019465B"/>
    <w:rsid w:val="001A10BC"/>
    <w:rsid w:val="001A3BA9"/>
    <w:rsid w:val="001A3E81"/>
    <w:rsid w:val="001A5039"/>
    <w:rsid w:val="001A70A6"/>
    <w:rsid w:val="001B2E46"/>
    <w:rsid w:val="001B6232"/>
    <w:rsid w:val="001B7C7B"/>
    <w:rsid w:val="001C4124"/>
    <w:rsid w:val="001C4C40"/>
    <w:rsid w:val="001C70C3"/>
    <w:rsid w:val="001D20E8"/>
    <w:rsid w:val="001D4BAC"/>
    <w:rsid w:val="001E0DB6"/>
    <w:rsid w:val="001E1F01"/>
    <w:rsid w:val="001E34E2"/>
    <w:rsid w:val="001E3D23"/>
    <w:rsid w:val="001E5F10"/>
    <w:rsid w:val="001F04D3"/>
    <w:rsid w:val="001F27A8"/>
    <w:rsid w:val="001F33D8"/>
    <w:rsid w:val="001F59C5"/>
    <w:rsid w:val="00205054"/>
    <w:rsid w:val="00211B9C"/>
    <w:rsid w:val="00212529"/>
    <w:rsid w:val="002126F0"/>
    <w:rsid w:val="002163A0"/>
    <w:rsid w:val="00216409"/>
    <w:rsid w:val="002172EC"/>
    <w:rsid w:val="00222676"/>
    <w:rsid w:val="002236F8"/>
    <w:rsid w:val="00224E0A"/>
    <w:rsid w:val="00225F1F"/>
    <w:rsid w:val="00226735"/>
    <w:rsid w:val="00226C42"/>
    <w:rsid w:val="0023007B"/>
    <w:rsid w:val="002319C2"/>
    <w:rsid w:val="002327D7"/>
    <w:rsid w:val="002345D1"/>
    <w:rsid w:val="00237895"/>
    <w:rsid w:val="00240193"/>
    <w:rsid w:val="00246C46"/>
    <w:rsid w:val="002606D3"/>
    <w:rsid w:val="00261748"/>
    <w:rsid w:val="00261BD0"/>
    <w:rsid w:val="0026346A"/>
    <w:rsid w:val="00271470"/>
    <w:rsid w:val="00272E8B"/>
    <w:rsid w:val="0027664B"/>
    <w:rsid w:val="002773D9"/>
    <w:rsid w:val="00281AA2"/>
    <w:rsid w:val="00284745"/>
    <w:rsid w:val="0028786E"/>
    <w:rsid w:val="00290F7C"/>
    <w:rsid w:val="00293B7F"/>
    <w:rsid w:val="0029719D"/>
    <w:rsid w:val="0029781E"/>
    <w:rsid w:val="002A07D3"/>
    <w:rsid w:val="002A0DEF"/>
    <w:rsid w:val="002A2383"/>
    <w:rsid w:val="002A26E4"/>
    <w:rsid w:val="002A2743"/>
    <w:rsid w:val="002A6CF7"/>
    <w:rsid w:val="002B4762"/>
    <w:rsid w:val="002B53C0"/>
    <w:rsid w:val="002C00EC"/>
    <w:rsid w:val="002C5D52"/>
    <w:rsid w:val="002D1B0E"/>
    <w:rsid w:val="002D1BA4"/>
    <w:rsid w:val="002D3F58"/>
    <w:rsid w:val="002D41F8"/>
    <w:rsid w:val="002D6216"/>
    <w:rsid w:val="002D6E3A"/>
    <w:rsid w:val="002D7AA3"/>
    <w:rsid w:val="002E32C7"/>
    <w:rsid w:val="002E55EC"/>
    <w:rsid w:val="002F1951"/>
    <w:rsid w:val="002F2F17"/>
    <w:rsid w:val="002F43D1"/>
    <w:rsid w:val="002F76C3"/>
    <w:rsid w:val="00303BB7"/>
    <w:rsid w:val="003049EF"/>
    <w:rsid w:val="00304DE9"/>
    <w:rsid w:val="00307672"/>
    <w:rsid w:val="003121A3"/>
    <w:rsid w:val="003150D9"/>
    <w:rsid w:val="003161F5"/>
    <w:rsid w:val="0031681C"/>
    <w:rsid w:val="00317695"/>
    <w:rsid w:val="00320816"/>
    <w:rsid w:val="00324142"/>
    <w:rsid w:val="00324CFA"/>
    <w:rsid w:val="003269FD"/>
    <w:rsid w:val="003276E6"/>
    <w:rsid w:val="003313D4"/>
    <w:rsid w:val="003320EB"/>
    <w:rsid w:val="0033390C"/>
    <w:rsid w:val="00336308"/>
    <w:rsid w:val="0034088E"/>
    <w:rsid w:val="003409FD"/>
    <w:rsid w:val="00341210"/>
    <w:rsid w:val="00342906"/>
    <w:rsid w:val="0034441E"/>
    <w:rsid w:val="00345EB6"/>
    <w:rsid w:val="003528C3"/>
    <w:rsid w:val="00355796"/>
    <w:rsid w:val="00357679"/>
    <w:rsid w:val="00360CA7"/>
    <w:rsid w:val="00360CF3"/>
    <w:rsid w:val="00362775"/>
    <w:rsid w:val="003649F3"/>
    <w:rsid w:val="00366042"/>
    <w:rsid w:val="0036634A"/>
    <w:rsid w:val="00366FDC"/>
    <w:rsid w:val="00367444"/>
    <w:rsid w:val="00373EED"/>
    <w:rsid w:val="003759CF"/>
    <w:rsid w:val="00377FA4"/>
    <w:rsid w:val="003803A8"/>
    <w:rsid w:val="00381D35"/>
    <w:rsid w:val="0038274A"/>
    <w:rsid w:val="003827A9"/>
    <w:rsid w:val="003827B2"/>
    <w:rsid w:val="00383745"/>
    <w:rsid w:val="00383D73"/>
    <w:rsid w:val="00383E9B"/>
    <w:rsid w:val="00386256"/>
    <w:rsid w:val="00386724"/>
    <w:rsid w:val="0039088B"/>
    <w:rsid w:val="0039223D"/>
    <w:rsid w:val="003924D1"/>
    <w:rsid w:val="003926AF"/>
    <w:rsid w:val="00392AB2"/>
    <w:rsid w:val="00392CD7"/>
    <w:rsid w:val="00397251"/>
    <w:rsid w:val="003A08A4"/>
    <w:rsid w:val="003A279C"/>
    <w:rsid w:val="003A3F42"/>
    <w:rsid w:val="003A4A21"/>
    <w:rsid w:val="003B028E"/>
    <w:rsid w:val="003B02CB"/>
    <w:rsid w:val="003B05FF"/>
    <w:rsid w:val="003B2A27"/>
    <w:rsid w:val="003B5C58"/>
    <w:rsid w:val="003C08F0"/>
    <w:rsid w:val="003C3717"/>
    <w:rsid w:val="003C396B"/>
    <w:rsid w:val="003C6C10"/>
    <w:rsid w:val="003D4CAF"/>
    <w:rsid w:val="003D6646"/>
    <w:rsid w:val="003E2770"/>
    <w:rsid w:val="003E3450"/>
    <w:rsid w:val="003E38A6"/>
    <w:rsid w:val="003E46B6"/>
    <w:rsid w:val="003E4DD2"/>
    <w:rsid w:val="003E508A"/>
    <w:rsid w:val="003E5200"/>
    <w:rsid w:val="003E5665"/>
    <w:rsid w:val="003E5A94"/>
    <w:rsid w:val="003E625B"/>
    <w:rsid w:val="003F0C9A"/>
    <w:rsid w:val="003F2871"/>
    <w:rsid w:val="003F7A58"/>
    <w:rsid w:val="003F7EB5"/>
    <w:rsid w:val="00400BE3"/>
    <w:rsid w:val="00400FA5"/>
    <w:rsid w:val="00401FAD"/>
    <w:rsid w:val="004029C8"/>
    <w:rsid w:val="00403ECD"/>
    <w:rsid w:val="00404514"/>
    <w:rsid w:val="004107EF"/>
    <w:rsid w:val="00413EF7"/>
    <w:rsid w:val="00414F7B"/>
    <w:rsid w:val="004157F4"/>
    <w:rsid w:val="00416645"/>
    <w:rsid w:val="0041748F"/>
    <w:rsid w:val="00420784"/>
    <w:rsid w:val="0042233B"/>
    <w:rsid w:val="0042239E"/>
    <w:rsid w:val="0042316A"/>
    <w:rsid w:val="00424127"/>
    <w:rsid w:val="004242CA"/>
    <w:rsid w:val="0042699B"/>
    <w:rsid w:val="00426C4C"/>
    <w:rsid w:val="00427B64"/>
    <w:rsid w:val="00430404"/>
    <w:rsid w:val="00430F51"/>
    <w:rsid w:val="00432580"/>
    <w:rsid w:val="004334A8"/>
    <w:rsid w:val="00434E3B"/>
    <w:rsid w:val="00435B16"/>
    <w:rsid w:val="00441132"/>
    <w:rsid w:val="00441FF9"/>
    <w:rsid w:val="00443009"/>
    <w:rsid w:val="00443DE2"/>
    <w:rsid w:val="00445C66"/>
    <w:rsid w:val="0044619D"/>
    <w:rsid w:val="00450928"/>
    <w:rsid w:val="00453B32"/>
    <w:rsid w:val="004607E9"/>
    <w:rsid w:val="0046100C"/>
    <w:rsid w:val="00461206"/>
    <w:rsid w:val="00462C45"/>
    <w:rsid w:val="004651F9"/>
    <w:rsid w:val="004652F5"/>
    <w:rsid w:val="00465DEB"/>
    <w:rsid w:val="0047449F"/>
    <w:rsid w:val="0047461F"/>
    <w:rsid w:val="0047670B"/>
    <w:rsid w:val="00476BB0"/>
    <w:rsid w:val="0048028F"/>
    <w:rsid w:val="004809F2"/>
    <w:rsid w:val="004809FA"/>
    <w:rsid w:val="00483DDA"/>
    <w:rsid w:val="004847D0"/>
    <w:rsid w:val="00484E45"/>
    <w:rsid w:val="00485ED2"/>
    <w:rsid w:val="00486846"/>
    <w:rsid w:val="00486DD3"/>
    <w:rsid w:val="00490655"/>
    <w:rsid w:val="00490DB8"/>
    <w:rsid w:val="00493074"/>
    <w:rsid w:val="004967B4"/>
    <w:rsid w:val="004A1947"/>
    <w:rsid w:val="004A36BE"/>
    <w:rsid w:val="004A4DE4"/>
    <w:rsid w:val="004B058B"/>
    <w:rsid w:val="004B2283"/>
    <w:rsid w:val="004B7748"/>
    <w:rsid w:val="004C2E3D"/>
    <w:rsid w:val="004C50E5"/>
    <w:rsid w:val="004C57E1"/>
    <w:rsid w:val="004C5859"/>
    <w:rsid w:val="004C5EB8"/>
    <w:rsid w:val="004C6C7A"/>
    <w:rsid w:val="004D14C8"/>
    <w:rsid w:val="004D1514"/>
    <w:rsid w:val="004D31FE"/>
    <w:rsid w:val="004E0C7C"/>
    <w:rsid w:val="004E3344"/>
    <w:rsid w:val="004E45E3"/>
    <w:rsid w:val="004E6525"/>
    <w:rsid w:val="004F1E37"/>
    <w:rsid w:val="00501A04"/>
    <w:rsid w:val="00502D06"/>
    <w:rsid w:val="0050461C"/>
    <w:rsid w:val="00504CD0"/>
    <w:rsid w:val="00510069"/>
    <w:rsid w:val="00511CD3"/>
    <w:rsid w:val="005169F2"/>
    <w:rsid w:val="00517BD9"/>
    <w:rsid w:val="00521F5A"/>
    <w:rsid w:val="00522A9B"/>
    <w:rsid w:val="0052639C"/>
    <w:rsid w:val="00527488"/>
    <w:rsid w:val="0052779C"/>
    <w:rsid w:val="005335BD"/>
    <w:rsid w:val="00533EE8"/>
    <w:rsid w:val="00535DE3"/>
    <w:rsid w:val="00537EC3"/>
    <w:rsid w:val="00540FF5"/>
    <w:rsid w:val="00544292"/>
    <w:rsid w:val="005504F2"/>
    <w:rsid w:val="005516D9"/>
    <w:rsid w:val="00552599"/>
    <w:rsid w:val="00553979"/>
    <w:rsid w:val="0055577C"/>
    <w:rsid w:val="00556A73"/>
    <w:rsid w:val="00561794"/>
    <w:rsid w:val="005617D8"/>
    <w:rsid w:val="005641D8"/>
    <w:rsid w:val="005663CC"/>
    <w:rsid w:val="00572797"/>
    <w:rsid w:val="00572821"/>
    <w:rsid w:val="0057444E"/>
    <w:rsid w:val="00575A7F"/>
    <w:rsid w:val="00575D6E"/>
    <w:rsid w:val="0058415A"/>
    <w:rsid w:val="00587325"/>
    <w:rsid w:val="0058788E"/>
    <w:rsid w:val="00590D5B"/>
    <w:rsid w:val="00593B9A"/>
    <w:rsid w:val="00594410"/>
    <w:rsid w:val="005A4382"/>
    <w:rsid w:val="005A4DF5"/>
    <w:rsid w:val="005A6AB6"/>
    <w:rsid w:val="005A79CC"/>
    <w:rsid w:val="005A7B86"/>
    <w:rsid w:val="005B1089"/>
    <w:rsid w:val="005C23A0"/>
    <w:rsid w:val="005C5A66"/>
    <w:rsid w:val="005C5D4F"/>
    <w:rsid w:val="005C7C28"/>
    <w:rsid w:val="005D120B"/>
    <w:rsid w:val="005D1C7D"/>
    <w:rsid w:val="005D31F8"/>
    <w:rsid w:val="005D33AA"/>
    <w:rsid w:val="005D350A"/>
    <w:rsid w:val="005E172D"/>
    <w:rsid w:val="005E396E"/>
    <w:rsid w:val="005E43B9"/>
    <w:rsid w:val="005E4402"/>
    <w:rsid w:val="005F0F10"/>
    <w:rsid w:val="005F17B2"/>
    <w:rsid w:val="005F1895"/>
    <w:rsid w:val="005F32F9"/>
    <w:rsid w:val="005F354A"/>
    <w:rsid w:val="005F4F78"/>
    <w:rsid w:val="005F59C1"/>
    <w:rsid w:val="005F6956"/>
    <w:rsid w:val="006012AF"/>
    <w:rsid w:val="00602B04"/>
    <w:rsid w:val="00603257"/>
    <w:rsid w:val="006039D5"/>
    <w:rsid w:val="0060653A"/>
    <w:rsid w:val="00614592"/>
    <w:rsid w:val="00616767"/>
    <w:rsid w:val="006175DC"/>
    <w:rsid w:val="0062002C"/>
    <w:rsid w:val="006232AA"/>
    <w:rsid w:val="0062478D"/>
    <w:rsid w:val="0063492F"/>
    <w:rsid w:val="006359E5"/>
    <w:rsid w:val="0063707E"/>
    <w:rsid w:val="006372FE"/>
    <w:rsid w:val="006420C7"/>
    <w:rsid w:val="00642D3D"/>
    <w:rsid w:val="00643E03"/>
    <w:rsid w:val="00645A47"/>
    <w:rsid w:val="006478CF"/>
    <w:rsid w:val="006509B4"/>
    <w:rsid w:val="006511A6"/>
    <w:rsid w:val="00652B5C"/>
    <w:rsid w:val="0066059F"/>
    <w:rsid w:val="00661F81"/>
    <w:rsid w:val="006641DB"/>
    <w:rsid w:val="006668D9"/>
    <w:rsid w:val="00666B8A"/>
    <w:rsid w:val="0066775E"/>
    <w:rsid w:val="00670D27"/>
    <w:rsid w:val="00671217"/>
    <w:rsid w:val="006743E6"/>
    <w:rsid w:val="0067565B"/>
    <w:rsid w:val="0067691C"/>
    <w:rsid w:val="00677FAA"/>
    <w:rsid w:val="0068311C"/>
    <w:rsid w:val="006870F9"/>
    <w:rsid w:val="00690559"/>
    <w:rsid w:val="006935BE"/>
    <w:rsid w:val="00694835"/>
    <w:rsid w:val="006A1D8F"/>
    <w:rsid w:val="006A6CA4"/>
    <w:rsid w:val="006A6DAE"/>
    <w:rsid w:val="006B0A43"/>
    <w:rsid w:val="006B0AFB"/>
    <w:rsid w:val="006B0C93"/>
    <w:rsid w:val="006B24C0"/>
    <w:rsid w:val="006B37EA"/>
    <w:rsid w:val="006C03E0"/>
    <w:rsid w:val="006C110C"/>
    <w:rsid w:val="006C70F1"/>
    <w:rsid w:val="006D217F"/>
    <w:rsid w:val="006D313C"/>
    <w:rsid w:val="006D5345"/>
    <w:rsid w:val="006D5EE3"/>
    <w:rsid w:val="006E1792"/>
    <w:rsid w:val="006E1DA3"/>
    <w:rsid w:val="006E3147"/>
    <w:rsid w:val="006E5963"/>
    <w:rsid w:val="006E69AD"/>
    <w:rsid w:val="006F03CE"/>
    <w:rsid w:val="006F0DCA"/>
    <w:rsid w:val="006F1092"/>
    <w:rsid w:val="006F35CF"/>
    <w:rsid w:val="006F7AB1"/>
    <w:rsid w:val="007014C9"/>
    <w:rsid w:val="00701B0C"/>
    <w:rsid w:val="00701DAC"/>
    <w:rsid w:val="00702703"/>
    <w:rsid w:val="00704B31"/>
    <w:rsid w:val="00705BE1"/>
    <w:rsid w:val="0070771A"/>
    <w:rsid w:val="00737482"/>
    <w:rsid w:val="00744F90"/>
    <w:rsid w:val="007503B5"/>
    <w:rsid w:val="00751990"/>
    <w:rsid w:val="00752810"/>
    <w:rsid w:val="00752D15"/>
    <w:rsid w:val="0075304C"/>
    <w:rsid w:val="00753492"/>
    <w:rsid w:val="007534C5"/>
    <w:rsid w:val="00753D4B"/>
    <w:rsid w:val="00754E13"/>
    <w:rsid w:val="007550D2"/>
    <w:rsid w:val="0076030B"/>
    <w:rsid w:val="00762325"/>
    <w:rsid w:val="00770965"/>
    <w:rsid w:val="0077438F"/>
    <w:rsid w:val="00780040"/>
    <w:rsid w:val="00783162"/>
    <w:rsid w:val="00785C01"/>
    <w:rsid w:val="00786E80"/>
    <w:rsid w:val="00786F23"/>
    <w:rsid w:val="00792177"/>
    <w:rsid w:val="0079631B"/>
    <w:rsid w:val="0079763D"/>
    <w:rsid w:val="00797960"/>
    <w:rsid w:val="007A06C2"/>
    <w:rsid w:val="007A1AF4"/>
    <w:rsid w:val="007A42F3"/>
    <w:rsid w:val="007A5226"/>
    <w:rsid w:val="007A5383"/>
    <w:rsid w:val="007A6721"/>
    <w:rsid w:val="007B02D2"/>
    <w:rsid w:val="007B09EC"/>
    <w:rsid w:val="007B558E"/>
    <w:rsid w:val="007B572E"/>
    <w:rsid w:val="007B67C5"/>
    <w:rsid w:val="007B6DA2"/>
    <w:rsid w:val="007B74D8"/>
    <w:rsid w:val="007C1BE4"/>
    <w:rsid w:val="007C301E"/>
    <w:rsid w:val="007C4730"/>
    <w:rsid w:val="007C5A69"/>
    <w:rsid w:val="007C7BBC"/>
    <w:rsid w:val="007C7CB5"/>
    <w:rsid w:val="007D1440"/>
    <w:rsid w:val="007D269B"/>
    <w:rsid w:val="007D597B"/>
    <w:rsid w:val="007D6456"/>
    <w:rsid w:val="007D6AAC"/>
    <w:rsid w:val="007E095B"/>
    <w:rsid w:val="007E0D73"/>
    <w:rsid w:val="007E13B4"/>
    <w:rsid w:val="007E5648"/>
    <w:rsid w:val="007E6A97"/>
    <w:rsid w:val="007E7663"/>
    <w:rsid w:val="007F026C"/>
    <w:rsid w:val="007F1C5B"/>
    <w:rsid w:val="007F1C74"/>
    <w:rsid w:val="00803042"/>
    <w:rsid w:val="00803120"/>
    <w:rsid w:val="00803277"/>
    <w:rsid w:val="008050F9"/>
    <w:rsid w:val="00806822"/>
    <w:rsid w:val="00814118"/>
    <w:rsid w:val="00814849"/>
    <w:rsid w:val="00821C9A"/>
    <w:rsid w:val="00821ECD"/>
    <w:rsid w:val="008220D9"/>
    <w:rsid w:val="00822125"/>
    <w:rsid w:val="00824089"/>
    <w:rsid w:val="008248E4"/>
    <w:rsid w:val="00824D0D"/>
    <w:rsid w:val="00827418"/>
    <w:rsid w:val="00834EAC"/>
    <w:rsid w:val="0083653E"/>
    <w:rsid w:val="008435FF"/>
    <w:rsid w:val="008439AD"/>
    <w:rsid w:val="00845852"/>
    <w:rsid w:val="00845EA4"/>
    <w:rsid w:val="00850E6C"/>
    <w:rsid w:val="00852A61"/>
    <w:rsid w:val="0085332B"/>
    <w:rsid w:val="0085419E"/>
    <w:rsid w:val="008555F3"/>
    <w:rsid w:val="00857675"/>
    <w:rsid w:val="008578D9"/>
    <w:rsid w:val="00861EDF"/>
    <w:rsid w:val="008630B1"/>
    <w:rsid w:val="008635ED"/>
    <w:rsid w:val="00863E03"/>
    <w:rsid w:val="008651EB"/>
    <w:rsid w:val="008653E2"/>
    <w:rsid w:val="008728A0"/>
    <w:rsid w:val="00873C3B"/>
    <w:rsid w:val="008746C4"/>
    <w:rsid w:val="0087470A"/>
    <w:rsid w:val="00882018"/>
    <w:rsid w:val="008826E8"/>
    <w:rsid w:val="008844CA"/>
    <w:rsid w:val="00886B80"/>
    <w:rsid w:val="008874E7"/>
    <w:rsid w:val="00887C2B"/>
    <w:rsid w:val="00891E20"/>
    <w:rsid w:val="008922CB"/>
    <w:rsid w:val="008927DB"/>
    <w:rsid w:val="00892A7A"/>
    <w:rsid w:val="0089304D"/>
    <w:rsid w:val="00895CB6"/>
    <w:rsid w:val="0089764F"/>
    <w:rsid w:val="008A0C86"/>
    <w:rsid w:val="008A1C3F"/>
    <w:rsid w:val="008A3A92"/>
    <w:rsid w:val="008A3E76"/>
    <w:rsid w:val="008A5C49"/>
    <w:rsid w:val="008B33DE"/>
    <w:rsid w:val="008B5685"/>
    <w:rsid w:val="008C455D"/>
    <w:rsid w:val="008C521E"/>
    <w:rsid w:val="008D0464"/>
    <w:rsid w:val="008D064E"/>
    <w:rsid w:val="008E0615"/>
    <w:rsid w:val="008E264E"/>
    <w:rsid w:val="008E490C"/>
    <w:rsid w:val="008E5640"/>
    <w:rsid w:val="008E7CD1"/>
    <w:rsid w:val="008F1865"/>
    <w:rsid w:val="008F26FD"/>
    <w:rsid w:val="008F7CFE"/>
    <w:rsid w:val="008F7F8F"/>
    <w:rsid w:val="009022D3"/>
    <w:rsid w:val="0090236B"/>
    <w:rsid w:val="00903B6A"/>
    <w:rsid w:val="00903E5A"/>
    <w:rsid w:val="00906584"/>
    <w:rsid w:val="009069FF"/>
    <w:rsid w:val="00906E8A"/>
    <w:rsid w:val="00913EB7"/>
    <w:rsid w:val="00915657"/>
    <w:rsid w:val="00915DF0"/>
    <w:rsid w:val="00915FAF"/>
    <w:rsid w:val="00916FF9"/>
    <w:rsid w:val="00922685"/>
    <w:rsid w:val="00922E2A"/>
    <w:rsid w:val="00922EDB"/>
    <w:rsid w:val="009238A5"/>
    <w:rsid w:val="00927D60"/>
    <w:rsid w:val="009353C1"/>
    <w:rsid w:val="00940FAF"/>
    <w:rsid w:val="00943D08"/>
    <w:rsid w:val="009457B4"/>
    <w:rsid w:val="00954935"/>
    <w:rsid w:val="00957FF2"/>
    <w:rsid w:val="00960CA7"/>
    <w:rsid w:val="00961257"/>
    <w:rsid w:val="00961533"/>
    <w:rsid w:val="00961623"/>
    <w:rsid w:val="00963630"/>
    <w:rsid w:val="00963844"/>
    <w:rsid w:val="009641B3"/>
    <w:rsid w:val="00965CBB"/>
    <w:rsid w:val="00967A0B"/>
    <w:rsid w:val="00971AC0"/>
    <w:rsid w:val="00974BC5"/>
    <w:rsid w:val="009757EB"/>
    <w:rsid w:val="009764A3"/>
    <w:rsid w:val="00976B39"/>
    <w:rsid w:val="00981125"/>
    <w:rsid w:val="00981CFC"/>
    <w:rsid w:val="009822C0"/>
    <w:rsid w:val="00982916"/>
    <w:rsid w:val="00987390"/>
    <w:rsid w:val="00993882"/>
    <w:rsid w:val="0099561A"/>
    <w:rsid w:val="00996169"/>
    <w:rsid w:val="0099750C"/>
    <w:rsid w:val="009A1925"/>
    <w:rsid w:val="009A1D72"/>
    <w:rsid w:val="009A2652"/>
    <w:rsid w:val="009A3AEA"/>
    <w:rsid w:val="009A5BBD"/>
    <w:rsid w:val="009B0474"/>
    <w:rsid w:val="009B104B"/>
    <w:rsid w:val="009B7104"/>
    <w:rsid w:val="009C14D2"/>
    <w:rsid w:val="009C1674"/>
    <w:rsid w:val="009C22A8"/>
    <w:rsid w:val="009C3325"/>
    <w:rsid w:val="009C3955"/>
    <w:rsid w:val="009D1E69"/>
    <w:rsid w:val="009D48ED"/>
    <w:rsid w:val="009D6785"/>
    <w:rsid w:val="009F416F"/>
    <w:rsid w:val="00A027F7"/>
    <w:rsid w:val="00A07A9B"/>
    <w:rsid w:val="00A11633"/>
    <w:rsid w:val="00A1385A"/>
    <w:rsid w:val="00A17592"/>
    <w:rsid w:val="00A216CD"/>
    <w:rsid w:val="00A217CC"/>
    <w:rsid w:val="00A22757"/>
    <w:rsid w:val="00A23ADA"/>
    <w:rsid w:val="00A24F4C"/>
    <w:rsid w:val="00A26F76"/>
    <w:rsid w:val="00A32A13"/>
    <w:rsid w:val="00A36887"/>
    <w:rsid w:val="00A401E6"/>
    <w:rsid w:val="00A40D4E"/>
    <w:rsid w:val="00A44705"/>
    <w:rsid w:val="00A44A7B"/>
    <w:rsid w:val="00A46FA5"/>
    <w:rsid w:val="00A5262B"/>
    <w:rsid w:val="00A542B0"/>
    <w:rsid w:val="00A5616B"/>
    <w:rsid w:val="00A57174"/>
    <w:rsid w:val="00A6016F"/>
    <w:rsid w:val="00A603BA"/>
    <w:rsid w:val="00A60E5F"/>
    <w:rsid w:val="00A73EFB"/>
    <w:rsid w:val="00A76FB3"/>
    <w:rsid w:val="00A80B26"/>
    <w:rsid w:val="00A814FC"/>
    <w:rsid w:val="00A823CF"/>
    <w:rsid w:val="00A83F6C"/>
    <w:rsid w:val="00A84002"/>
    <w:rsid w:val="00A8538D"/>
    <w:rsid w:val="00A8562A"/>
    <w:rsid w:val="00A87115"/>
    <w:rsid w:val="00A878E8"/>
    <w:rsid w:val="00A91005"/>
    <w:rsid w:val="00A937B3"/>
    <w:rsid w:val="00A94547"/>
    <w:rsid w:val="00A96948"/>
    <w:rsid w:val="00A9778D"/>
    <w:rsid w:val="00AA1CD5"/>
    <w:rsid w:val="00AA2581"/>
    <w:rsid w:val="00AA29BB"/>
    <w:rsid w:val="00AA380F"/>
    <w:rsid w:val="00AA3AE9"/>
    <w:rsid w:val="00AA44C0"/>
    <w:rsid w:val="00AA4601"/>
    <w:rsid w:val="00AA4DBF"/>
    <w:rsid w:val="00AA5782"/>
    <w:rsid w:val="00AA7A40"/>
    <w:rsid w:val="00AB025E"/>
    <w:rsid w:val="00AB067F"/>
    <w:rsid w:val="00AB0C58"/>
    <w:rsid w:val="00AB14B8"/>
    <w:rsid w:val="00AB1A94"/>
    <w:rsid w:val="00AB3FF0"/>
    <w:rsid w:val="00AB4B99"/>
    <w:rsid w:val="00AB7168"/>
    <w:rsid w:val="00AB741E"/>
    <w:rsid w:val="00AC0F98"/>
    <w:rsid w:val="00AC544A"/>
    <w:rsid w:val="00AD0BCE"/>
    <w:rsid w:val="00AD26E3"/>
    <w:rsid w:val="00AD5FF1"/>
    <w:rsid w:val="00AD7307"/>
    <w:rsid w:val="00AD7B74"/>
    <w:rsid w:val="00AE6607"/>
    <w:rsid w:val="00AF06A3"/>
    <w:rsid w:val="00AF0F39"/>
    <w:rsid w:val="00AF23DB"/>
    <w:rsid w:val="00AF26FB"/>
    <w:rsid w:val="00AF3CB4"/>
    <w:rsid w:val="00AF4330"/>
    <w:rsid w:val="00B04111"/>
    <w:rsid w:val="00B05707"/>
    <w:rsid w:val="00B120D8"/>
    <w:rsid w:val="00B124EE"/>
    <w:rsid w:val="00B12611"/>
    <w:rsid w:val="00B14C5E"/>
    <w:rsid w:val="00B16647"/>
    <w:rsid w:val="00B166D8"/>
    <w:rsid w:val="00B17130"/>
    <w:rsid w:val="00B1777F"/>
    <w:rsid w:val="00B17A7B"/>
    <w:rsid w:val="00B20DC7"/>
    <w:rsid w:val="00B223FA"/>
    <w:rsid w:val="00B23862"/>
    <w:rsid w:val="00B25F49"/>
    <w:rsid w:val="00B27CF2"/>
    <w:rsid w:val="00B310D6"/>
    <w:rsid w:val="00B376DD"/>
    <w:rsid w:val="00B41BBB"/>
    <w:rsid w:val="00B42A36"/>
    <w:rsid w:val="00B44923"/>
    <w:rsid w:val="00B451F8"/>
    <w:rsid w:val="00B51390"/>
    <w:rsid w:val="00B51692"/>
    <w:rsid w:val="00B517F2"/>
    <w:rsid w:val="00B52135"/>
    <w:rsid w:val="00B53384"/>
    <w:rsid w:val="00B54469"/>
    <w:rsid w:val="00B61D69"/>
    <w:rsid w:val="00B656A9"/>
    <w:rsid w:val="00B700BF"/>
    <w:rsid w:val="00B717B4"/>
    <w:rsid w:val="00B72778"/>
    <w:rsid w:val="00B7617C"/>
    <w:rsid w:val="00B76240"/>
    <w:rsid w:val="00B76BDF"/>
    <w:rsid w:val="00B76EE5"/>
    <w:rsid w:val="00B7754D"/>
    <w:rsid w:val="00B77F32"/>
    <w:rsid w:val="00B81A57"/>
    <w:rsid w:val="00B82C6A"/>
    <w:rsid w:val="00B875A4"/>
    <w:rsid w:val="00B945A5"/>
    <w:rsid w:val="00B9535B"/>
    <w:rsid w:val="00B95BE7"/>
    <w:rsid w:val="00B9667B"/>
    <w:rsid w:val="00B9694D"/>
    <w:rsid w:val="00B97A62"/>
    <w:rsid w:val="00BA181A"/>
    <w:rsid w:val="00BA19E7"/>
    <w:rsid w:val="00BA21A0"/>
    <w:rsid w:val="00BA2DC4"/>
    <w:rsid w:val="00BA46FC"/>
    <w:rsid w:val="00BA6730"/>
    <w:rsid w:val="00BB30A6"/>
    <w:rsid w:val="00BB33D5"/>
    <w:rsid w:val="00BB42CB"/>
    <w:rsid w:val="00BC1A16"/>
    <w:rsid w:val="00BC1DEA"/>
    <w:rsid w:val="00BD3464"/>
    <w:rsid w:val="00BD3694"/>
    <w:rsid w:val="00BD5580"/>
    <w:rsid w:val="00BE3050"/>
    <w:rsid w:val="00BE6121"/>
    <w:rsid w:val="00BE7C26"/>
    <w:rsid w:val="00BE7E22"/>
    <w:rsid w:val="00BE7F5E"/>
    <w:rsid w:val="00BF0674"/>
    <w:rsid w:val="00BF0B32"/>
    <w:rsid w:val="00BF1348"/>
    <w:rsid w:val="00BF23EE"/>
    <w:rsid w:val="00BF3EEC"/>
    <w:rsid w:val="00C01687"/>
    <w:rsid w:val="00C021DE"/>
    <w:rsid w:val="00C03233"/>
    <w:rsid w:val="00C04128"/>
    <w:rsid w:val="00C06504"/>
    <w:rsid w:val="00C11290"/>
    <w:rsid w:val="00C13CA5"/>
    <w:rsid w:val="00C15441"/>
    <w:rsid w:val="00C169ED"/>
    <w:rsid w:val="00C20256"/>
    <w:rsid w:val="00C20659"/>
    <w:rsid w:val="00C20AE2"/>
    <w:rsid w:val="00C250D3"/>
    <w:rsid w:val="00C27A13"/>
    <w:rsid w:val="00C30B7A"/>
    <w:rsid w:val="00C3245E"/>
    <w:rsid w:val="00C33443"/>
    <w:rsid w:val="00C3636E"/>
    <w:rsid w:val="00C37DE6"/>
    <w:rsid w:val="00C40197"/>
    <w:rsid w:val="00C42CE6"/>
    <w:rsid w:val="00C46B84"/>
    <w:rsid w:val="00C46FE4"/>
    <w:rsid w:val="00C472C4"/>
    <w:rsid w:val="00C51682"/>
    <w:rsid w:val="00C52374"/>
    <w:rsid w:val="00C52376"/>
    <w:rsid w:val="00C5491A"/>
    <w:rsid w:val="00C61DBC"/>
    <w:rsid w:val="00C62AD8"/>
    <w:rsid w:val="00C633B1"/>
    <w:rsid w:val="00C637AE"/>
    <w:rsid w:val="00C712D5"/>
    <w:rsid w:val="00C8053C"/>
    <w:rsid w:val="00C811F6"/>
    <w:rsid w:val="00C8155F"/>
    <w:rsid w:val="00C81F38"/>
    <w:rsid w:val="00C90E5A"/>
    <w:rsid w:val="00C9485E"/>
    <w:rsid w:val="00C97672"/>
    <w:rsid w:val="00CA0389"/>
    <w:rsid w:val="00CA1F09"/>
    <w:rsid w:val="00CA3397"/>
    <w:rsid w:val="00CA45EE"/>
    <w:rsid w:val="00CA7905"/>
    <w:rsid w:val="00CB3B92"/>
    <w:rsid w:val="00CB64B6"/>
    <w:rsid w:val="00CC028A"/>
    <w:rsid w:val="00CC12E8"/>
    <w:rsid w:val="00CC1742"/>
    <w:rsid w:val="00CC18BF"/>
    <w:rsid w:val="00CC1B8A"/>
    <w:rsid w:val="00CC1CCE"/>
    <w:rsid w:val="00CC1D07"/>
    <w:rsid w:val="00CC7A88"/>
    <w:rsid w:val="00CD2B46"/>
    <w:rsid w:val="00CD39ED"/>
    <w:rsid w:val="00CD3BAD"/>
    <w:rsid w:val="00CD4277"/>
    <w:rsid w:val="00CD4BC9"/>
    <w:rsid w:val="00CD4BE5"/>
    <w:rsid w:val="00CD4FC4"/>
    <w:rsid w:val="00CD6001"/>
    <w:rsid w:val="00CD72D0"/>
    <w:rsid w:val="00CD791B"/>
    <w:rsid w:val="00CE4EB4"/>
    <w:rsid w:val="00CE6A00"/>
    <w:rsid w:val="00CF03A3"/>
    <w:rsid w:val="00CF38E7"/>
    <w:rsid w:val="00CF398C"/>
    <w:rsid w:val="00CF3CF3"/>
    <w:rsid w:val="00CF4B6A"/>
    <w:rsid w:val="00CF6E30"/>
    <w:rsid w:val="00D05152"/>
    <w:rsid w:val="00D05E5D"/>
    <w:rsid w:val="00D060E3"/>
    <w:rsid w:val="00D11063"/>
    <w:rsid w:val="00D1485C"/>
    <w:rsid w:val="00D14CA0"/>
    <w:rsid w:val="00D14CE3"/>
    <w:rsid w:val="00D20FCB"/>
    <w:rsid w:val="00D21D3B"/>
    <w:rsid w:val="00D237CC"/>
    <w:rsid w:val="00D2684B"/>
    <w:rsid w:val="00D337AE"/>
    <w:rsid w:val="00D37B3A"/>
    <w:rsid w:val="00D40D63"/>
    <w:rsid w:val="00D46BA4"/>
    <w:rsid w:val="00D46F72"/>
    <w:rsid w:val="00D50348"/>
    <w:rsid w:val="00D5267C"/>
    <w:rsid w:val="00D52FAA"/>
    <w:rsid w:val="00D53F8F"/>
    <w:rsid w:val="00D54625"/>
    <w:rsid w:val="00D54C14"/>
    <w:rsid w:val="00D56CE1"/>
    <w:rsid w:val="00D62231"/>
    <w:rsid w:val="00D6360B"/>
    <w:rsid w:val="00D67FE7"/>
    <w:rsid w:val="00D70B04"/>
    <w:rsid w:val="00D71FC6"/>
    <w:rsid w:val="00D75013"/>
    <w:rsid w:val="00D8536F"/>
    <w:rsid w:val="00D85B1C"/>
    <w:rsid w:val="00D86013"/>
    <w:rsid w:val="00D94846"/>
    <w:rsid w:val="00DA40B9"/>
    <w:rsid w:val="00DA534E"/>
    <w:rsid w:val="00DA5582"/>
    <w:rsid w:val="00DA61B5"/>
    <w:rsid w:val="00DA6770"/>
    <w:rsid w:val="00DA7692"/>
    <w:rsid w:val="00DB058B"/>
    <w:rsid w:val="00DB3D7B"/>
    <w:rsid w:val="00DB460B"/>
    <w:rsid w:val="00DB4E06"/>
    <w:rsid w:val="00DB558F"/>
    <w:rsid w:val="00DB6A23"/>
    <w:rsid w:val="00DC1E8E"/>
    <w:rsid w:val="00DC3572"/>
    <w:rsid w:val="00DC75B3"/>
    <w:rsid w:val="00DD07BD"/>
    <w:rsid w:val="00DD0C9C"/>
    <w:rsid w:val="00DD2153"/>
    <w:rsid w:val="00DD26A0"/>
    <w:rsid w:val="00DD30BD"/>
    <w:rsid w:val="00DE0BCA"/>
    <w:rsid w:val="00DE28DF"/>
    <w:rsid w:val="00DF2519"/>
    <w:rsid w:val="00DF29BC"/>
    <w:rsid w:val="00DF3C72"/>
    <w:rsid w:val="00DF6D77"/>
    <w:rsid w:val="00DF77BB"/>
    <w:rsid w:val="00E001F0"/>
    <w:rsid w:val="00E00DFF"/>
    <w:rsid w:val="00E01AC7"/>
    <w:rsid w:val="00E0284C"/>
    <w:rsid w:val="00E05A85"/>
    <w:rsid w:val="00E13F58"/>
    <w:rsid w:val="00E162B1"/>
    <w:rsid w:val="00E165C4"/>
    <w:rsid w:val="00E208DD"/>
    <w:rsid w:val="00E21056"/>
    <w:rsid w:val="00E214C4"/>
    <w:rsid w:val="00E2181E"/>
    <w:rsid w:val="00E26A69"/>
    <w:rsid w:val="00E32184"/>
    <w:rsid w:val="00E328AD"/>
    <w:rsid w:val="00E335D4"/>
    <w:rsid w:val="00E34D9F"/>
    <w:rsid w:val="00E40797"/>
    <w:rsid w:val="00E4207A"/>
    <w:rsid w:val="00E427BF"/>
    <w:rsid w:val="00E43AE9"/>
    <w:rsid w:val="00E44B57"/>
    <w:rsid w:val="00E46039"/>
    <w:rsid w:val="00E521FF"/>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84B45"/>
    <w:rsid w:val="00E867F4"/>
    <w:rsid w:val="00E936A5"/>
    <w:rsid w:val="00EA27DF"/>
    <w:rsid w:val="00EB102D"/>
    <w:rsid w:val="00EB1AB7"/>
    <w:rsid w:val="00EB1B11"/>
    <w:rsid w:val="00EB3C58"/>
    <w:rsid w:val="00EB6E26"/>
    <w:rsid w:val="00EB70B6"/>
    <w:rsid w:val="00EB7E62"/>
    <w:rsid w:val="00EC015A"/>
    <w:rsid w:val="00EC14A8"/>
    <w:rsid w:val="00EC2589"/>
    <w:rsid w:val="00EC32D3"/>
    <w:rsid w:val="00EC4D6D"/>
    <w:rsid w:val="00EC4F5A"/>
    <w:rsid w:val="00EC7197"/>
    <w:rsid w:val="00EC79EA"/>
    <w:rsid w:val="00ED1460"/>
    <w:rsid w:val="00ED3735"/>
    <w:rsid w:val="00ED6427"/>
    <w:rsid w:val="00EE11D6"/>
    <w:rsid w:val="00EE1216"/>
    <w:rsid w:val="00EE49AD"/>
    <w:rsid w:val="00EE5BB7"/>
    <w:rsid w:val="00EF0107"/>
    <w:rsid w:val="00EF0A5B"/>
    <w:rsid w:val="00EF12F8"/>
    <w:rsid w:val="00EF1B1C"/>
    <w:rsid w:val="00EF1F31"/>
    <w:rsid w:val="00EF2059"/>
    <w:rsid w:val="00EF3C63"/>
    <w:rsid w:val="00EF47F5"/>
    <w:rsid w:val="00EF75A9"/>
    <w:rsid w:val="00F02C6F"/>
    <w:rsid w:val="00F042C8"/>
    <w:rsid w:val="00F055DB"/>
    <w:rsid w:val="00F055DE"/>
    <w:rsid w:val="00F06B92"/>
    <w:rsid w:val="00F07911"/>
    <w:rsid w:val="00F1405F"/>
    <w:rsid w:val="00F1414F"/>
    <w:rsid w:val="00F211FF"/>
    <w:rsid w:val="00F245E7"/>
    <w:rsid w:val="00F24ADC"/>
    <w:rsid w:val="00F2681F"/>
    <w:rsid w:val="00F27A25"/>
    <w:rsid w:val="00F351AB"/>
    <w:rsid w:val="00F364EB"/>
    <w:rsid w:val="00F36B47"/>
    <w:rsid w:val="00F3738A"/>
    <w:rsid w:val="00F46895"/>
    <w:rsid w:val="00F50F49"/>
    <w:rsid w:val="00F5276F"/>
    <w:rsid w:val="00F55705"/>
    <w:rsid w:val="00F56046"/>
    <w:rsid w:val="00F56208"/>
    <w:rsid w:val="00F565C1"/>
    <w:rsid w:val="00F56EFB"/>
    <w:rsid w:val="00F600CD"/>
    <w:rsid w:val="00F65E4A"/>
    <w:rsid w:val="00F71B8C"/>
    <w:rsid w:val="00F72694"/>
    <w:rsid w:val="00F73D18"/>
    <w:rsid w:val="00F741B2"/>
    <w:rsid w:val="00F80224"/>
    <w:rsid w:val="00F81939"/>
    <w:rsid w:val="00F82AC9"/>
    <w:rsid w:val="00F844B4"/>
    <w:rsid w:val="00F9101B"/>
    <w:rsid w:val="00F95E37"/>
    <w:rsid w:val="00FA5313"/>
    <w:rsid w:val="00FA5F49"/>
    <w:rsid w:val="00FA6783"/>
    <w:rsid w:val="00FB03E3"/>
    <w:rsid w:val="00FB380C"/>
    <w:rsid w:val="00FB41CC"/>
    <w:rsid w:val="00FB4B0A"/>
    <w:rsid w:val="00FB7CC1"/>
    <w:rsid w:val="00FC0748"/>
    <w:rsid w:val="00FC0928"/>
    <w:rsid w:val="00FC1AD2"/>
    <w:rsid w:val="00FC416E"/>
    <w:rsid w:val="00FC5FB9"/>
    <w:rsid w:val="00FC7DDF"/>
    <w:rsid w:val="00FD255C"/>
    <w:rsid w:val="00FD27E5"/>
    <w:rsid w:val="00FD7FDE"/>
    <w:rsid w:val="00FE411F"/>
    <w:rsid w:val="00FE6366"/>
    <w:rsid w:val="00FE6B72"/>
    <w:rsid w:val="00FF1C2F"/>
    <w:rsid w:val="00FF247B"/>
    <w:rsid w:val="00FF27F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39"/>
    <w:pPr>
      <w:spacing w:after="80"/>
      <w:jc w:val="both"/>
    </w:pPr>
    <w:rPr>
      <w:rFonts w:ascii="Verdana" w:hAnsi="Verdana"/>
      <w:lang w:val="en-GB"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rPr>
  </w:style>
  <w:style w:type="paragraph" w:styleId="Heading2">
    <w:name w:val="heading 2"/>
    <w:basedOn w:val="Normal"/>
    <w:next w:val="Normal"/>
    <w:autoRedefine/>
    <w:qFormat/>
    <w:rsid w:val="00A26F76"/>
    <w:pPr>
      <w:keepNext/>
      <w:spacing w:before="240" w:after="60"/>
      <w:outlineLvl w:val="1"/>
    </w:pPr>
    <w:rPr>
      <w:rFonts w:cs="Arial"/>
      <w:b/>
      <w:bCs/>
      <w:i/>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rPr>
  </w:style>
  <w:style w:type="paragraph" w:customStyle="1" w:styleId="Information">
    <w:name w:val="Information"/>
    <w:basedOn w:val="Normal"/>
    <w:autoRedefine/>
    <w:rsid w:val="0087470A"/>
    <w:pPr>
      <w:shd w:val="clear" w:color="auto" w:fill="E6E6E6"/>
      <w:jc w:val="center"/>
    </w:pPr>
    <w:rPr>
      <w:b/>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basedOn w:val="DefaultParagraphFont"/>
    <w:semiHidden/>
    <w:rsid w:val="000F4C55"/>
    <w:rPr>
      <w:noProof w:val="0"/>
      <w:vertAlign w:val="superscript"/>
      <w:lang w:val="fr-FR"/>
    </w:rPr>
  </w:style>
  <w:style w:type="paragraph" w:customStyle="1" w:styleId="Figuretitle">
    <w:name w:val="Figure title"/>
    <w:basedOn w:val="Normal"/>
    <w:next w:val="Normal"/>
    <w:rsid w:val="00AF26FB"/>
    <w:pPr>
      <w:suppressAutoHyphens/>
      <w:spacing w:before="220" w:after="220" w:line="230" w:lineRule="atLeast"/>
      <w:jc w:val="center"/>
    </w:pPr>
    <w:rPr>
      <w:rFonts w:ascii="Arial" w:eastAsia="MS Mincho" w:hAnsi="Arial" w:cs="Angsana New"/>
      <w:b/>
      <w:lang w:val="en-CA" w:eastAsia="ja-JP"/>
    </w:rPr>
  </w:style>
  <w:style w:type="paragraph" w:customStyle="1" w:styleId="template">
    <w:name w:val="template"/>
    <w:basedOn w:val="Normal"/>
    <w:rsid w:val="00101C76"/>
    <w:pPr>
      <w:spacing w:after="0" w:line="240" w:lineRule="exact"/>
      <w:jc w:val="left"/>
    </w:pPr>
    <w:rPr>
      <w:rFonts w:ascii="Arial" w:hAnsi="Arial"/>
      <w:i/>
      <w:sz w:val="22"/>
      <w:lang w:val="en-US" w:eastAsia="en-US"/>
    </w:rPr>
  </w:style>
  <w:style w:type="character" w:customStyle="1" w:styleId="mediumtext">
    <w:name w:val="medium_text"/>
    <w:basedOn w:val="DefaultParagraphFont"/>
    <w:rsid w:val="0006387A"/>
  </w:style>
  <w:style w:type="character" w:customStyle="1" w:styleId="shorttext">
    <w:name w:val="short_text"/>
    <w:basedOn w:val="DefaultParagraphFont"/>
    <w:rsid w:val="0006387A"/>
  </w:style>
</w:styles>
</file>

<file path=word/webSettings.xml><?xml version="1.0" encoding="utf-8"?>
<w:webSettings xmlns:r="http://schemas.openxmlformats.org/officeDocument/2006/relationships" xmlns:w="http://schemas.openxmlformats.org/wordprocessingml/2006/main">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257523305">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982198118">
      <w:bodyDiv w:val="1"/>
      <w:marLeft w:val="0"/>
      <w:marRight w:val="0"/>
      <w:marTop w:val="0"/>
      <w:marBottom w:val="0"/>
      <w:divBdr>
        <w:top w:val="none" w:sz="0" w:space="0" w:color="auto"/>
        <w:left w:val="none" w:sz="0" w:space="0" w:color="auto"/>
        <w:bottom w:val="none" w:sz="0" w:space="0" w:color="auto"/>
        <w:right w:val="none" w:sz="0" w:space="0" w:color="auto"/>
      </w:divBdr>
    </w:div>
    <w:div w:id="1116603131">
      <w:bodyDiv w:val="1"/>
      <w:marLeft w:val="0"/>
      <w:marRight w:val="0"/>
      <w:marTop w:val="0"/>
      <w:marBottom w:val="0"/>
      <w:divBdr>
        <w:top w:val="none" w:sz="0" w:space="0" w:color="auto"/>
        <w:left w:val="none" w:sz="0" w:space="0" w:color="auto"/>
        <w:bottom w:val="none" w:sz="0" w:space="0" w:color="auto"/>
        <w:right w:val="none" w:sz="0" w:space="0" w:color="auto"/>
      </w:divBdr>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968122145">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o.org/ittf/PubliclyAvailableStandards/index.html" TargetMode="External"/><Relationship Id="rId13" Type="http://schemas.openxmlformats.org/officeDocument/2006/relationships/image" Target="media/image5.png"/><Relationship Id="rId18" Type="http://schemas.openxmlformats.org/officeDocument/2006/relationships/hyperlink" Target="http://standards.iso.org/ittf/PubliclyAvailableStandards/index.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pascal.computer.org/sev_display/index.action"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pa.icar.cnr.it/cossentino/FIPAmeth/docs/SPEM.vs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laude.y.laporte@etsmtl.c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Comparison_of_project_management_softwar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CETIC_Document-Template.dot</Template>
  <TotalTime>0</TotalTime>
  <Pages>3</Pages>
  <Words>6837</Words>
  <Characters>37605</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44354</CharactersWithSpaces>
  <SharedDoc>false</SharedDoc>
  <HLinks>
    <vt:vector size="174" baseType="variant">
      <vt:variant>
        <vt:i4>2621448</vt:i4>
      </vt:variant>
      <vt:variant>
        <vt:i4>156</vt:i4>
      </vt:variant>
      <vt:variant>
        <vt:i4>0</vt:i4>
      </vt:variant>
      <vt:variant>
        <vt:i4>5</vt:i4>
      </vt:variant>
      <vt:variant>
        <vt:lpwstr>mailto:claude.y.laporte@etsmtl.ca</vt:lpwstr>
      </vt:variant>
      <vt:variant>
        <vt:lpwstr/>
      </vt:variant>
      <vt:variant>
        <vt:i4>7733303</vt:i4>
      </vt:variant>
      <vt:variant>
        <vt:i4>153</vt:i4>
      </vt:variant>
      <vt:variant>
        <vt:i4>0</vt:i4>
      </vt:variant>
      <vt:variant>
        <vt:i4>5</vt:i4>
      </vt:variant>
      <vt:variant>
        <vt:lpwstr>http://standards.iso.org/ittf/PubliclyAvailableStandards/index.html</vt:lpwstr>
      </vt:variant>
      <vt:variant>
        <vt:lpwstr/>
      </vt:variant>
      <vt:variant>
        <vt:i4>8257608</vt:i4>
      </vt:variant>
      <vt:variant>
        <vt:i4>150</vt:i4>
      </vt:variant>
      <vt:variant>
        <vt:i4>0</vt:i4>
      </vt:variant>
      <vt:variant>
        <vt:i4>5</vt:i4>
      </vt:variant>
      <vt:variant>
        <vt:lpwstr>http://pascal.computer.org/sev_display/index.action</vt:lpwstr>
      </vt:variant>
      <vt:variant>
        <vt:lpwstr/>
      </vt:variant>
      <vt:variant>
        <vt:i4>3145765</vt:i4>
      </vt:variant>
      <vt:variant>
        <vt:i4>147</vt:i4>
      </vt:variant>
      <vt:variant>
        <vt:i4>0</vt:i4>
      </vt:variant>
      <vt:variant>
        <vt:i4>5</vt:i4>
      </vt:variant>
      <vt:variant>
        <vt:lpwstr>http://www.pa.icar.cnr.it/cossentino/FIPAmeth/docs/SPEM.vss</vt:lpwstr>
      </vt:variant>
      <vt:variant>
        <vt:lpwstr/>
      </vt:variant>
      <vt:variant>
        <vt:i4>6684725</vt:i4>
      </vt:variant>
      <vt:variant>
        <vt:i4>144</vt:i4>
      </vt:variant>
      <vt:variant>
        <vt:i4>0</vt:i4>
      </vt:variant>
      <vt:variant>
        <vt:i4>5</vt:i4>
      </vt:variant>
      <vt:variant>
        <vt:lpwstr>http://en.wikipedia.org/wiki/Comparison_of_project_management_software</vt:lpwstr>
      </vt:variant>
      <vt:variant>
        <vt:lpwstr/>
      </vt:variant>
      <vt:variant>
        <vt:i4>7733303</vt:i4>
      </vt:variant>
      <vt:variant>
        <vt:i4>141</vt:i4>
      </vt:variant>
      <vt:variant>
        <vt:i4>0</vt:i4>
      </vt:variant>
      <vt:variant>
        <vt:i4>5</vt:i4>
      </vt:variant>
      <vt:variant>
        <vt:lpwstr>http://standards.iso.org/ittf/PubliclyAvailableStandards/index.html</vt:lpwstr>
      </vt:variant>
      <vt:variant>
        <vt:lpwstr/>
      </vt:variant>
      <vt:variant>
        <vt:i4>1638458</vt:i4>
      </vt:variant>
      <vt:variant>
        <vt:i4>134</vt:i4>
      </vt:variant>
      <vt:variant>
        <vt:i4>0</vt:i4>
      </vt:variant>
      <vt:variant>
        <vt:i4>5</vt:i4>
      </vt:variant>
      <vt:variant>
        <vt:lpwstr/>
      </vt:variant>
      <vt:variant>
        <vt:lpwstr>_Toc278964641</vt:lpwstr>
      </vt:variant>
      <vt:variant>
        <vt:i4>1638458</vt:i4>
      </vt:variant>
      <vt:variant>
        <vt:i4>128</vt:i4>
      </vt:variant>
      <vt:variant>
        <vt:i4>0</vt:i4>
      </vt:variant>
      <vt:variant>
        <vt:i4>5</vt:i4>
      </vt:variant>
      <vt:variant>
        <vt:lpwstr/>
      </vt:variant>
      <vt:variant>
        <vt:lpwstr>_Toc278964640</vt:lpwstr>
      </vt:variant>
      <vt:variant>
        <vt:i4>1966138</vt:i4>
      </vt:variant>
      <vt:variant>
        <vt:i4>122</vt:i4>
      </vt:variant>
      <vt:variant>
        <vt:i4>0</vt:i4>
      </vt:variant>
      <vt:variant>
        <vt:i4>5</vt:i4>
      </vt:variant>
      <vt:variant>
        <vt:lpwstr/>
      </vt:variant>
      <vt:variant>
        <vt:lpwstr>_Toc278964639</vt:lpwstr>
      </vt:variant>
      <vt:variant>
        <vt:i4>1966138</vt:i4>
      </vt:variant>
      <vt:variant>
        <vt:i4>116</vt:i4>
      </vt:variant>
      <vt:variant>
        <vt:i4>0</vt:i4>
      </vt:variant>
      <vt:variant>
        <vt:i4>5</vt:i4>
      </vt:variant>
      <vt:variant>
        <vt:lpwstr/>
      </vt:variant>
      <vt:variant>
        <vt:lpwstr>_Toc278964638</vt:lpwstr>
      </vt:variant>
      <vt:variant>
        <vt:i4>1966138</vt:i4>
      </vt:variant>
      <vt:variant>
        <vt:i4>110</vt:i4>
      </vt:variant>
      <vt:variant>
        <vt:i4>0</vt:i4>
      </vt:variant>
      <vt:variant>
        <vt:i4>5</vt:i4>
      </vt:variant>
      <vt:variant>
        <vt:lpwstr/>
      </vt:variant>
      <vt:variant>
        <vt:lpwstr>_Toc278964637</vt:lpwstr>
      </vt:variant>
      <vt:variant>
        <vt:i4>1966138</vt:i4>
      </vt:variant>
      <vt:variant>
        <vt:i4>104</vt:i4>
      </vt:variant>
      <vt:variant>
        <vt:i4>0</vt:i4>
      </vt:variant>
      <vt:variant>
        <vt:i4>5</vt:i4>
      </vt:variant>
      <vt:variant>
        <vt:lpwstr/>
      </vt:variant>
      <vt:variant>
        <vt:lpwstr>_Toc278964636</vt:lpwstr>
      </vt:variant>
      <vt:variant>
        <vt:i4>1966138</vt:i4>
      </vt:variant>
      <vt:variant>
        <vt:i4>98</vt:i4>
      </vt:variant>
      <vt:variant>
        <vt:i4>0</vt:i4>
      </vt:variant>
      <vt:variant>
        <vt:i4>5</vt:i4>
      </vt:variant>
      <vt:variant>
        <vt:lpwstr/>
      </vt:variant>
      <vt:variant>
        <vt:lpwstr>_Toc278964635</vt:lpwstr>
      </vt:variant>
      <vt:variant>
        <vt:i4>1966138</vt:i4>
      </vt:variant>
      <vt:variant>
        <vt:i4>92</vt:i4>
      </vt:variant>
      <vt:variant>
        <vt:i4>0</vt:i4>
      </vt:variant>
      <vt:variant>
        <vt:i4>5</vt:i4>
      </vt:variant>
      <vt:variant>
        <vt:lpwstr/>
      </vt:variant>
      <vt:variant>
        <vt:lpwstr>_Toc278964634</vt:lpwstr>
      </vt:variant>
      <vt:variant>
        <vt:i4>1966138</vt:i4>
      </vt:variant>
      <vt:variant>
        <vt:i4>86</vt:i4>
      </vt:variant>
      <vt:variant>
        <vt:i4>0</vt:i4>
      </vt:variant>
      <vt:variant>
        <vt:i4>5</vt:i4>
      </vt:variant>
      <vt:variant>
        <vt:lpwstr/>
      </vt:variant>
      <vt:variant>
        <vt:lpwstr>_Toc278964633</vt:lpwstr>
      </vt:variant>
      <vt:variant>
        <vt:i4>1966138</vt:i4>
      </vt:variant>
      <vt:variant>
        <vt:i4>80</vt:i4>
      </vt:variant>
      <vt:variant>
        <vt:i4>0</vt:i4>
      </vt:variant>
      <vt:variant>
        <vt:i4>5</vt:i4>
      </vt:variant>
      <vt:variant>
        <vt:lpwstr/>
      </vt:variant>
      <vt:variant>
        <vt:lpwstr>_Toc278964632</vt:lpwstr>
      </vt:variant>
      <vt:variant>
        <vt:i4>1966138</vt:i4>
      </vt:variant>
      <vt:variant>
        <vt:i4>74</vt:i4>
      </vt:variant>
      <vt:variant>
        <vt:i4>0</vt:i4>
      </vt:variant>
      <vt:variant>
        <vt:i4>5</vt:i4>
      </vt:variant>
      <vt:variant>
        <vt:lpwstr/>
      </vt:variant>
      <vt:variant>
        <vt:lpwstr>_Toc278964631</vt:lpwstr>
      </vt:variant>
      <vt:variant>
        <vt:i4>1966138</vt:i4>
      </vt:variant>
      <vt:variant>
        <vt:i4>68</vt:i4>
      </vt:variant>
      <vt:variant>
        <vt:i4>0</vt:i4>
      </vt:variant>
      <vt:variant>
        <vt:i4>5</vt:i4>
      </vt:variant>
      <vt:variant>
        <vt:lpwstr/>
      </vt:variant>
      <vt:variant>
        <vt:lpwstr>_Toc278964630</vt:lpwstr>
      </vt:variant>
      <vt:variant>
        <vt:i4>2031674</vt:i4>
      </vt:variant>
      <vt:variant>
        <vt:i4>62</vt:i4>
      </vt:variant>
      <vt:variant>
        <vt:i4>0</vt:i4>
      </vt:variant>
      <vt:variant>
        <vt:i4>5</vt:i4>
      </vt:variant>
      <vt:variant>
        <vt:lpwstr/>
      </vt:variant>
      <vt:variant>
        <vt:lpwstr>_Toc278964629</vt:lpwstr>
      </vt:variant>
      <vt:variant>
        <vt:i4>2031674</vt:i4>
      </vt:variant>
      <vt:variant>
        <vt:i4>56</vt:i4>
      </vt:variant>
      <vt:variant>
        <vt:i4>0</vt:i4>
      </vt:variant>
      <vt:variant>
        <vt:i4>5</vt:i4>
      </vt:variant>
      <vt:variant>
        <vt:lpwstr/>
      </vt:variant>
      <vt:variant>
        <vt:lpwstr>_Toc278964628</vt:lpwstr>
      </vt:variant>
      <vt:variant>
        <vt:i4>2031674</vt:i4>
      </vt:variant>
      <vt:variant>
        <vt:i4>50</vt:i4>
      </vt:variant>
      <vt:variant>
        <vt:i4>0</vt:i4>
      </vt:variant>
      <vt:variant>
        <vt:i4>5</vt:i4>
      </vt:variant>
      <vt:variant>
        <vt:lpwstr/>
      </vt:variant>
      <vt:variant>
        <vt:lpwstr>_Toc278964627</vt:lpwstr>
      </vt:variant>
      <vt:variant>
        <vt:i4>2031674</vt:i4>
      </vt:variant>
      <vt:variant>
        <vt:i4>44</vt:i4>
      </vt:variant>
      <vt:variant>
        <vt:i4>0</vt:i4>
      </vt:variant>
      <vt:variant>
        <vt:i4>5</vt:i4>
      </vt:variant>
      <vt:variant>
        <vt:lpwstr/>
      </vt:variant>
      <vt:variant>
        <vt:lpwstr>_Toc278964626</vt:lpwstr>
      </vt:variant>
      <vt:variant>
        <vt:i4>2031674</vt:i4>
      </vt:variant>
      <vt:variant>
        <vt:i4>38</vt:i4>
      </vt:variant>
      <vt:variant>
        <vt:i4>0</vt:i4>
      </vt:variant>
      <vt:variant>
        <vt:i4>5</vt:i4>
      </vt:variant>
      <vt:variant>
        <vt:lpwstr/>
      </vt:variant>
      <vt:variant>
        <vt:lpwstr>_Toc278964625</vt:lpwstr>
      </vt:variant>
      <vt:variant>
        <vt:i4>2031674</vt:i4>
      </vt:variant>
      <vt:variant>
        <vt:i4>32</vt:i4>
      </vt:variant>
      <vt:variant>
        <vt:i4>0</vt:i4>
      </vt:variant>
      <vt:variant>
        <vt:i4>5</vt:i4>
      </vt:variant>
      <vt:variant>
        <vt:lpwstr/>
      </vt:variant>
      <vt:variant>
        <vt:lpwstr>_Toc278964624</vt:lpwstr>
      </vt:variant>
      <vt:variant>
        <vt:i4>2031674</vt:i4>
      </vt:variant>
      <vt:variant>
        <vt:i4>26</vt:i4>
      </vt:variant>
      <vt:variant>
        <vt:i4>0</vt:i4>
      </vt:variant>
      <vt:variant>
        <vt:i4>5</vt:i4>
      </vt:variant>
      <vt:variant>
        <vt:lpwstr/>
      </vt:variant>
      <vt:variant>
        <vt:lpwstr>_Toc278964623</vt:lpwstr>
      </vt:variant>
      <vt:variant>
        <vt:i4>2031674</vt:i4>
      </vt:variant>
      <vt:variant>
        <vt:i4>20</vt:i4>
      </vt:variant>
      <vt:variant>
        <vt:i4>0</vt:i4>
      </vt:variant>
      <vt:variant>
        <vt:i4>5</vt:i4>
      </vt:variant>
      <vt:variant>
        <vt:lpwstr/>
      </vt:variant>
      <vt:variant>
        <vt:lpwstr>_Toc278964622</vt:lpwstr>
      </vt:variant>
      <vt:variant>
        <vt:i4>2031674</vt:i4>
      </vt:variant>
      <vt:variant>
        <vt:i4>14</vt:i4>
      </vt:variant>
      <vt:variant>
        <vt:i4>0</vt:i4>
      </vt:variant>
      <vt:variant>
        <vt:i4>5</vt:i4>
      </vt:variant>
      <vt:variant>
        <vt:lpwstr/>
      </vt:variant>
      <vt:variant>
        <vt:lpwstr>_Toc278964621</vt:lpwstr>
      </vt:variant>
      <vt:variant>
        <vt:i4>2031674</vt:i4>
      </vt:variant>
      <vt:variant>
        <vt:i4>8</vt:i4>
      </vt:variant>
      <vt:variant>
        <vt:i4>0</vt:i4>
      </vt:variant>
      <vt:variant>
        <vt:i4>5</vt:i4>
      </vt:variant>
      <vt:variant>
        <vt:lpwstr/>
      </vt:variant>
      <vt:variant>
        <vt:lpwstr>_Toc278964620</vt:lpwstr>
      </vt:variant>
      <vt:variant>
        <vt:i4>1835066</vt:i4>
      </vt:variant>
      <vt:variant>
        <vt:i4>2</vt:i4>
      </vt:variant>
      <vt:variant>
        <vt:i4>0</vt:i4>
      </vt:variant>
      <vt:variant>
        <vt:i4>5</vt:i4>
      </vt:variant>
      <vt:variant>
        <vt:lpwstr/>
      </vt:variant>
      <vt:variant>
        <vt:lpwstr>_Toc278964619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subject/>
  <dc:creator>Gloria Hernandez</dc:creator>
  <cp:keywords/>
  <dc:description/>
  <cp:lastModifiedBy>claporte</cp:lastModifiedBy>
  <cp:revision>2</cp:revision>
  <cp:lastPrinted>2010-06-28T16:03:00Z</cp:lastPrinted>
  <dcterms:created xsi:type="dcterms:W3CDTF">2010-12-01T17:21:00Z</dcterms:created>
  <dcterms:modified xsi:type="dcterms:W3CDTF">2010-12-01T17:21:00Z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